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EF" w:rsidRDefault="00C65BEF" w:rsidP="00027F72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/>
          <w:b/>
          <w:bCs/>
          <w:sz w:val="32"/>
          <w:szCs w:val="32"/>
        </w:rPr>
        <w:t>1</w:t>
      </w:r>
    </w:p>
    <w:p w:rsidR="00C65BEF" w:rsidRDefault="00C65BEF" w:rsidP="00027F72">
      <w:pPr>
        <w:spacing w:line="57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 xml:space="preserve"> </w:t>
      </w:r>
      <w:r>
        <w:rPr>
          <w:rFonts w:eastAsia="方正小标宋简体" w:cs="方正小标宋简体" w:hint="eastAsia"/>
          <w:b/>
          <w:bCs/>
          <w:sz w:val="36"/>
          <w:szCs w:val="36"/>
        </w:rPr>
        <w:t>南充市生态环境局</w:t>
      </w:r>
      <w:r>
        <w:rPr>
          <w:rFonts w:eastAsia="方正小标宋简体"/>
          <w:b/>
          <w:bCs/>
          <w:sz w:val="36"/>
          <w:szCs w:val="36"/>
        </w:rPr>
        <w:t>2019</w:t>
      </w:r>
      <w:r>
        <w:rPr>
          <w:rFonts w:eastAsia="方正小标宋简体" w:cs="方正小标宋简体" w:hint="eastAsia"/>
          <w:b/>
          <w:bCs/>
          <w:sz w:val="36"/>
          <w:szCs w:val="36"/>
        </w:rPr>
        <w:t>年公开遴选工作人员</w:t>
      </w:r>
    </w:p>
    <w:p w:rsidR="00C65BEF" w:rsidRDefault="00C65BEF" w:rsidP="00027F72">
      <w:pPr>
        <w:spacing w:line="57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 w:cs="方正小标宋简体" w:hint="eastAsia"/>
          <w:b/>
          <w:bCs/>
          <w:sz w:val="36"/>
          <w:szCs w:val="36"/>
        </w:rPr>
        <w:t>考试报名表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961"/>
        <w:gridCol w:w="56"/>
        <w:gridCol w:w="53"/>
        <w:gridCol w:w="977"/>
        <w:gridCol w:w="295"/>
        <w:gridCol w:w="578"/>
        <w:gridCol w:w="286"/>
        <w:gridCol w:w="770"/>
        <w:gridCol w:w="348"/>
        <w:gridCol w:w="1494"/>
        <w:gridCol w:w="2010"/>
      </w:tblGrid>
      <w:tr w:rsidR="00C65BEF" w:rsidRPr="00885C6B">
        <w:trPr>
          <w:trHeight w:hRule="exact" w:val="901"/>
          <w:jc w:val="center"/>
        </w:trPr>
        <w:tc>
          <w:tcPr>
            <w:tcW w:w="1134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姓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017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性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864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65BEF" w:rsidRPr="00885C6B" w:rsidRDefault="00C65BEF" w:rsidP="00885C6B">
            <w:pPr>
              <w:spacing w:line="420" w:lineRule="exact"/>
              <w:jc w:val="center"/>
              <w:rPr>
                <w:rFonts w:eastAsia="方正仿宋简体"/>
                <w:b/>
                <w:bCs/>
                <w:spacing w:val="-18"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pacing w:val="-18"/>
                <w:sz w:val="24"/>
                <w:szCs w:val="24"/>
              </w:rPr>
              <w:t>出生年月</w:t>
            </w:r>
          </w:p>
          <w:p w:rsidR="00C65BEF" w:rsidRPr="00885C6B" w:rsidRDefault="00C65BEF" w:rsidP="00885C6B">
            <w:pPr>
              <w:spacing w:line="420" w:lineRule="exact"/>
              <w:jc w:val="center"/>
              <w:rPr>
                <w:rFonts w:eastAsia="方正仿宋简体"/>
                <w:b/>
                <w:bCs/>
                <w:spacing w:val="-18"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pacing w:val="-18"/>
                <w:sz w:val="24"/>
                <w:szCs w:val="24"/>
              </w:rPr>
              <w:t>（</w:t>
            </w:r>
            <w:r w:rsidRPr="00885C6B">
              <w:rPr>
                <w:rFonts w:eastAsia="方正仿宋简体"/>
                <w:b/>
                <w:bCs/>
                <w:spacing w:val="-18"/>
                <w:sz w:val="24"/>
                <w:szCs w:val="24"/>
              </w:rPr>
              <w:t xml:space="preserve">   </w:t>
            </w:r>
            <w:r w:rsidRPr="00885C6B">
              <w:rPr>
                <w:rFonts w:eastAsia="方正仿宋简体" w:cs="方正仿宋简体" w:hint="eastAsia"/>
                <w:b/>
                <w:bCs/>
                <w:spacing w:val="-18"/>
                <w:sz w:val="24"/>
                <w:szCs w:val="24"/>
              </w:rPr>
              <w:t>岁）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(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岁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94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C65BEF" w:rsidRPr="00885C6B" w:rsidRDefault="00C65BEF" w:rsidP="006475C8">
            <w:pPr>
              <w:spacing w:line="570" w:lineRule="exact"/>
              <w:ind w:right="-14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照</w:t>
            </w:r>
          </w:p>
          <w:p w:rsidR="00C65BEF" w:rsidRPr="00885C6B" w:rsidRDefault="00C65BEF" w:rsidP="006475C8">
            <w:pPr>
              <w:spacing w:line="570" w:lineRule="exact"/>
              <w:ind w:right="-14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片</w:t>
            </w:r>
          </w:p>
        </w:tc>
      </w:tr>
      <w:tr w:rsidR="00C65BEF" w:rsidRPr="00885C6B">
        <w:trPr>
          <w:trHeight w:hRule="exact" w:val="554"/>
          <w:jc w:val="center"/>
        </w:trPr>
        <w:tc>
          <w:tcPr>
            <w:tcW w:w="1134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民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017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籍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864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494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trHeight w:hRule="exact" w:val="572"/>
          <w:jc w:val="center"/>
        </w:trPr>
        <w:tc>
          <w:tcPr>
            <w:tcW w:w="1134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入党时间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017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参工时间间</w:t>
            </w:r>
          </w:p>
        </w:tc>
        <w:tc>
          <w:tcPr>
            <w:tcW w:w="864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健康状况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494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trHeight w:hRule="exact" w:val="629"/>
          <w:jc w:val="center"/>
        </w:trPr>
        <w:tc>
          <w:tcPr>
            <w:tcW w:w="1134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身份证号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5818" w:type="dxa"/>
            <w:gridSpan w:val="10"/>
            <w:vAlign w:val="center"/>
          </w:tcPr>
          <w:p w:rsidR="00C65BEF" w:rsidRPr="00885C6B" w:rsidRDefault="00C65BEF" w:rsidP="006475C8">
            <w:pPr>
              <w:spacing w:line="57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trHeight w:hRule="exact" w:val="917"/>
          <w:jc w:val="center"/>
        </w:trPr>
        <w:tc>
          <w:tcPr>
            <w:tcW w:w="1134" w:type="dxa"/>
            <w:vMerge w:val="restart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070" w:type="dxa"/>
            <w:gridSpan w:val="3"/>
            <w:vAlign w:val="center"/>
          </w:tcPr>
          <w:p w:rsidR="00C65BEF" w:rsidRPr="00885C6B" w:rsidRDefault="00C65BEF" w:rsidP="006475C8">
            <w:pPr>
              <w:spacing w:line="260" w:lineRule="exact"/>
              <w:jc w:val="center"/>
              <w:rPr>
                <w:rFonts w:eastAsia="方正仿宋简体"/>
                <w:b/>
                <w:bCs/>
                <w:spacing w:val="-20"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全日制普通高等教育</w:t>
            </w:r>
          </w:p>
        </w:tc>
        <w:tc>
          <w:tcPr>
            <w:tcW w:w="2136" w:type="dxa"/>
            <w:gridSpan w:val="4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65BEF" w:rsidRPr="00885C6B" w:rsidRDefault="00C65BEF" w:rsidP="006475C8">
            <w:pPr>
              <w:spacing w:line="2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504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trHeight w:hRule="exact" w:val="859"/>
          <w:jc w:val="center"/>
        </w:trPr>
        <w:tc>
          <w:tcPr>
            <w:tcW w:w="1134" w:type="dxa"/>
            <w:vMerge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C65BEF" w:rsidRPr="00885C6B" w:rsidRDefault="00C65BEF" w:rsidP="006475C8">
            <w:pPr>
              <w:spacing w:line="2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在职</w:t>
            </w:r>
          </w:p>
          <w:p w:rsidR="00C65BEF" w:rsidRPr="00885C6B" w:rsidRDefault="00C65BEF" w:rsidP="006475C8">
            <w:pPr>
              <w:spacing w:line="2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2136" w:type="dxa"/>
            <w:gridSpan w:val="4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65BEF" w:rsidRPr="00885C6B" w:rsidRDefault="00C65BEF" w:rsidP="006475C8">
            <w:pPr>
              <w:spacing w:line="2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504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trHeight w:hRule="exact" w:val="857"/>
          <w:jc w:val="center"/>
        </w:trPr>
        <w:tc>
          <w:tcPr>
            <w:tcW w:w="1134" w:type="dxa"/>
            <w:vAlign w:val="center"/>
          </w:tcPr>
          <w:p w:rsidR="00C65BEF" w:rsidRPr="00885C6B" w:rsidRDefault="00C65BEF" w:rsidP="006475C8">
            <w:pPr>
              <w:spacing w:line="2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828" w:type="dxa"/>
            <w:gridSpan w:val="11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trHeight w:hRule="exact" w:val="817"/>
          <w:jc w:val="center"/>
        </w:trPr>
        <w:tc>
          <w:tcPr>
            <w:tcW w:w="1134" w:type="dxa"/>
            <w:vAlign w:val="center"/>
          </w:tcPr>
          <w:p w:rsidR="00C65BEF" w:rsidRPr="00885C6B" w:rsidRDefault="00C65BEF" w:rsidP="006475C8">
            <w:pPr>
              <w:spacing w:line="2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家庭住址及联系电话</w:t>
            </w:r>
          </w:p>
        </w:tc>
        <w:tc>
          <w:tcPr>
            <w:tcW w:w="7828" w:type="dxa"/>
            <w:gridSpan w:val="11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trHeight w:val="4290"/>
          <w:jc w:val="center"/>
        </w:trPr>
        <w:tc>
          <w:tcPr>
            <w:tcW w:w="1134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学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习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和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工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作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简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828" w:type="dxa"/>
            <w:gridSpan w:val="11"/>
          </w:tcPr>
          <w:p w:rsidR="00C65BEF" w:rsidRPr="00885C6B" w:rsidRDefault="00C65BEF" w:rsidP="006475C8">
            <w:pPr>
              <w:spacing w:line="57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cantSplit/>
          <w:trHeight w:val="1321"/>
          <w:jc w:val="center"/>
        </w:trPr>
        <w:tc>
          <w:tcPr>
            <w:tcW w:w="1134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奖惩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828" w:type="dxa"/>
            <w:gridSpan w:val="11"/>
            <w:vAlign w:val="center"/>
          </w:tcPr>
          <w:p w:rsidR="00C65BEF" w:rsidRPr="00885C6B" w:rsidRDefault="00C65BEF" w:rsidP="006475C8">
            <w:pPr>
              <w:spacing w:line="57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  <w:p w:rsidR="00C65BEF" w:rsidRPr="00885C6B" w:rsidRDefault="00C65BEF" w:rsidP="006475C8">
            <w:pPr>
              <w:spacing w:line="57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cantSplit/>
          <w:trHeight w:val="1340"/>
          <w:jc w:val="center"/>
        </w:trPr>
        <w:tc>
          <w:tcPr>
            <w:tcW w:w="1134" w:type="dxa"/>
            <w:vAlign w:val="center"/>
          </w:tcPr>
          <w:p w:rsidR="00C65BEF" w:rsidRPr="00885C6B" w:rsidRDefault="00C65BEF" w:rsidP="006475C8">
            <w:pPr>
              <w:spacing w:line="360" w:lineRule="exact"/>
              <w:jc w:val="center"/>
              <w:rPr>
                <w:rFonts w:eastAsia="方正仿宋简体"/>
                <w:b/>
                <w:bCs/>
                <w:spacing w:val="-23"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pacing w:val="-23"/>
                <w:sz w:val="24"/>
                <w:szCs w:val="24"/>
              </w:rPr>
              <w:t>近三年年度考核结果</w:t>
            </w:r>
          </w:p>
        </w:tc>
        <w:tc>
          <w:tcPr>
            <w:tcW w:w="7828" w:type="dxa"/>
            <w:gridSpan w:val="11"/>
            <w:vAlign w:val="center"/>
          </w:tcPr>
          <w:p w:rsidR="00C65BEF" w:rsidRPr="00885C6B" w:rsidRDefault="00C65BEF" w:rsidP="006475C8">
            <w:pPr>
              <w:spacing w:line="57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cantSplit/>
          <w:trHeight w:val="575"/>
          <w:jc w:val="center"/>
        </w:trPr>
        <w:tc>
          <w:tcPr>
            <w:tcW w:w="1134" w:type="dxa"/>
            <w:vMerge w:val="restart"/>
            <w:vAlign w:val="center"/>
          </w:tcPr>
          <w:p w:rsidR="00C65BEF" w:rsidRPr="00885C6B" w:rsidRDefault="00C65BEF" w:rsidP="006475C8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主要家庭成员及社会关系</w:t>
            </w:r>
          </w:p>
        </w:tc>
        <w:tc>
          <w:tcPr>
            <w:tcW w:w="961" w:type="dxa"/>
            <w:vAlign w:val="center"/>
          </w:tcPr>
          <w:p w:rsidR="00C65BEF" w:rsidRPr="00885C6B" w:rsidRDefault="00C65BEF" w:rsidP="006475C8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称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谓</w:t>
            </w:r>
          </w:p>
        </w:tc>
        <w:tc>
          <w:tcPr>
            <w:tcW w:w="1086" w:type="dxa"/>
            <w:gridSpan w:val="3"/>
            <w:vAlign w:val="center"/>
          </w:tcPr>
          <w:p w:rsidR="00C65BEF" w:rsidRPr="00885C6B" w:rsidRDefault="00C65BEF" w:rsidP="006475C8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姓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73" w:type="dxa"/>
            <w:gridSpan w:val="2"/>
            <w:vAlign w:val="center"/>
          </w:tcPr>
          <w:p w:rsidR="00C65BEF" w:rsidRPr="00885C6B" w:rsidRDefault="00C65BEF" w:rsidP="006475C8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056" w:type="dxa"/>
            <w:gridSpan w:val="2"/>
            <w:vAlign w:val="center"/>
          </w:tcPr>
          <w:p w:rsidR="00C65BEF" w:rsidRPr="00885C6B" w:rsidRDefault="00C65BEF" w:rsidP="006475C8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852" w:type="dxa"/>
            <w:gridSpan w:val="3"/>
            <w:vAlign w:val="center"/>
          </w:tcPr>
          <w:p w:rsidR="00C65BEF" w:rsidRPr="00885C6B" w:rsidRDefault="00C65BEF" w:rsidP="006475C8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工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作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单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位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及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职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务</w:t>
            </w:r>
          </w:p>
        </w:tc>
      </w:tr>
      <w:tr w:rsidR="00C65BEF" w:rsidRPr="00885C6B">
        <w:trPr>
          <w:cantSplit/>
          <w:trHeight w:val="465"/>
          <w:jc w:val="center"/>
        </w:trPr>
        <w:tc>
          <w:tcPr>
            <w:tcW w:w="1134" w:type="dxa"/>
            <w:vMerge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65BEF" w:rsidRPr="00885C6B" w:rsidRDefault="00C65BEF" w:rsidP="006475C8">
            <w:pPr>
              <w:spacing w:line="57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cantSplit/>
          <w:trHeight w:val="465"/>
          <w:jc w:val="center"/>
        </w:trPr>
        <w:tc>
          <w:tcPr>
            <w:tcW w:w="1134" w:type="dxa"/>
            <w:vMerge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65BEF" w:rsidRPr="00885C6B" w:rsidRDefault="00C65BEF" w:rsidP="006475C8">
            <w:pPr>
              <w:spacing w:line="57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cantSplit/>
          <w:trHeight w:val="450"/>
          <w:jc w:val="center"/>
        </w:trPr>
        <w:tc>
          <w:tcPr>
            <w:tcW w:w="1134" w:type="dxa"/>
            <w:vMerge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right w:val="nil"/>
            </w:tcBorders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right w:val="nil"/>
            </w:tcBorders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right w:val="nil"/>
            </w:tcBorders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right w:val="nil"/>
            </w:tcBorders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nil"/>
            </w:tcBorders>
            <w:vAlign w:val="center"/>
          </w:tcPr>
          <w:p w:rsidR="00C65BEF" w:rsidRPr="00885C6B" w:rsidRDefault="00C65BEF" w:rsidP="006475C8">
            <w:pPr>
              <w:spacing w:line="57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cantSplit/>
          <w:trHeight w:val="236"/>
          <w:jc w:val="center"/>
        </w:trPr>
        <w:tc>
          <w:tcPr>
            <w:tcW w:w="1134" w:type="dxa"/>
            <w:vMerge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nil"/>
            </w:tcBorders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right w:val="nil"/>
            </w:tcBorders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nil"/>
            </w:tcBorders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right w:val="nil"/>
            </w:tcBorders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65BEF" w:rsidRPr="00885C6B" w:rsidRDefault="00C65BEF" w:rsidP="006475C8">
            <w:pPr>
              <w:spacing w:line="57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C65BEF" w:rsidRPr="00885C6B">
        <w:trPr>
          <w:trHeight w:val="1978"/>
          <w:jc w:val="center"/>
        </w:trPr>
        <w:tc>
          <w:tcPr>
            <w:tcW w:w="1134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工作单位意见</w:t>
            </w:r>
          </w:p>
        </w:tc>
        <w:tc>
          <w:tcPr>
            <w:tcW w:w="7828" w:type="dxa"/>
            <w:gridSpan w:val="11"/>
          </w:tcPr>
          <w:p w:rsidR="00C65BEF" w:rsidRPr="00885C6B" w:rsidRDefault="00C65BEF" w:rsidP="006475C8">
            <w:pPr>
              <w:spacing w:line="57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                                        (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盖章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>)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年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月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C65BEF" w:rsidRPr="00885C6B">
        <w:trPr>
          <w:trHeight w:val="1980"/>
          <w:jc w:val="center"/>
        </w:trPr>
        <w:tc>
          <w:tcPr>
            <w:tcW w:w="1134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报考单位意见</w:t>
            </w:r>
          </w:p>
        </w:tc>
        <w:tc>
          <w:tcPr>
            <w:tcW w:w="7828" w:type="dxa"/>
            <w:gridSpan w:val="11"/>
            <w:vAlign w:val="bottom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审查人签名：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                   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单位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>(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盖章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>)</w:t>
            </w:r>
          </w:p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                                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年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月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日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                         </w:t>
            </w:r>
          </w:p>
        </w:tc>
      </w:tr>
      <w:tr w:rsidR="00C65BEF" w:rsidRPr="00885C6B">
        <w:trPr>
          <w:trHeight w:val="2360"/>
          <w:jc w:val="center"/>
        </w:trPr>
        <w:tc>
          <w:tcPr>
            <w:tcW w:w="1134" w:type="dxa"/>
            <w:vAlign w:val="center"/>
          </w:tcPr>
          <w:p w:rsidR="00C65BEF" w:rsidRPr="00885C6B" w:rsidRDefault="00C65BEF" w:rsidP="006475C8">
            <w:pPr>
              <w:spacing w:line="57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备</w:t>
            </w:r>
            <w:r w:rsidRPr="00885C6B"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 w:rsidRPr="00885C6B"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828" w:type="dxa"/>
            <w:gridSpan w:val="11"/>
          </w:tcPr>
          <w:p w:rsidR="00C65BEF" w:rsidRPr="00885C6B" w:rsidRDefault="00C65BEF" w:rsidP="00C65BEF">
            <w:pPr>
              <w:spacing w:line="570" w:lineRule="exact"/>
              <w:ind w:firstLineChars="600" w:firstLine="31680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</w:tbl>
    <w:p w:rsidR="00C65BEF" w:rsidRDefault="00C65BEF" w:rsidP="00027F72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br w:type="page"/>
      </w: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/>
          <w:b/>
          <w:bCs/>
          <w:sz w:val="32"/>
          <w:szCs w:val="32"/>
        </w:rPr>
        <w:t>2</w:t>
      </w:r>
    </w:p>
    <w:p w:rsidR="00C65BEF" w:rsidRDefault="00C65BEF" w:rsidP="00655A74">
      <w:pPr>
        <w:spacing w:line="560" w:lineRule="exact"/>
        <w:ind w:firstLineChars="200" w:firstLine="31680"/>
        <w:rPr>
          <w:rFonts w:ascii="方正仿宋简体" w:eastAsia="方正仿宋简体"/>
          <w:b/>
          <w:bCs/>
          <w:sz w:val="32"/>
          <w:szCs w:val="32"/>
        </w:rPr>
      </w:pPr>
    </w:p>
    <w:p w:rsidR="00C65BEF" w:rsidRDefault="00C65BEF" w:rsidP="00027F72">
      <w:pPr>
        <w:spacing w:line="570" w:lineRule="exact"/>
        <w:rPr>
          <w:rFonts w:eastAsia="方正仿宋简体"/>
          <w:b/>
          <w:bCs/>
          <w:sz w:val="32"/>
          <w:szCs w:val="32"/>
        </w:rPr>
      </w:pPr>
    </w:p>
    <w:p w:rsidR="00C65BEF" w:rsidRDefault="00C65BEF" w:rsidP="00027F72">
      <w:pPr>
        <w:spacing w:line="57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cs="方正小标宋简体" w:hint="eastAsia"/>
          <w:b/>
          <w:bCs/>
          <w:sz w:val="44"/>
          <w:szCs w:val="44"/>
        </w:rPr>
        <w:t>证</w:t>
      </w:r>
      <w:r>
        <w:rPr>
          <w:rFonts w:eastAsia="方正小标宋简体"/>
          <w:b/>
          <w:bCs/>
          <w:sz w:val="44"/>
          <w:szCs w:val="44"/>
        </w:rPr>
        <w:t xml:space="preserve">  </w:t>
      </w:r>
      <w:r>
        <w:rPr>
          <w:rFonts w:eastAsia="方正小标宋简体" w:cs="方正小标宋简体" w:hint="eastAsia"/>
          <w:b/>
          <w:bCs/>
          <w:sz w:val="44"/>
          <w:szCs w:val="44"/>
        </w:rPr>
        <w:t>明</w:t>
      </w:r>
    </w:p>
    <w:p w:rsidR="00C65BEF" w:rsidRDefault="00C65BEF" w:rsidP="00027F72">
      <w:pPr>
        <w:spacing w:line="570" w:lineRule="exact"/>
        <w:jc w:val="center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 w:cs="方正仿宋简体" w:hint="eastAsia"/>
          <w:b/>
          <w:bCs/>
          <w:sz w:val="32"/>
          <w:szCs w:val="32"/>
        </w:rPr>
        <w:t>（参考样式）</w:t>
      </w:r>
    </w:p>
    <w:p w:rsidR="00C65BEF" w:rsidRDefault="00C65BEF" w:rsidP="00027F72">
      <w:pPr>
        <w:spacing w:line="570" w:lineRule="exact"/>
        <w:rPr>
          <w:rFonts w:eastAsia="方正仿宋简体"/>
          <w:b/>
          <w:bCs/>
          <w:sz w:val="32"/>
          <w:szCs w:val="32"/>
        </w:rPr>
      </w:pPr>
    </w:p>
    <w:p w:rsidR="00C65BEF" w:rsidRPr="00885C6B" w:rsidRDefault="00C65BEF" w:rsidP="00027F72">
      <w:pPr>
        <w:spacing w:line="570" w:lineRule="exact"/>
        <w:rPr>
          <w:rFonts w:eastAsia="方正仿宋简体"/>
          <w:b/>
          <w:bCs/>
          <w:sz w:val="32"/>
          <w:szCs w:val="32"/>
        </w:rPr>
      </w:pPr>
      <w:r w:rsidRPr="00885C6B">
        <w:rPr>
          <w:rFonts w:eastAsia="方正仿宋简体" w:cs="方正仿宋简体" w:hint="eastAsia"/>
          <w:b/>
          <w:bCs/>
          <w:sz w:val="32"/>
          <w:szCs w:val="32"/>
        </w:rPr>
        <w:t>南充市生态环境局：</w:t>
      </w:r>
    </w:p>
    <w:p w:rsidR="00C65BEF" w:rsidRPr="00885C6B" w:rsidRDefault="00C65BEF" w:rsidP="00655A74">
      <w:pPr>
        <w:spacing w:line="570" w:lineRule="exact"/>
        <w:ind w:firstLineChars="200" w:firstLine="31680"/>
        <w:rPr>
          <w:rFonts w:eastAsia="方正仿宋简体"/>
          <w:b/>
          <w:bCs/>
          <w:sz w:val="32"/>
          <w:szCs w:val="32"/>
        </w:rPr>
      </w:pPr>
      <w:r w:rsidRPr="00885C6B">
        <w:rPr>
          <w:rFonts w:eastAsia="方正仿宋简体" w:cs="方正仿宋简体" w:hint="eastAsia"/>
          <w:b/>
          <w:bCs/>
          <w:sz w:val="32"/>
          <w:szCs w:val="32"/>
        </w:rPr>
        <w:t>现有我单位</w:t>
      </w:r>
      <w:r w:rsidRPr="00885C6B">
        <w:rPr>
          <w:rFonts w:ascii="宋体" w:hAnsi="宋体" w:cs="宋体" w:hint="eastAsia"/>
          <w:b/>
          <w:bCs/>
          <w:sz w:val="32"/>
          <w:szCs w:val="32"/>
        </w:rPr>
        <w:t>ⅩⅩⅩ</w:t>
      </w:r>
      <w:r w:rsidRPr="00885C6B">
        <w:rPr>
          <w:rFonts w:eastAsia="方正仿宋简体" w:cs="方正仿宋简体" w:hint="eastAsia"/>
          <w:b/>
          <w:bCs/>
          <w:sz w:val="32"/>
          <w:szCs w:val="32"/>
        </w:rPr>
        <w:t>同志，具有公务员（参公）身份，</w:t>
      </w:r>
      <w:r w:rsidRPr="00885C6B">
        <w:rPr>
          <w:rFonts w:ascii="宋体" w:hAnsi="宋体" w:cs="宋体" w:hint="eastAsia"/>
          <w:b/>
          <w:bCs/>
          <w:sz w:val="32"/>
          <w:szCs w:val="32"/>
        </w:rPr>
        <w:t>Ⅹ</w:t>
      </w:r>
      <w:r w:rsidRPr="00885C6B">
        <w:rPr>
          <w:rFonts w:eastAsia="方正仿宋简体" w:cs="方正仿宋简体" w:hint="eastAsia"/>
          <w:b/>
          <w:bCs/>
          <w:sz w:val="32"/>
          <w:szCs w:val="32"/>
        </w:rPr>
        <w:t>年</w:t>
      </w:r>
      <w:r w:rsidRPr="00885C6B">
        <w:rPr>
          <w:rFonts w:ascii="宋体" w:hAnsi="宋体" w:cs="宋体" w:hint="eastAsia"/>
          <w:b/>
          <w:bCs/>
          <w:sz w:val="32"/>
          <w:szCs w:val="32"/>
        </w:rPr>
        <w:t>Ⅹ</w:t>
      </w:r>
      <w:r w:rsidRPr="00885C6B">
        <w:rPr>
          <w:rFonts w:eastAsia="方正仿宋简体" w:cs="方正仿宋简体" w:hint="eastAsia"/>
          <w:b/>
          <w:bCs/>
          <w:sz w:val="32"/>
          <w:szCs w:val="32"/>
        </w:rPr>
        <w:t>月参加工作，具有</w:t>
      </w:r>
      <w:r w:rsidRPr="00885C6B">
        <w:rPr>
          <w:rFonts w:ascii="宋体" w:hAnsi="宋体" w:cs="宋体" w:hint="eastAsia"/>
          <w:b/>
          <w:bCs/>
          <w:sz w:val="32"/>
          <w:szCs w:val="32"/>
        </w:rPr>
        <w:t>ⅩⅩⅩ</w:t>
      </w:r>
      <w:r w:rsidRPr="00885C6B">
        <w:rPr>
          <w:rFonts w:eastAsia="方正仿宋简体" w:cs="方正仿宋简体" w:hint="eastAsia"/>
          <w:b/>
          <w:bCs/>
          <w:sz w:val="32"/>
          <w:szCs w:val="32"/>
        </w:rPr>
        <w:t>工作的经历，近三年年度考核结果为</w:t>
      </w:r>
      <w:r w:rsidRPr="00885C6B">
        <w:rPr>
          <w:rFonts w:ascii="宋体" w:hAnsi="宋体" w:cs="宋体" w:hint="eastAsia"/>
          <w:b/>
          <w:bCs/>
          <w:sz w:val="32"/>
          <w:szCs w:val="32"/>
        </w:rPr>
        <w:t>ⅩⅩ</w:t>
      </w:r>
      <w:r w:rsidRPr="00885C6B">
        <w:rPr>
          <w:rFonts w:eastAsia="方正仿宋简体" w:cs="方正仿宋简体" w:hint="eastAsia"/>
          <w:b/>
          <w:bCs/>
          <w:sz w:val="32"/>
          <w:szCs w:val="32"/>
        </w:rPr>
        <w:t>等次。同意报考。</w:t>
      </w:r>
    </w:p>
    <w:p w:rsidR="00C65BEF" w:rsidRPr="00885C6B" w:rsidRDefault="00C65BEF" w:rsidP="00655A74">
      <w:pPr>
        <w:spacing w:line="570" w:lineRule="exact"/>
        <w:ind w:firstLineChars="200" w:firstLine="31680"/>
        <w:rPr>
          <w:rFonts w:eastAsia="方正仿宋简体"/>
          <w:b/>
          <w:bCs/>
          <w:sz w:val="32"/>
          <w:szCs w:val="32"/>
        </w:rPr>
      </w:pPr>
      <w:r w:rsidRPr="00885C6B">
        <w:rPr>
          <w:rFonts w:eastAsia="方正仿宋简体" w:cs="方正仿宋简体" w:hint="eastAsia"/>
          <w:b/>
          <w:bCs/>
          <w:sz w:val="32"/>
          <w:szCs w:val="32"/>
        </w:rPr>
        <w:t>特此证明。</w:t>
      </w:r>
    </w:p>
    <w:p w:rsidR="00C65BEF" w:rsidRPr="00885C6B" w:rsidRDefault="00C65BEF" w:rsidP="00027F72">
      <w:pPr>
        <w:spacing w:line="570" w:lineRule="exact"/>
        <w:rPr>
          <w:rFonts w:eastAsia="方正仿宋简体"/>
          <w:b/>
          <w:bCs/>
          <w:sz w:val="32"/>
          <w:szCs w:val="32"/>
        </w:rPr>
      </w:pPr>
    </w:p>
    <w:p w:rsidR="00C65BEF" w:rsidRPr="00885C6B" w:rsidRDefault="00C65BEF" w:rsidP="00027F72">
      <w:pPr>
        <w:spacing w:line="570" w:lineRule="exact"/>
        <w:jc w:val="right"/>
        <w:rPr>
          <w:rFonts w:eastAsia="方正仿宋简体"/>
          <w:b/>
          <w:bCs/>
          <w:sz w:val="32"/>
          <w:szCs w:val="32"/>
        </w:rPr>
      </w:pPr>
    </w:p>
    <w:p w:rsidR="00C65BEF" w:rsidRPr="00885C6B" w:rsidRDefault="00C65BEF" w:rsidP="00655A74">
      <w:pPr>
        <w:spacing w:line="570" w:lineRule="exact"/>
        <w:ind w:right="840" w:firstLineChars="1906" w:firstLine="31680"/>
        <w:jc w:val="center"/>
        <w:rPr>
          <w:rFonts w:eastAsia="方正仿宋简体"/>
          <w:b/>
          <w:bCs/>
          <w:sz w:val="32"/>
          <w:szCs w:val="32"/>
        </w:rPr>
      </w:pPr>
      <w:r w:rsidRPr="00885C6B">
        <w:rPr>
          <w:rFonts w:eastAsia="方正仿宋简体" w:cs="方正仿宋简体" w:hint="eastAsia"/>
          <w:b/>
          <w:bCs/>
          <w:sz w:val="32"/>
          <w:szCs w:val="32"/>
        </w:rPr>
        <w:t>单位盖章</w:t>
      </w:r>
    </w:p>
    <w:p w:rsidR="00C65BEF" w:rsidRPr="00885C6B" w:rsidRDefault="00C65BEF" w:rsidP="00655A74">
      <w:pPr>
        <w:spacing w:line="570" w:lineRule="exact"/>
        <w:ind w:right="680" w:firstLineChars="1550" w:firstLine="31680"/>
        <w:jc w:val="center"/>
        <w:rPr>
          <w:rFonts w:eastAsia="方正仿宋简体"/>
          <w:b/>
          <w:bCs/>
          <w:sz w:val="32"/>
          <w:szCs w:val="32"/>
        </w:rPr>
      </w:pPr>
      <w:r w:rsidRPr="00885C6B">
        <w:rPr>
          <w:rFonts w:eastAsia="方正仿宋简体"/>
          <w:b/>
          <w:bCs/>
          <w:sz w:val="32"/>
          <w:szCs w:val="32"/>
        </w:rPr>
        <w:t xml:space="preserve">      </w:t>
      </w:r>
      <w:r w:rsidRPr="00885C6B">
        <w:rPr>
          <w:rFonts w:eastAsia="方正仿宋简体" w:cs="方正仿宋简体" w:hint="eastAsia"/>
          <w:b/>
          <w:bCs/>
          <w:sz w:val="32"/>
          <w:szCs w:val="32"/>
        </w:rPr>
        <w:t>年</w:t>
      </w:r>
      <w:r w:rsidRPr="00885C6B">
        <w:rPr>
          <w:rFonts w:eastAsia="方正仿宋简体"/>
          <w:b/>
          <w:bCs/>
          <w:sz w:val="32"/>
          <w:szCs w:val="32"/>
        </w:rPr>
        <w:t xml:space="preserve">  </w:t>
      </w:r>
      <w:r w:rsidRPr="00885C6B">
        <w:rPr>
          <w:rFonts w:eastAsia="方正仿宋简体" w:cs="方正仿宋简体" w:hint="eastAsia"/>
          <w:b/>
          <w:bCs/>
          <w:sz w:val="32"/>
          <w:szCs w:val="32"/>
        </w:rPr>
        <w:t>月</w:t>
      </w:r>
      <w:r w:rsidRPr="00885C6B">
        <w:rPr>
          <w:rFonts w:eastAsia="方正仿宋简体"/>
          <w:b/>
          <w:bCs/>
          <w:sz w:val="32"/>
          <w:szCs w:val="32"/>
        </w:rPr>
        <w:t xml:space="preserve">  </w:t>
      </w:r>
      <w:r w:rsidRPr="00885C6B">
        <w:rPr>
          <w:rFonts w:eastAsia="方正仿宋简体" w:cs="方正仿宋简体" w:hint="eastAsia"/>
          <w:b/>
          <w:bCs/>
          <w:sz w:val="32"/>
          <w:szCs w:val="32"/>
        </w:rPr>
        <w:t>日</w:t>
      </w:r>
    </w:p>
    <w:p w:rsidR="00C65BEF" w:rsidRDefault="00C65BEF" w:rsidP="00027F72">
      <w:pPr>
        <w:spacing w:line="570" w:lineRule="exact"/>
        <w:ind w:right="660"/>
        <w:rPr>
          <w:rFonts w:eastAsia="方正仿宋简体"/>
          <w:b/>
          <w:bCs/>
          <w:sz w:val="24"/>
          <w:szCs w:val="24"/>
        </w:rPr>
      </w:pPr>
    </w:p>
    <w:p w:rsidR="00C65BEF" w:rsidRDefault="00C65BEF" w:rsidP="00655A74">
      <w:pPr>
        <w:spacing w:line="560" w:lineRule="exact"/>
        <w:ind w:firstLineChars="200" w:firstLine="31680"/>
        <w:rPr>
          <w:rFonts w:ascii="方正仿宋简体" w:eastAsia="方正仿宋简体"/>
          <w:b/>
          <w:bCs/>
          <w:sz w:val="32"/>
          <w:szCs w:val="32"/>
        </w:rPr>
      </w:pPr>
    </w:p>
    <w:p w:rsidR="00C65BEF" w:rsidRPr="00135781" w:rsidRDefault="00C65BEF" w:rsidP="00135781">
      <w:pPr>
        <w:spacing w:line="570" w:lineRule="exact"/>
        <w:rPr>
          <w:rFonts w:eastAsia="方正仿宋简体"/>
          <w:b/>
          <w:bCs/>
          <w:sz w:val="24"/>
          <w:szCs w:val="24"/>
        </w:rPr>
      </w:pPr>
    </w:p>
    <w:p w:rsidR="00C65BEF" w:rsidRDefault="00C65BEF" w:rsidP="00655A74">
      <w:pPr>
        <w:spacing w:line="560" w:lineRule="exact"/>
        <w:ind w:firstLineChars="200" w:firstLine="31680"/>
        <w:rPr>
          <w:rFonts w:ascii="方正仿宋简体" w:eastAsia="方正仿宋简体"/>
          <w:b/>
          <w:bCs/>
          <w:sz w:val="32"/>
          <w:szCs w:val="32"/>
        </w:rPr>
      </w:pPr>
    </w:p>
    <w:p w:rsidR="00C65BEF" w:rsidRPr="000A43EF" w:rsidRDefault="00C65BEF" w:rsidP="00885C6B">
      <w:pPr>
        <w:adjustRightInd w:val="0"/>
        <w:snapToGrid w:val="0"/>
        <w:spacing w:line="300" w:lineRule="exact"/>
        <w:rPr>
          <w:rFonts w:eastAsia="方正仿宋简体"/>
          <w:b/>
          <w:bCs/>
          <w:sz w:val="28"/>
          <w:szCs w:val="28"/>
        </w:rPr>
      </w:pPr>
      <w:r>
        <w:rPr>
          <w:rFonts w:eastAsia="方正仿宋简体"/>
          <w:b/>
          <w:bCs/>
          <w:sz w:val="28"/>
          <w:szCs w:val="28"/>
        </w:rPr>
        <w:t xml:space="preserve"> </w:t>
      </w:r>
    </w:p>
    <w:sectPr w:rsidR="00C65BEF" w:rsidRPr="000A43EF" w:rsidSect="00C1589F">
      <w:footerReference w:type="even" r:id="rId7"/>
      <w:footerReference w:type="default" r:id="rId8"/>
      <w:pgSz w:w="11906" w:h="16838" w:code="9"/>
      <w:pgMar w:top="2098" w:right="1531" w:bottom="1985" w:left="1531" w:header="851" w:footer="1588" w:gutter="0"/>
      <w:cols w:space="720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EF" w:rsidRDefault="00C65BEF" w:rsidP="00DC7CBB">
      <w:r>
        <w:separator/>
      </w:r>
    </w:p>
  </w:endnote>
  <w:endnote w:type="continuationSeparator" w:id="0">
    <w:p w:rsidR="00C65BEF" w:rsidRDefault="00C65BEF" w:rsidP="00DC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EF" w:rsidRDefault="00C65BE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EF" w:rsidRPr="00863ABC" w:rsidRDefault="00C65BEF" w:rsidP="00863ABC">
    <w:pPr>
      <w:pStyle w:val="Footer"/>
      <w:framePr w:w="1398" w:wrap="auto" w:vAnchor="text" w:hAnchor="page" w:x="8969" w:y="3"/>
      <w:rPr>
        <w:rStyle w:val="PageNumber"/>
        <w:rFonts w:ascii="宋体"/>
        <w:sz w:val="28"/>
        <w:szCs w:val="28"/>
      </w:rPr>
    </w:pPr>
    <w:r>
      <w:rPr>
        <w:rStyle w:val="PageNumber"/>
        <w:rFonts w:ascii="宋体"/>
        <w:sz w:val="28"/>
        <w:szCs w:val="28"/>
      </w:rPr>
      <w:softHyphen/>
    </w: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863ABC">
      <w:rPr>
        <w:rStyle w:val="PageNumber"/>
        <w:rFonts w:ascii="宋体" w:hAnsi="宋体" w:cs="宋体"/>
        <w:sz w:val="28"/>
        <w:szCs w:val="28"/>
      </w:rPr>
      <w:fldChar w:fldCharType="begin"/>
    </w:r>
    <w:r w:rsidRPr="00863ABC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863ABC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3</w:t>
    </w:r>
    <w:r w:rsidRPr="00863ABC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C65BEF" w:rsidRDefault="00C65BEF" w:rsidP="00863AB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EF" w:rsidRDefault="00C65BEF" w:rsidP="00DC7CBB">
      <w:r>
        <w:separator/>
      </w:r>
    </w:p>
  </w:footnote>
  <w:footnote w:type="continuationSeparator" w:id="0">
    <w:p w:rsidR="00C65BEF" w:rsidRDefault="00C65BEF" w:rsidP="00DC7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98DF"/>
    <w:multiLevelType w:val="singleLevel"/>
    <w:tmpl w:val="371398DF"/>
    <w:lvl w:ilvl="0">
      <w:start w:val="2"/>
      <w:numFmt w:val="decimal"/>
      <w:lvlText w:val="%1."/>
      <w:lvlJc w:val="left"/>
      <w:pPr>
        <w:tabs>
          <w:tab w:val="left" w:pos="312"/>
        </w:tabs>
        <w:ind w:left="166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201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CD79D3"/>
    <w:rsid w:val="00027F72"/>
    <w:rsid w:val="000417E2"/>
    <w:rsid w:val="000A43EF"/>
    <w:rsid w:val="001249EB"/>
    <w:rsid w:val="00125964"/>
    <w:rsid w:val="001343FB"/>
    <w:rsid w:val="00135781"/>
    <w:rsid w:val="00145BB8"/>
    <w:rsid w:val="001A4090"/>
    <w:rsid w:val="001A762C"/>
    <w:rsid w:val="001C7B14"/>
    <w:rsid w:val="001E5268"/>
    <w:rsid w:val="002064A8"/>
    <w:rsid w:val="002C0413"/>
    <w:rsid w:val="002C0ECD"/>
    <w:rsid w:val="002E7D9E"/>
    <w:rsid w:val="002F7017"/>
    <w:rsid w:val="00303EFC"/>
    <w:rsid w:val="0036014C"/>
    <w:rsid w:val="0038198D"/>
    <w:rsid w:val="0043508A"/>
    <w:rsid w:val="00443644"/>
    <w:rsid w:val="00463F81"/>
    <w:rsid w:val="004B4706"/>
    <w:rsid w:val="004E5B33"/>
    <w:rsid w:val="0050651E"/>
    <w:rsid w:val="00543BE8"/>
    <w:rsid w:val="00573E27"/>
    <w:rsid w:val="00591D72"/>
    <w:rsid w:val="005D3C18"/>
    <w:rsid w:val="005F3CD2"/>
    <w:rsid w:val="006246FF"/>
    <w:rsid w:val="006475C8"/>
    <w:rsid w:val="00655A74"/>
    <w:rsid w:val="00660927"/>
    <w:rsid w:val="00675360"/>
    <w:rsid w:val="00677C72"/>
    <w:rsid w:val="006817B7"/>
    <w:rsid w:val="006B1B4D"/>
    <w:rsid w:val="006F6B84"/>
    <w:rsid w:val="00761C1F"/>
    <w:rsid w:val="007669A0"/>
    <w:rsid w:val="00782144"/>
    <w:rsid w:val="007F5924"/>
    <w:rsid w:val="008033D8"/>
    <w:rsid w:val="00841A8C"/>
    <w:rsid w:val="00863ABC"/>
    <w:rsid w:val="00880AA9"/>
    <w:rsid w:val="00885C6B"/>
    <w:rsid w:val="009A55F4"/>
    <w:rsid w:val="00A15189"/>
    <w:rsid w:val="00A21E54"/>
    <w:rsid w:val="00A35CD0"/>
    <w:rsid w:val="00A43095"/>
    <w:rsid w:val="00A84E18"/>
    <w:rsid w:val="00A910C5"/>
    <w:rsid w:val="00AC4105"/>
    <w:rsid w:val="00B12C5E"/>
    <w:rsid w:val="00B57308"/>
    <w:rsid w:val="00BA7203"/>
    <w:rsid w:val="00C1589F"/>
    <w:rsid w:val="00C30E81"/>
    <w:rsid w:val="00C65BEF"/>
    <w:rsid w:val="00C71B2F"/>
    <w:rsid w:val="00CA0D03"/>
    <w:rsid w:val="00CA38B2"/>
    <w:rsid w:val="00CA4FE8"/>
    <w:rsid w:val="00CC0240"/>
    <w:rsid w:val="00D027B6"/>
    <w:rsid w:val="00D90599"/>
    <w:rsid w:val="00DB7549"/>
    <w:rsid w:val="00DC7CBB"/>
    <w:rsid w:val="00DD2641"/>
    <w:rsid w:val="00DE2E33"/>
    <w:rsid w:val="00E03B9D"/>
    <w:rsid w:val="00E04E76"/>
    <w:rsid w:val="00E064C0"/>
    <w:rsid w:val="00E27BDA"/>
    <w:rsid w:val="00E440FF"/>
    <w:rsid w:val="00E52F94"/>
    <w:rsid w:val="00E84B71"/>
    <w:rsid w:val="00E9628A"/>
    <w:rsid w:val="00EA22D1"/>
    <w:rsid w:val="00EB1952"/>
    <w:rsid w:val="00EB4F5C"/>
    <w:rsid w:val="00F00FBC"/>
    <w:rsid w:val="00FB628B"/>
    <w:rsid w:val="00FD224A"/>
    <w:rsid w:val="00FD58AB"/>
    <w:rsid w:val="01C45B1D"/>
    <w:rsid w:val="028E2FE1"/>
    <w:rsid w:val="04CD186B"/>
    <w:rsid w:val="0598633F"/>
    <w:rsid w:val="064B52C9"/>
    <w:rsid w:val="07AD4DA9"/>
    <w:rsid w:val="08745524"/>
    <w:rsid w:val="08A247A8"/>
    <w:rsid w:val="091C275C"/>
    <w:rsid w:val="097071F4"/>
    <w:rsid w:val="0A4C4668"/>
    <w:rsid w:val="0BC05228"/>
    <w:rsid w:val="0BF26E04"/>
    <w:rsid w:val="0E4151BC"/>
    <w:rsid w:val="0E457409"/>
    <w:rsid w:val="0E6A2B49"/>
    <w:rsid w:val="0EF34418"/>
    <w:rsid w:val="0FFB38CB"/>
    <w:rsid w:val="11414431"/>
    <w:rsid w:val="115E7815"/>
    <w:rsid w:val="12A0332C"/>
    <w:rsid w:val="12A84A06"/>
    <w:rsid w:val="12F84E84"/>
    <w:rsid w:val="14A37C19"/>
    <w:rsid w:val="151D772D"/>
    <w:rsid w:val="15A60542"/>
    <w:rsid w:val="16FC3F6E"/>
    <w:rsid w:val="17D03778"/>
    <w:rsid w:val="19C33E9A"/>
    <w:rsid w:val="1A5F23FF"/>
    <w:rsid w:val="1A861563"/>
    <w:rsid w:val="1AB5620F"/>
    <w:rsid w:val="1BEA4D13"/>
    <w:rsid w:val="1F5C27CD"/>
    <w:rsid w:val="1FE06747"/>
    <w:rsid w:val="23233C27"/>
    <w:rsid w:val="237B565B"/>
    <w:rsid w:val="23A3673A"/>
    <w:rsid w:val="24CD79D3"/>
    <w:rsid w:val="2550164A"/>
    <w:rsid w:val="28B46A3B"/>
    <w:rsid w:val="29D02EB9"/>
    <w:rsid w:val="2A421035"/>
    <w:rsid w:val="2AA72413"/>
    <w:rsid w:val="2DCB051F"/>
    <w:rsid w:val="2FAE7F2B"/>
    <w:rsid w:val="32470B46"/>
    <w:rsid w:val="328E00DD"/>
    <w:rsid w:val="33A64494"/>
    <w:rsid w:val="34FB2410"/>
    <w:rsid w:val="353B514B"/>
    <w:rsid w:val="3640043F"/>
    <w:rsid w:val="37B53051"/>
    <w:rsid w:val="38D7407D"/>
    <w:rsid w:val="3A7D02A1"/>
    <w:rsid w:val="3AE77336"/>
    <w:rsid w:val="3BD2226B"/>
    <w:rsid w:val="3BF051D2"/>
    <w:rsid w:val="3C2D2A15"/>
    <w:rsid w:val="3C305ECA"/>
    <w:rsid w:val="3D5A67B0"/>
    <w:rsid w:val="3DA5168E"/>
    <w:rsid w:val="3E043078"/>
    <w:rsid w:val="42AC48D7"/>
    <w:rsid w:val="42ED552B"/>
    <w:rsid w:val="43CF318C"/>
    <w:rsid w:val="480C78C5"/>
    <w:rsid w:val="4A102869"/>
    <w:rsid w:val="4A2A65B2"/>
    <w:rsid w:val="4AFA2CF0"/>
    <w:rsid w:val="4B8834A5"/>
    <w:rsid w:val="4BE46B5B"/>
    <w:rsid w:val="4BE66E4E"/>
    <w:rsid w:val="4CC7253F"/>
    <w:rsid w:val="4CCD5F4A"/>
    <w:rsid w:val="4D7E0DF3"/>
    <w:rsid w:val="502C64D6"/>
    <w:rsid w:val="50E076A1"/>
    <w:rsid w:val="51113DC0"/>
    <w:rsid w:val="51CE5F21"/>
    <w:rsid w:val="52511931"/>
    <w:rsid w:val="525A1C4E"/>
    <w:rsid w:val="53F87F51"/>
    <w:rsid w:val="54156AB7"/>
    <w:rsid w:val="55B92A50"/>
    <w:rsid w:val="569653F0"/>
    <w:rsid w:val="58856DDA"/>
    <w:rsid w:val="58CF2749"/>
    <w:rsid w:val="5929408C"/>
    <w:rsid w:val="5955371E"/>
    <w:rsid w:val="5A967FD9"/>
    <w:rsid w:val="5BBD530A"/>
    <w:rsid w:val="5BF65037"/>
    <w:rsid w:val="5BFB79D6"/>
    <w:rsid w:val="5D724DB4"/>
    <w:rsid w:val="5DF77FA8"/>
    <w:rsid w:val="5E335B6A"/>
    <w:rsid w:val="5EF17044"/>
    <w:rsid w:val="5F89421A"/>
    <w:rsid w:val="600D440A"/>
    <w:rsid w:val="61245795"/>
    <w:rsid w:val="61F954B9"/>
    <w:rsid w:val="633505A0"/>
    <w:rsid w:val="634F2004"/>
    <w:rsid w:val="63D026E9"/>
    <w:rsid w:val="65242396"/>
    <w:rsid w:val="68E029D0"/>
    <w:rsid w:val="6A980140"/>
    <w:rsid w:val="6AD02FDC"/>
    <w:rsid w:val="6C373109"/>
    <w:rsid w:val="6C63223F"/>
    <w:rsid w:val="6CA92C00"/>
    <w:rsid w:val="6D4B072D"/>
    <w:rsid w:val="6E522439"/>
    <w:rsid w:val="6E7D0A36"/>
    <w:rsid w:val="6EC27879"/>
    <w:rsid w:val="71511B93"/>
    <w:rsid w:val="75A454DD"/>
    <w:rsid w:val="76774F02"/>
    <w:rsid w:val="793C1F4B"/>
    <w:rsid w:val="7B0B2E68"/>
    <w:rsid w:val="7B381300"/>
    <w:rsid w:val="7C5B50F9"/>
    <w:rsid w:val="7C9B13D4"/>
    <w:rsid w:val="7CDE1364"/>
    <w:rsid w:val="7D134E7E"/>
    <w:rsid w:val="7F5C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B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7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651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C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7CBB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DC7CBB"/>
  </w:style>
  <w:style w:type="paragraph" w:customStyle="1" w:styleId="CharCharChar1Char">
    <w:name w:val="Char Char Char1 Char"/>
    <w:basedOn w:val="Normal"/>
    <w:uiPriority w:val="99"/>
    <w:semiHidden/>
    <w:rsid w:val="00DC7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104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南市环组〔2019〕49号              </dc:title>
  <dc:subject/>
  <dc:creator>lenovo</dc:creator>
  <cp:keywords/>
  <dc:description/>
  <cp:lastModifiedBy>6160033</cp:lastModifiedBy>
  <cp:revision>4</cp:revision>
  <cp:lastPrinted>2019-11-06T00:52:00Z</cp:lastPrinted>
  <dcterms:created xsi:type="dcterms:W3CDTF">2019-11-06T03:08:00Z</dcterms:created>
  <dcterms:modified xsi:type="dcterms:W3CDTF">2019-11-06T03:13:00Z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