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F9" w:rsidRDefault="00252AF9" w:rsidP="00E32266">
      <w:pPr>
        <w:widowControl/>
        <w:spacing w:line="700" w:lineRule="exact"/>
        <w:jc w:val="center"/>
        <w:rPr>
          <w:rFonts w:eastAsia="方正小标宋简体"/>
          <w:b/>
          <w:bCs/>
          <w:sz w:val="42"/>
          <w:szCs w:val="42"/>
        </w:rPr>
      </w:pPr>
      <w:r>
        <w:rPr>
          <w:rFonts w:eastAsia="方正小标宋简体" w:cs="方正小标宋简体" w:hint="eastAsia"/>
          <w:b/>
          <w:bCs/>
          <w:sz w:val="42"/>
          <w:szCs w:val="42"/>
        </w:rPr>
        <w:t>中共南充市委重大产业和项目推进办公室</w:t>
      </w:r>
    </w:p>
    <w:p w:rsidR="00252AF9" w:rsidRDefault="00252AF9" w:rsidP="009475BD">
      <w:pPr>
        <w:widowControl/>
        <w:spacing w:afterLines="50" w:line="700" w:lineRule="exact"/>
        <w:jc w:val="center"/>
        <w:rPr>
          <w:rFonts w:eastAsia="方正小标宋简体"/>
          <w:b/>
          <w:bCs/>
          <w:sz w:val="42"/>
          <w:szCs w:val="42"/>
        </w:rPr>
      </w:pPr>
      <w:r>
        <w:rPr>
          <w:rFonts w:eastAsia="方正小标宋简体"/>
          <w:b/>
          <w:bCs/>
          <w:sz w:val="42"/>
          <w:szCs w:val="42"/>
        </w:rPr>
        <w:t>2019</w:t>
      </w:r>
      <w:r>
        <w:rPr>
          <w:rFonts w:eastAsia="方正小标宋简体" w:cs="方正小标宋简体" w:hint="eastAsia"/>
          <w:b/>
          <w:bCs/>
          <w:sz w:val="42"/>
          <w:szCs w:val="42"/>
        </w:rPr>
        <w:t>年公开遴选工作人员考试报名表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970"/>
        <w:gridCol w:w="363"/>
        <w:gridCol w:w="242"/>
        <w:gridCol w:w="284"/>
        <w:gridCol w:w="471"/>
        <w:gridCol w:w="422"/>
        <w:gridCol w:w="224"/>
        <w:gridCol w:w="237"/>
        <w:gridCol w:w="237"/>
        <w:gridCol w:w="538"/>
        <w:gridCol w:w="478"/>
        <w:gridCol w:w="233"/>
        <w:gridCol w:w="1046"/>
        <w:gridCol w:w="2073"/>
      </w:tblGrid>
      <w:tr w:rsidR="00252AF9">
        <w:trPr>
          <w:trHeight w:val="149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33" w:type="dxa"/>
            <w:gridSpan w:val="2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2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出生年月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（岁）</w:t>
            </w:r>
          </w:p>
        </w:tc>
        <w:tc>
          <w:tcPr>
            <w:tcW w:w="1046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照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片</w:t>
            </w:r>
          </w:p>
        </w:tc>
      </w:tr>
      <w:tr w:rsidR="00252AF9">
        <w:trPr>
          <w:trHeight w:val="612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33" w:type="dxa"/>
            <w:gridSpan w:val="2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12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046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vAlign w:val="center"/>
          </w:tcPr>
          <w:p w:rsidR="00252AF9" w:rsidRDefault="00252AF9">
            <w:pPr>
              <w:widowControl/>
              <w:jc w:val="lef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trHeight w:val="612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入党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33" w:type="dxa"/>
            <w:gridSpan w:val="2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12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046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vAlign w:val="center"/>
          </w:tcPr>
          <w:p w:rsidR="00252AF9" w:rsidRDefault="00252AF9">
            <w:pPr>
              <w:widowControl/>
              <w:jc w:val="lef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trHeight w:val="612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身份证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号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5745" w:type="dxa"/>
            <w:gridSpan w:val="1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vAlign w:val="center"/>
          </w:tcPr>
          <w:p w:rsidR="00252AF9" w:rsidRDefault="00252AF9">
            <w:pPr>
              <w:widowControl/>
              <w:jc w:val="lef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trHeight w:val="809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pacing w:val="-20"/>
                <w:sz w:val="24"/>
                <w:szCs w:val="24"/>
              </w:rPr>
              <w:t>熟悉专业及专长</w:t>
            </w:r>
          </w:p>
        </w:tc>
        <w:tc>
          <w:tcPr>
            <w:tcW w:w="5745" w:type="dxa"/>
            <w:gridSpan w:val="1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vAlign w:val="center"/>
          </w:tcPr>
          <w:p w:rsidR="00252AF9" w:rsidRDefault="00252AF9">
            <w:pPr>
              <w:widowControl/>
              <w:jc w:val="lef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trHeight w:val="627"/>
        </w:trPr>
        <w:tc>
          <w:tcPr>
            <w:tcW w:w="1242" w:type="dxa"/>
            <w:vMerge w:val="restart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学历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全日制普通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高等教</w:t>
            </w:r>
            <w:r>
              <w:rPr>
                <w:rFonts w:eastAsia="方正书宋简体" w:cs="方正书宋简体" w:hint="eastAsia"/>
                <w:b/>
                <w:bCs/>
                <w:spacing w:val="-20"/>
                <w:sz w:val="24"/>
                <w:szCs w:val="24"/>
              </w:rPr>
              <w:t>育</w:t>
            </w:r>
          </w:p>
        </w:tc>
        <w:tc>
          <w:tcPr>
            <w:tcW w:w="1401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毕业院校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3352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trHeight w:val="749"/>
        </w:trPr>
        <w:tc>
          <w:tcPr>
            <w:tcW w:w="300" w:type="dxa"/>
            <w:vMerge/>
            <w:vAlign w:val="center"/>
          </w:tcPr>
          <w:p w:rsidR="00252AF9" w:rsidRDefault="00252AF9">
            <w:pPr>
              <w:widowControl/>
              <w:jc w:val="lef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在　职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教　育</w:t>
            </w:r>
          </w:p>
        </w:tc>
        <w:tc>
          <w:tcPr>
            <w:tcW w:w="1401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毕业院校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3352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trHeight w:val="632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现工作单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位及职务</w:t>
            </w:r>
          </w:p>
        </w:tc>
        <w:tc>
          <w:tcPr>
            <w:tcW w:w="7818" w:type="dxa"/>
            <w:gridSpan w:val="1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trHeight w:val="632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住址及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818" w:type="dxa"/>
            <w:gridSpan w:val="1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trHeight w:val="4141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简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213" w:type="dxa"/>
            <w:gridSpan w:val="8"/>
            <w:tcBorders>
              <w:right w:val="nil"/>
            </w:tcBorders>
            <w:vAlign w:val="center"/>
          </w:tcPr>
          <w:p w:rsidR="00252AF9" w:rsidRDefault="00252AF9">
            <w:pPr>
              <w:widowControl/>
              <w:spacing w:line="400" w:lineRule="exac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gridSpan w:val="6"/>
            <w:tcBorders>
              <w:left w:val="nil"/>
            </w:tcBorders>
            <w:vAlign w:val="center"/>
          </w:tcPr>
          <w:p w:rsidR="00252AF9" w:rsidRDefault="00252AF9">
            <w:pPr>
              <w:widowControl/>
              <w:spacing w:line="800" w:lineRule="exac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cantSplit/>
          <w:trHeight w:val="1983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32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重</w:t>
            </w:r>
          </w:p>
          <w:p w:rsidR="00252AF9" w:rsidRDefault="00252AF9">
            <w:pPr>
              <w:widowControl/>
              <w:spacing w:line="32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要</w:t>
            </w:r>
          </w:p>
          <w:p w:rsidR="00252AF9" w:rsidRDefault="00252AF9">
            <w:pPr>
              <w:widowControl/>
              <w:spacing w:line="32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文</w:t>
            </w:r>
          </w:p>
          <w:p w:rsidR="00252AF9" w:rsidRDefault="00252AF9">
            <w:pPr>
              <w:widowControl/>
              <w:spacing w:line="32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稿</w:t>
            </w:r>
          </w:p>
        </w:tc>
        <w:tc>
          <w:tcPr>
            <w:tcW w:w="7818" w:type="dxa"/>
            <w:gridSpan w:val="1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cantSplit/>
          <w:trHeight w:val="1685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32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奖</w:t>
            </w:r>
          </w:p>
          <w:p w:rsidR="00252AF9" w:rsidRDefault="00252AF9">
            <w:pPr>
              <w:widowControl/>
              <w:spacing w:line="32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惩</w:t>
            </w:r>
          </w:p>
          <w:p w:rsidR="00252AF9" w:rsidRDefault="00252AF9">
            <w:pPr>
              <w:widowControl/>
              <w:spacing w:line="32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情</w:t>
            </w:r>
          </w:p>
          <w:p w:rsidR="00252AF9" w:rsidRDefault="00252AF9">
            <w:pPr>
              <w:widowControl/>
              <w:spacing w:line="32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7818" w:type="dxa"/>
            <w:gridSpan w:val="1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cantSplit/>
          <w:trHeight w:val="831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32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年度考核结果</w:t>
            </w:r>
          </w:p>
        </w:tc>
        <w:tc>
          <w:tcPr>
            <w:tcW w:w="7818" w:type="dxa"/>
            <w:gridSpan w:val="1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cantSplit/>
          <w:trHeight w:val="463"/>
        </w:trPr>
        <w:tc>
          <w:tcPr>
            <w:tcW w:w="1242" w:type="dxa"/>
            <w:vMerge w:val="restart"/>
            <w:vAlign w:val="center"/>
          </w:tcPr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主</w:t>
            </w:r>
          </w:p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要</w:t>
            </w:r>
          </w:p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家</w:t>
            </w:r>
          </w:p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庭</w:t>
            </w:r>
          </w:p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成</w:t>
            </w:r>
          </w:p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员</w:t>
            </w:r>
          </w:p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及</w:t>
            </w:r>
          </w:p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社</w:t>
            </w:r>
          </w:p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会</w:t>
            </w:r>
          </w:p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关</w:t>
            </w:r>
          </w:p>
          <w:p w:rsidR="00252AF9" w:rsidRDefault="00252AF9">
            <w:pPr>
              <w:widowControl/>
              <w:spacing w:line="26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970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称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谓</w:t>
            </w:r>
          </w:p>
        </w:tc>
        <w:tc>
          <w:tcPr>
            <w:tcW w:w="889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93" w:type="dxa"/>
            <w:gridSpan w:val="2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龄</w:t>
            </w:r>
          </w:p>
        </w:tc>
        <w:tc>
          <w:tcPr>
            <w:tcW w:w="1236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83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作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及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eastAsia="方正书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书宋简体" w:cs="方正书宋简体" w:hint="eastAsia"/>
                <w:b/>
                <w:bCs/>
                <w:sz w:val="24"/>
                <w:szCs w:val="24"/>
              </w:rPr>
              <w:t>务</w:t>
            </w:r>
          </w:p>
        </w:tc>
      </w:tr>
      <w:tr w:rsidR="00252AF9">
        <w:trPr>
          <w:cantSplit/>
          <w:trHeight w:val="508"/>
        </w:trPr>
        <w:tc>
          <w:tcPr>
            <w:tcW w:w="300" w:type="dxa"/>
            <w:vMerge/>
            <w:vAlign w:val="center"/>
          </w:tcPr>
          <w:p w:rsidR="00252AF9" w:rsidRDefault="00252AF9">
            <w:pPr>
              <w:widowControl/>
              <w:jc w:val="lef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nil"/>
            </w:tcBorders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right w:val="nil"/>
            </w:tcBorders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right w:val="nil"/>
            </w:tcBorders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right w:val="nil"/>
            </w:tcBorders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cantSplit/>
          <w:trHeight w:val="508"/>
        </w:trPr>
        <w:tc>
          <w:tcPr>
            <w:tcW w:w="300" w:type="dxa"/>
            <w:vMerge/>
            <w:vAlign w:val="center"/>
          </w:tcPr>
          <w:p w:rsidR="00252AF9" w:rsidRDefault="00252AF9">
            <w:pPr>
              <w:widowControl/>
              <w:jc w:val="lef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cantSplit/>
          <w:trHeight w:val="508"/>
        </w:trPr>
        <w:tc>
          <w:tcPr>
            <w:tcW w:w="300" w:type="dxa"/>
            <w:vMerge/>
            <w:vAlign w:val="center"/>
          </w:tcPr>
          <w:p w:rsidR="00252AF9" w:rsidRDefault="00252AF9">
            <w:pPr>
              <w:widowControl/>
              <w:jc w:val="lef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cantSplit/>
          <w:trHeight w:val="508"/>
        </w:trPr>
        <w:tc>
          <w:tcPr>
            <w:tcW w:w="300" w:type="dxa"/>
            <w:vMerge/>
            <w:vAlign w:val="center"/>
          </w:tcPr>
          <w:p w:rsidR="00252AF9" w:rsidRDefault="00252AF9">
            <w:pPr>
              <w:widowControl/>
              <w:jc w:val="lef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cantSplit/>
          <w:trHeight w:val="487"/>
        </w:trPr>
        <w:tc>
          <w:tcPr>
            <w:tcW w:w="300" w:type="dxa"/>
            <w:vMerge/>
            <w:vAlign w:val="center"/>
          </w:tcPr>
          <w:p w:rsidR="00252AF9" w:rsidRDefault="00252AF9">
            <w:pPr>
              <w:widowControl/>
              <w:jc w:val="left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</w:p>
        </w:tc>
      </w:tr>
      <w:tr w:rsidR="00252AF9">
        <w:trPr>
          <w:trHeight w:val="1701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所在单位意见</w:t>
            </w:r>
          </w:p>
        </w:tc>
        <w:tc>
          <w:tcPr>
            <w:tcW w:w="7818" w:type="dxa"/>
            <w:gridSpan w:val="1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（盖章）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　　　　　　　　　　　　　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月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252AF9">
        <w:trPr>
          <w:trHeight w:val="1701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县级组织（人社）部门资格审查意见</w:t>
            </w:r>
          </w:p>
        </w:tc>
        <w:tc>
          <w:tcPr>
            <w:tcW w:w="7818" w:type="dxa"/>
            <w:gridSpan w:val="1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　　　　　　　　　　　（盖章）</w:t>
            </w:r>
          </w:p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　　　　　　　　　　　　　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月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252AF9">
        <w:trPr>
          <w:trHeight w:val="1113"/>
        </w:trPr>
        <w:tc>
          <w:tcPr>
            <w:tcW w:w="1242" w:type="dxa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818" w:type="dxa"/>
            <w:gridSpan w:val="14"/>
            <w:vAlign w:val="center"/>
          </w:tcPr>
          <w:p w:rsidR="00252AF9" w:rsidRDefault="00252AF9"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52AF9" w:rsidRDefault="00252AF9" w:rsidP="00E32266">
      <w:pPr>
        <w:widowControl/>
        <w:jc w:val="left"/>
        <w:rPr>
          <w:b/>
          <w:bCs/>
          <w:sz w:val="32"/>
          <w:szCs w:val="32"/>
        </w:rPr>
        <w:sectPr w:rsidR="00252AF9">
          <w:headerReference w:type="default" r:id="rId6"/>
          <w:footerReference w:type="default" r:id="rId7"/>
          <w:pgSz w:w="11906" w:h="16838"/>
          <w:pgMar w:top="1956" w:right="1531" w:bottom="1899" w:left="1531" w:header="851" w:footer="1587" w:gutter="0"/>
          <w:cols w:space="720"/>
          <w:docGrid w:type="lines" w:linePitch="312"/>
        </w:sectPr>
      </w:pPr>
    </w:p>
    <w:p w:rsidR="00252AF9" w:rsidRDefault="00252AF9" w:rsidP="00E32266"/>
    <w:sectPr w:rsidR="00252AF9" w:rsidSect="00156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F9" w:rsidRDefault="00252AF9">
      <w:r>
        <w:separator/>
      </w:r>
    </w:p>
  </w:endnote>
  <w:endnote w:type="continuationSeparator" w:id="0">
    <w:p w:rsidR="00252AF9" w:rsidRDefault="0025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书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F9" w:rsidRDefault="00252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F9" w:rsidRDefault="00252AF9">
      <w:r>
        <w:separator/>
      </w:r>
    </w:p>
  </w:footnote>
  <w:footnote w:type="continuationSeparator" w:id="0">
    <w:p w:rsidR="00252AF9" w:rsidRDefault="00252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F9" w:rsidRDefault="00252AF9" w:rsidP="0007056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266"/>
    <w:rsid w:val="0007056C"/>
    <w:rsid w:val="001569E1"/>
    <w:rsid w:val="00252AF9"/>
    <w:rsid w:val="00413209"/>
    <w:rsid w:val="005E0E66"/>
    <w:rsid w:val="00765813"/>
    <w:rsid w:val="009475BD"/>
    <w:rsid w:val="00B36C0D"/>
    <w:rsid w:val="00E3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6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179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7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179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中共南充市委重大产业和项目推进办公室</dc:title>
  <dc:subject/>
  <dc:creator>hp</dc:creator>
  <cp:keywords/>
  <dc:description/>
  <cp:lastModifiedBy>6160033</cp:lastModifiedBy>
  <cp:revision>3</cp:revision>
  <dcterms:created xsi:type="dcterms:W3CDTF">2019-11-06T01:47:00Z</dcterms:created>
  <dcterms:modified xsi:type="dcterms:W3CDTF">2019-11-06T01:48:00Z</dcterms:modified>
</cp:coreProperties>
</file>