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r>
        <w:rPr>
          <w:rFonts w:hint="eastAsia" w:ascii="黑体" w:hAnsi="黑体" w:eastAsia="黑体"/>
          <w:sz w:val="36"/>
        </w:rPr>
        <w:t>附件</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1"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p>
      <w:pPr>
        <w:spacing w:before="50" w:line="288" w:lineRule="auto"/>
        <w:ind w:firstLine="420" w:firstLineChars="200"/>
        <w:rPr>
          <w:rFonts w:ascii="Times New Roman" w:hAnsi="Times New Roman" w:cs="Times New Roman"/>
          <w:szCs w:val="21"/>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EB"/>
    <w:rsid w:val="007E5277"/>
    <w:rsid w:val="00FF33EB"/>
    <w:rsid w:val="37F6A27B"/>
    <w:rsid w:val="3FFD21DA"/>
    <w:rsid w:val="7F8F5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ixiangju/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3</Pages>
  <Words>447</Words>
  <Characters>2550</Characters>
  <Lines>21</Lines>
  <Paragraphs>5</Paragraphs>
  <TotalTime>0</TotalTime>
  <ScaleCrop>false</ScaleCrop>
  <LinksUpToDate>false</LinksUpToDate>
  <CharactersWithSpaces>2992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2020-11-07T00:37:00Z</dcterms:created>
  <dc:creator>qxrc</dc:creator>
  <cp:lastModifiedBy>lyq</cp:lastModifiedBy>
  <cp:lastPrinted>2020-11-02T18:01:00Z</cp:lastPrinted>
  <dcterms:modified xsi:type="dcterms:W3CDTF">2022-04-08T13:04:18Z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