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附件：</w:t>
      </w:r>
    </w:p>
    <w:p>
      <w:pPr>
        <w:autoSpaceDE w:val="0"/>
        <w:spacing w:line="640" w:lineRule="exact"/>
        <w:jc w:val="center"/>
        <w:rPr>
          <w:rFonts w:hint="eastAsia" w:ascii="方正小标宋简体" w:hAnsi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/>
          <w:b/>
          <w:bCs/>
          <w:sz w:val="44"/>
          <w:szCs w:val="44"/>
          <w:lang w:eastAsia="zh-CN"/>
        </w:rPr>
        <w:t>四川德臻交通建设投资有限公司</w:t>
      </w:r>
    </w:p>
    <w:p>
      <w:pPr>
        <w:autoSpaceDE w:val="0"/>
        <w:spacing w:line="640" w:lineRule="exact"/>
        <w:jc w:val="center"/>
        <w:rPr>
          <w:rFonts w:ascii="方正小标宋简体" w:hAnsi="方正小标宋简体"/>
          <w:b/>
          <w:bCs/>
          <w:sz w:val="44"/>
          <w:szCs w:val="44"/>
        </w:rPr>
      </w:pPr>
      <w:r>
        <w:rPr>
          <w:rFonts w:ascii="方正小标宋简体" w:hAnsi="方正小标宋简体"/>
          <w:b/>
          <w:bCs/>
          <w:sz w:val="44"/>
          <w:szCs w:val="44"/>
        </w:rPr>
        <w:t>员 工 应 聘 登 记 表</w:t>
      </w:r>
    </w:p>
    <w:p>
      <w:pPr>
        <w:pStyle w:val="2"/>
      </w:pPr>
    </w:p>
    <w:p>
      <w:pPr>
        <w:spacing w:line="480" w:lineRule="auto"/>
        <w:jc w:val="left"/>
        <w:rPr>
          <w:rFonts w:ascii="方正仿宋简体" w:hAnsi="方正仿宋简体"/>
          <w:b/>
          <w:bCs/>
          <w:sz w:val="52"/>
          <w:szCs w:val="52"/>
        </w:rPr>
      </w:pPr>
      <w:r>
        <w:rPr>
          <w:rFonts w:ascii="方正仿宋简体" w:hAnsi="方正仿宋简体"/>
          <w:b/>
          <w:bCs/>
          <w:sz w:val="28"/>
          <w:szCs w:val="28"/>
        </w:rPr>
        <w:t>应聘岗位</w:t>
      </w:r>
      <w:r>
        <w:rPr>
          <w:rFonts w:ascii="方正仿宋简体" w:hAnsi="方正仿宋简体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方正仿宋简体" w:hAnsi="方正仿宋简体"/>
          <w:b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ascii="方正仿宋简体" w:hAnsi="方正仿宋简体"/>
          <w:b/>
          <w:bCs/>
          <w:sz w:val="28"/>
          <w:szCs w:val="28"/>
          <w:u w:val="single"/>
        </w:rPr>
        <w:t xml:space="preserve">   </w:t>
      </w:r>
      <w:r>
        <w:rPr>
          <w:rFonts w:hint="eastAsia" w:ascii="方正仿宋简体" w:hAnsi="方正仿宋简体"/>
          <w:b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ascii="方正仿宋简体" w:hAnsi="方正仿宋简体"/>
          <w:b/>
          <w:bCs/>
          <w:sz w:val="28"/>
          <w:szCs w:val="28"/>
          <w:u w:val="single"/>
        </w:rPr>
        <w:t xml:space="preserve">  </w:t>
      </w:r>
      <w:r>
        <w:rPr>
          <w:rFonts w:ascii="方正仿宋简体" w:hAnsi="方正仿宋简体"/>
          <w:b/>
          <w:bCs/>
          <w:sz w:val="28"/>
          <w:szCs w:val="28"/>
        </w:rPr>
        <w:t xml:space="preserve">     </w:t>
      </w:r>
      <w:r>
        <w:rPr>
          <w:rFonts w:hint="eastAsia" w:ascii="方正仿宋简体" w:hAnsi="方正仿宋简体"/>
          <w:b/>
          <w:bCs/>
          <w:sz w:val="28"/>
          <w:szCs w:val="28"/>
          <w:lang w:val="en-US" w:eastAsia="zh-CN"/>
        </w:rPr>
        <w:t xml:space="preserve">        </w:t>
      </w:r>
      <w:r>
        <w:rPr>
          <w:rFonts w:ascii="方正仿宋简体" w:hAnsi="方正仿宋简体"/>
          <w:b/>
          <w:bCs/>
          <w:sz w:val="28"/>
          <w:szCs w:val="28"/>
        </w:rPr>
        <w:t xml:space="preserve">填表日期： </w:t>
      </w:r>
      <w:r>
        <w:rPr>
          <w:rFonts w:hint="eastAsia" w:ascii="方正仿宋简体" w:hAnsi="方正仿宋简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ascii="方正仿宋简体" w:hAnsi="方正仿宋简体"/>
          <w:b/>
          <w:bCs/>
          <w:sz w:val="28"/>
          <w:szCs w:val="28"/>
        </w:rPr>
        <w:t>年</w:t>
      </w:r>
      <w:r>
        <w:rPr>
          <w:rFonts w:hint="eastAsia" w:ascii="方正仿宋简体" w:hAnsi="方正仿宋简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ascii="方正仿宋简体" w:hAnsi="方正仿宋简体"/>
          <w:b/>
          <w:bCs/>
          <w:sz w:val="28"/>
          <w:szCs w:val="28"/>
        </w:rPr>
        <w:t>月</w:t>
      </w:r>
      <w:r>
        <w:rPr>
          <w:rFonts w:hint="eastAsia" w:ascii="方正仿宋简体" w:hAnsi="方正仿宋简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ascii="方正仿宋简体" w:hAnsi="方正仿宋简体"/>
          <w:b/>
          <w:bCs/>
          <w:sz w:val="28"/>
          <w:szCs w:val="28"/>
        </w:rPr>
        <w:t xml:space="preserve"> 日</w:t>
      </w:r>
    </w:p>
    <w:tbl>
      <w:tblPr>
        <w:tblStyle w:val="7"/>
        <w:tblW w:w="9982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79"/>
        <w:gridCol w:w="1067"/>
        <w:gridCol w:w="361"/>
        <w:gridCol w:w="176"/>
        <w:gridCol w:w="784"/>
        <w:gridCol w:w="101"/>
        <w:gridCol w:w="559"/>
        <w:gridCol w:w="128"/>
        <w:gridCol w:w="30"/>
        <w:gridCol w:w="528"/>
        <w:gridCol w:w="889"/>
        <w:gridCol w:w="185"/>
        <w:gridCol w:w="1238"/>
        <w:gridCol w:w="130"/>
        <w:gridCol w:w="90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05" w:firstLineChars="5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   名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7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ind w:left="318" w:right="181" w:rightChars="86" w:hanging="318" w:hangingChars="13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05" w:firstLineChars="5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出生日期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7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05" w:firstLineChars="5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   高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体 重</w:t>
            </w:r>
          </w:p>
        </w:tc>
        <w:tc>
          <w:tcPr>
            <w:tcW w:w="7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05" w:firstLineChars="5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</w:t>
            </w:r>
          </w:p>
        </w:tc>
        <w:tc>
          <w:tcPr>
            <w:tcW w:w="32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05" w:firstLineChars="5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家庭地址</w:t>
            </w:r>
          </w:p>
        </w:tc>
        <w:tc>
          <w:tcPr>
            <w:tcW w:w="32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05" w:firstLine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</w:rPr>
              <w:t>现住址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</w:rPr>
              <w:t>特  长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职称或资格</w:t>
            </w:r>
          </w:p>
        </w:tc>
        <w:tc>
          <w:tcPr>
            <w:tcW w:w="470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99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 历  教  育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30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学校名称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  业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性质（全日制/在职）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学习结果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99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培  训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培训时间</w:t>
            </w:r>
          </w:p>
        </w:tc>
        <w:tc>
          <w:tcPr>
            <w:tcW w:w="30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培训机构名称</w:t>
            </w:r>
          </w:p>
        </w:tc>
        <w:tc>
          <w:tcPr>
            <w:tcW w:w="31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培训内容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培训结果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1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1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1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99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职位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月薪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离职原因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20" w:firstLine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99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  庭  成  员  及  社  会  关 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8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99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20" w:lineRule="exact"/>
              <w:ind w:firstLine="482" w:firstLineChars="20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本人保证所填写信息的真实性、完整性，并愿意接受公司调查，如发现内容与事实不符或重要信息遗漏，公司有权随时终止劳动合同并不需做任何赔偿，入职后对本人的通信地址、电话等基本信息情况发生变动时将及时通知相关部门更新，因通知不及时所导致的后果，本人愿承担所有责任。                       </w:t>
            </w:r>
          </w:p>
          <w:p>
            <w:pPr>
              <w:spacing w:line="440" w:lineRule="exact"/>
              <w:ind w:left="4620" w:leftChars="2200" w:firstLine="482" w:firstLineChars="20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本人签名：</w:t>
            </w:r>
          </w:p>
          <w:p>
            <w:pPr>
              <w:spacing w:line="440" w:lineRule="exact"/>
              <w:ind w:left="4620" w:leftChars="2200" w:firstLine="482" w:firstLineChars="20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99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外  调  情  况（可另附页说明）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9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                   调查人签字：</w:t>
            </w:r>
          </w:p>
          <w:p>
            <w:pPr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9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入   职   考   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人力资源部意见</w:t>
            </w:r>
          </w:p>
        </w:tc>
        <w:tc>
          <w:tcPr>
            <w:tcW w:w="32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分管领导意见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3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ind w:firstLine="1928" w:firstLineChars="800"/>
              <w:jc w:val="righ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ind w:firstLine="1928" w:firstLineChars="800"/>
              <w:jc w:val="righ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ind w:firstLine="1928" w:firstLineChars="800"/>
              <w:jc w:val="righ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签字：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年    月    日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32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签字：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    月    日</w:t>
            </w:r>
          </w:p>
          <w:p>
            <w:pPr>
              <w:spacing w:line="440" w:lineRule="exact"/>
              <w:jc w:val="both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签字：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    月    日</w:t>
            </w:r>
          </w:p>
          <w:p>
            <w:pPr>
              <w:spacing w:line="440" w:lineRule="exact"/>
              <w:jc w:val="both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1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总经理意见</w:t>
            </w:r>
          </w:p>
        </w:tc>
        <w:tc>
          <w:tcPr>
            <w:tcW w:w="48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董事会意见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51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928" w:firstLineChars="800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ind w:firstLine="1928" w:firstLineChars="800"/>
              <w:jc w:val="righ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ind w:firstLine="1928" w:firstLineChars="800"/>
              <w:jc w:val="righ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签字：</w:t>
            </w:r>
          </w:p>
          <w:p>
            <w:pPr>
              <w:spacing w:line="440" w:lineRule="exact"/>
              <w:ind w:firstLine="1928" w:firstLineChars="800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年    月    日                     </w:t>
            </w:r>
          </w:p>
        </w:tc>
        <w:tc>
          <w:tcPr>
            <w:tcW w:w="48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签字：</w:t>
            </w:r>
          </w:p>
          <w:p>
            <w:pPr>
              <w:spacing w:line="44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autoSpaceDE w:val="0"/>
        <w:spacing w:line="560" w:lineRule="exact"/>
        <w:rPr>
          <w:rFonts w:hint="default" w:ascii="Times New Roman" w:hAnsi="Times New Roman" w:eastAsia="方正仿宋简体" w:cs="Times New Roman"/>
          <w:b/>
          <w:bCs/>
          <w:spacing w:val="-6"/>
          <w:w w:val="102"/>
          <w:sz w:val="32"/>
          <w:szCs w:val="32"/>
          <w:lang w:val="en-US" w:eastAsia="zh-CN"/>
        </w:rPr>
      </w:pPr>
      <w:r>
        <w:rPr>
          <w:rFonts w:ascii="方正仿宋简体" w:hAnsi="方正仿宋简体"/>
          <w:b/>
          <w:bCs/>
          <w:sz w:val="24"/>
          <w:szCs w:val="24"/>
        </w:rPr>
        <w:t>此表双面打印，正式入职时装入个人档案。</w:t>
      </w:r>
    </w:p>
    <w:sectPr>
      <w:headerReference r:id="rId3" w:type="default"/>
      <w:footerReference r:id="rId4" w:type="default"/>
      <w:pgSz w:w="11900" w:h="16840"/>
      <w:pgMar w:top="1134" w:right="1531" w:bottom="1134" w:left="1531" w:header="851" w:footer="992" w:gutter="0"/>
      <w:pgNumType w:fmt="numberInDash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ZDY5ZjRkOGYxYTAzN2QxNTY0YTBmZGMzYzI3MzQifQ=="/>
  </w:docVars>
  <w:rsids>
    <w:rsidRoot w:val="006C7FE9"/>
    <w:rsid w:val="00030D20"/>
    <w:rsid w:val="00267FCC"/>
    <w:rsid w:val="00272A28"/>
    <w:rsid w:val="002C40B1"/>
    <w:rsid w:val="002F1787"/>
    <w:rsid w:val="00311D6C"/>
    <w:rsid w:val="003410A8"/>
    <w:rsid w:val="00475FFD"/>
    <w:rsid w:val="0049782C"/>
    <w:rsid w:val="004D4649"/>
    <w:rsid w:val="0053439C"/>
    <w:rsid w:val="00562400"/>
    <w:rsid w:val="00611222"/>
    <w:rsid w:val="006C7FE9"/>
    <w:rsid w:val="007316B8"/>
    <w:rsid w:val="008B06E0"/>
    <w:rsid w:val="008D08AD"/>
    <w:rsid w:val="00925C75"/>
    <w:rsid w:val="0094036D"/>
    <w:rsid w:val="009A29E9"/>
    <w:rsid w:val="00A413DB"/>
    <w:rsid w:val="00B31878"/>
    <w:rsid w:val="00B60156"/>
    <w:rsid w:val="00BE0433"/>
    <w:rsid w:val="00C04943"/>
    <w:rsid w:val="00D770C2"/>
    <w:rsid w:val="00E229BD"/>
    <w:rsid w:val="00E573F1"/>
    <w:rsid w:val="00EA5AF9"/>
    <w:rsid w:val="00EF5596"/>
    <w:rsid w:val="00F00196"/>
    <w:rsid w:val="051D5AB6"/>
    <w:rsid w:val="053902F9"/>
    <w:rsid w:val="06554499"/>
    <w:rsid w:val="08405AAA"/>
    <w:rsid w:val="098D05B1"/>
    <w:rsid w:val="0B2B5AED"/>
    <w:rsid w:val="16753C94"/>
    <w:rsid w:val="17F333C2"/>
    <w:rsid w:val="18855F24"/>
    <w:rsid w:val="1ADB0776"/>
    <w:rsid w:val="21825759"/>
    <w:rsid w:val="227F57B3"/>
    <w:rsid w:val="22C46247"/>
    <w:rsid w:val="232639C1"/>
    <w:rsid w:val="232813AE"/>
    <w:rsid w:val="236D5D1A"/>
    <w:rsid w:val="2385092E"/>
    <w:rsid w:val="247F1AF4"/>
    <w:rsid w:val="24FB789F"/>
    <w:rsid w:val="26747AD7"/>
    <w:rsid w:val="281C077C"/>
    <w:rsid w:val="291F1B07"/>
    <w:rsid w:val="2BD87B45"/>
    <w:rsid w:val="2C8C0536"/>
    <w:rsid w:val="2FCD4CFD"/>
    <w:rsid w:val="309F530B"/>
    <w:rsid w:val="33CA40A6"/>
    <w:rsid w:val="3476484A"/>
    <w:rsid w:val="35951AFB"/>
    <w:rsid w:val="37041E3C"/>
    <w:rsid w:val="38665209"/>
    <w:rsid w:val="392A3B3C"/>
    <w:rsid w:val="3DCE3935"/>
    <w:rsid w:val="3F5971A7"/>
    <w:rsid w:val="45C90624"/>
    <w:rsid w:val="45D43D70"/>
    <w:rsid w:val="45DE628B"/>
    <w:rsid w:val="46D86E24"/>
    <w:rsid w:val="46F0470D"/>
    <w:rsid w:val="495D49FA"/>
    <w:rsid w:val="4B555DCD"/>
    <w:rsid w:val="4EC737EB"/>
    <w:rsid w:val="505D7E0D"/>
    <w:rsid w:val="50940A6D"/>
    <w:rsid w:val="5497216D"/>
    <w:rsid w:val="55370744"/>
    <w:rsid w:val="585B32E5"/>
    <w:rsid w:val="59A73113"/>
    <w:rsid w:val="5CBF4787"/>
    <w:rsid w:val="5DDE4C40"/>
    <w:rsid w:val="5EF80A76"/>
    <w:rsid w:val="5F6F50B7"/>
    <w:rsid w:val="60705C41"/>
    <w:rsid w:val="6074044E"/>
    <w:rsid w:val="62310A67"/>
    <w:rsid w:val="660202AA"/>
    <w:rsid w:val="661C4666"/>
    <w:rsid w:val="686951EA"/>
    <w:rsid w:val="695023A7"/>
    <w:rsid w:val="697F48A0"/>
    <w:rsid w:val="699B268D"/>
    <w:rsid w:val="69C61E2B"/>
    <w:rsid w:val="6C355676"/>
    <w:rsid w:val="6EA75E92"/>
    <w:rsid w:val="6EE453E4"/>
    <w:rsid w:val="71B67182"/>
    <w:rsid w:val="743F2A86"/>
    <w:rsid w:val="75BF1507"/>
    <w:rsid w:val="78031FC8"/>
    <w:rsid w:val="7C830682"/>
    <w:rsid w:val="7D3E7699"/>
    <w:rsid w:val="7E40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Hyperlink"/>
    <w:basedOn w:val="8"/>
    <w:qFormat/>
    <w:uiPriority w:val="99"/>
    <w:rPr>
      <w:u w:val="single"/>
    </w:rPr>
  </w:style>
  <w:style w:type="character" w:customStyle="1" w:styleId="11">
    <w:name w:val="Balloon Text Char"/>
    <w:basedOn w:val="8"/>
    <w:link w:val="3"/>
    <w:semiHidden/>
    <w:qFormat/>
    <w:locked/>
    <w:uiPriority w:val="99"/>
    <w:rPr>
      <w:rFonts w:ascii="Calibri" w:hAnsi="Calibri" w:eastAsia="Times New Roman" w:cs="Calibri"/>
      <w:color w:val="000000"/>
      <w:kern w:val="2"/>
      <w:sz w:val="18"/>
      <w:szCs w:val="18"/>
      <w:u w:color="000000"/>
    </w:rPr>
  </w:style>
  <w:style w:type="character" w:customStyle="1" w:styleId="12">
    <w:name w:val="Footer Char"/>
    <w:basedOn w:val="8"/>
    <w:link w:val="4"/>
    <w:semiHidden/>
    <w:qFormat/>
    <w:locked/>
    <w:uiPriority w:val="99"/>
    <w:rPr>
      <w:rFonts w:ascii="Calibri" w:hAnsi="Calibri" w:eastAsia="Times New Roman" w:cs="Calibri"/>
      <w:color w:val="000000"/>
      <w:kern w:val="2"/>
      <w:sz w:val="18"/>
      <w:szCs w:val="18"/>
      <w:u w:color="000000"/>
    </w:rPr>
  </w:style>
  <w:style w:type="character" w:customStyle="1" w:styleId="13">
    <w:name w:val="Header Char"/>
    <w:basedOn w:val="8"/>
    <w:link w:val="5"/>
    <w:semiHidden/>
    <w:qFormat/>
    <w:locked/>
    <w:uiPriority w:val="99"/>
    <w:rPr>
      <w:rFonts w:ascii="Calibri" w:hAnsi="Calibri" w:eastAsia="Times New Roman" w:cs="Calibri"/>
      <w:color w:val="000000"/>
      <w:kern w:val="2"/>
      <w:sz w:val="18"/>
      <w:szCs w:val="18"/>
      <w:u w:color="000000"/>
    </w:rPr>
  </w:style>
  <w:style w:type="table" w:customStyle="1" w:styleId="14">
    <w:name w:val="Table Normal1"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页眉与页脚"/>
    <w:qFormat/>
    <w:uiPriority w:val="99"/>
    <w:pPr>
      <w:tabs>
        <w:tab w:val="right" w:pos="9020"/>
      </w:tabs>
    </w:pPr>
    <w:rPr>
      <w:rFonts w:ascii="Algerian" w:hAnsi="Algerian" w:eastAsia="宋体" w:cs="Algeri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6</Pages>
  <Words>1778</Words>
  <Characters>1858</Characters>
  <Lines>0</Lines>
  <Paragraphs>0</Paragraphs>
  <TotalTime>1</TotalTime>
  <ScaleCrop>false</ScaleCrop>
  <LinksUpToDate>false</LinksUpToDate>
  <CharactersWithSpaces>2157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2017-05-26T02:34:00Z</dcterms:created>
  <dc:creator>Administrator</dc:creator>
  <cp:lastModifiedBy>人约黄昏后</cp:lastModifiedBy>
  <cp:lastPrinted>2022-09-27T03:19:00Z</cp:lastPrinted>
  <dcterms:modified xsi:type="dcterms:W3CDTF">2022-09-28T09:18:55Z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153E423C952540F29F220E900300713E</vt:lpwstr>
  </property>
</Properties>
</file>