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方正小标宋_GBK" w:hAnsi="黑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黑体" w:eastAsia="方正小标宋_GBK" w:cs="宋体"/>
          <w:kern w:val="0"/>
          <w:sz w:val="36"/>
          <w:szCs w:val="36"/>
        </w:rPr>
        <w:t>内江市惠民帮扶和职工服务中心</w:t>
      </w:r>
    </w:p>
    <w:p>
      <w:pPr>
        <w:spacing w:line="580" w:lineRule="exact"/>
        <w:jc w:val="center"/>
        <w:rPr>
          <w:rFonts w:ascii="方正小标宋_GBK" w:hAnsi="黑体" w:eastAsia="方正小标宋_GBK" w:cs="宋体"/>
          <w:kern w:val="0"/>
          <w:sz w:val="36"/>
          <w:szCs w:val="36"/>
        </w:rPr>
      </w:pPr>
      <w:r>
        <w:rPr>
          <w:rFonts w:ascii="方正小标宋_GBK" w:hAnsi="黑体" w:eastAsia="方正小标宋_GBK" w:cs="宋体"/>
          <w:kern w:val="0"/>
          <w:sz w:val="36"/>
          <w:szCs w:val="36"/>
        </w:rPr>
        <w:t>202</w:t>
      </w:r>
      <w:r>
        <w:rPr>
          <w:rFonts w:hint="eastAsia" w:ascii="方正小标宋_GBK" w:hAnsi="黑体" w:eastAsia="方正小标宋_GBK" w:cs="宋体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_GBK" w:hAnsi="黑体" w:eastAsia="方正小标宋_GBK" w:cs="宋体"/>
          <w:kern w:val="0"/>
          <w:sz w:val="36"/>
          <w:szCs w:val="36"/>
        </w:rPr>
        <w:t>年公开招聘编外人员岗位和条件要求一览表</w:t>
      </w:r>
    </w:p>
    <w:p>
      <w:pPr>
        <w:spacing w:line="300" w:lineRule="exact"/>
        <w:jc w:val="center"/>
        <w:rPr>
          <w:rFonts w:ascii="方正小标宋_GBK" w:hAnsi="黑体" w:eastAsia="方正小标宋_GBK" w:cs="宋体"/>
          <w:kern w:val="0"/>
          <w:sz w:val="36"/>
          <w:szCs w:val="36"/>
        </w:rPr>
      </w:pPr>
    </w:p>
    <w:tbl>
      <w:tblPr>
        <w:tblStyle w:val="6"/>
        <w:tblW w:w="87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073"/>
        <w:gridCol w:w="1384"/>
        <w:gridCol w:w="1767"/>
        <w:gridCol w:w="2152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3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招聘名额</w:t>
            </w:r>
          </w:p>
        </w:tc>
        <w:tc>
          <w:tcPr>
            <w:tcW w:w="53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报考条件（请报考者务必仔细阅读完本考聘公告后再填报）</w:t>
            </w:r>
          </w:p>
        </w:tc>
        <w:tc>
          <w:tcPr>
            <w:tcW w:w="1486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学历</w:t>
            </w:r>
          </w:p>
        </w:tc>
        <w:tc>
          <w:tcPr>
            <w:tcW w:w="176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年龄</w:t>
            </w:r>
          </w:p>
        </w:tc>
        <w:tc>
          <w:tcPr>
            <w:tcW w:w="2152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其他条件</w:t>
            </w:r>
          </w:p>
        </w:tc>
        <w:tc>
          <w:tcPr>
            <w:tcW w:w="148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法律服务工作人员</w:t>
            </w:r>
          </w:p>
        </w:tc>
        <w:tc>
          <w:tcPr>
            <w:tcW w:w="10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普通高等教育全日制大专及以上学历</w:t>
            </w:r>
          </w:p>
        </w:tc>
        <w:tc>
          <w:tcPr>
            <w:tcW w:w="17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不超过</w:t>
            </w:r>
            <w:r>
              <w:rPr>
                <w:rFonts w:ascii="仿宋_GB2312" w:hAnsi="黑体" w:eastAsia="仿宋_GB2312" w:cs="宋体"/>
                <w:kern w:val="0"/>
                <w:sz w:val="28"/>
                <w:szCs w:val="28"/>
              </w:rPr>
              <w:t>35</w:t>
            </w: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周岁（</w:t>
            </w:r>
            <w:r>
              <w:rPr>
                <w:rFonts w:ascii="仿宋_GB2312" w:hAnsi="黑体" w:eastAsia="仿宋_GB2312" w:cs="宋体"/>
                <w:kern w:val="0"/>
                <w:sz w:val="28"/>
                <w:szCs w:val="28"/>
              </w:rPr>
              <w:t>198</w:t>
            </w: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黑体" w:eastAsia="仿宋_GB2312" w:cs="宋体"/>
                <w:kern w:val="0"/>
                <w:sz w:val="28"/>
                <w:szCs w:val="28"/>
              </w:rPr>
              <w:t>日后出生）</w:t>
            </w:r>
          </w:p>
        </w:tc>
        <w:tc>
          <w:tcPr>
            <w:tcW w:w="2152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sz w:val="31"/>
                <w:szCs w:val="31"/>
                <w:shd w:val="clear" w:color="auto" w:fill="FFFFFF"/>
                <w:lang w:eastAsia="zh-CN"/>
              </w:rPr>
              <w:t>专业不限。</w:t>
            </w: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pgSz w:w="11906" w:h="16838"/>
      <w:pgMar w:top="1928" w:right="1644" w:bottom="1928" w:left="1644" w:header="709" w:footer="709" w:gutter="0"/>
      <w:pgNumType w:fmt="numberInDash" w:start="24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- 26 -</w:t>
    </w:r>
    <w:r>
      <w:rPr>
        <w:rStyle w:val="9"/>
        <w:rFonts w:ascii="Times New Roman" w:hAnsi="Times New Roman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215"/>
  <w:drawingGridVerticalSpacing w:val="16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947"/>
    <w:rsid w:val="000025FD"/>
    <w:rsid w:val="00043E6C"/>
    <w:rsid w:val="000560E5"/>
    <w:rsid w:val="000B215D"/>
    <w:rsid w:val="000C0D76"/>
    <w:rsid w:val="000D6954"/>
    <w:rsid w:val="000F0D61"/>
    <w:rsid w:val="00132237"/>
    <w:rsid w:val="00135C94"/>
    <w:rsid w:val="00147D7F"/>
    <w:rsid w:val="00167B65"/>
    <w:rsid w:val="001854AC"/>
    <w:rsid w:val="001B3739"/>
    <w:rsid w:val="001B5473"/>
    <w:rsid w:val="001F33FB"/>
    <w:rsid w:val="001F493D"/>
    <w:rsid w:val="00266C47"/>
    <w:rsid w:val="00294C34"/>
    <w:rsid w:val="00297491"/>
    <w:rsid w:val="002A1F6F"/>
    <w:rsid w:val="002B58A2"/>
    <w:rsid w:val="002C2C16"/>
    <w:rsid w:val="002F3EAD"/>
    <w:rsid w:val="00301D67"/>
    <w:rsid w:val="003214BA"/>
    <w:rsid w:val="00323259"/>
    <w:rsid w:val="00326C13"/>
    <w:rsid w:val="00374F31"/>
    <w:rsid w:val="0038644A"/>
    <w:rsid w:val="00386FA5"/>
    <w:rsid w:val="003C1DB4"/>
    <w:rsid w:val="003F76F4"/>
    <w:rsid w:val="004112FD"/>
    <w:rsid w:val="004121A6"/>
    <w:rsid w:val="0041350B"/>
    <w:rsid w:val="00434111"/>
    <w:rsid w:val="00472E52"/>
    <w:rsid w:val="00477C12"/>
    <w:rsid w:val="004B7F6B"/>
    <w:rsid w:val="004C0B08"/>
    <w:rsid w:val="004E5643"/>
    <w:rsid w:val="004F06D0"/>
    <w:rsid w:val="0051574C"/>
    <w:rsid w:val="0053460D"/>
    <w:rsid w:val="00544FE5"/>
    <w:rsid w:val="00561C38"/>
    <w:rsid w:val="0058683C"/>
    <w:rsid w:val="005A1889"/>
    <w:rsid w:val="005B07C2"/>
    <w:rsid w:val="005C5885"/>
    <w:rsid w:val="005D1947"/>
    <w:rsid w:val="005D3F20"/>
    <w:rsid w:val="00604715"/>
    <w:rsid w:val="00635D39"/>
    <w:rsid w:val="0065651D"/>
    <w:rsid w:val="0068362C"/>
    <w:rsid w:val="0068428F"/>
    <w:rsid w:val="00684C8E"/>
    <w:rsid w:val="006875BB"/>
    <w:rsid w:val="006A178A"/>
    <w:rsid w:val="006A3BDF"/>
    <w:rsid w:val="006C271D"/>
    <w:rsid w:val="006D6110"/>
    <w:rsid w:val="00703C05"/>
    <w:rsid w:val="00704FDE"/>
    <w:rsid w:val="00707867"/>
    <w:rsid w:val="00753C7B"/>
    <w:rsid w:val="00754097"/>
    <w:rsid w:val="00756210"/>
    <w:rsid w:val="00771E81"/>
    <w:rsid w:val="007847CF"/>
    <w:rsid w:val="00791D44"/>
    <w:rsid w:val="00792F0F"/>
    <w:rsid w:val="00795396"/>
    <w:rsid w:val="007A77F0"/>
    <w:rsid w:val="007F01A9"/>
    <w:rsid w:val="008051DB"/>
    <w:rsid w:val="00810CB5"/>
    <w:rsid w:val="00887AFE"/>
    <w:rsid w:val="008D0464"/>
    <w:rsid w:val="008F60BC"/>
    <w:rsid w:val="00947A3A"/>
    <w:rsid w:val="009761AE"/>
    <w:rsid w:val="009A19CA"/>
    <w:rsid w:val="009B17AE"/>
    <w:rsid w:val="009C6371"/>
    <w:rsid w:val="00A03894"/>
    <w:rsid w:val="00A2010B"/>
    <w:rsid w:val="00A276E5"/>
    <w:rsid w:val="00A66D82"/>
    <w:rsid w:val="00A754DC"/>
    <w:rsid w:val="00A84BD3"/>
    <w:rsid w:val="00A908F7"/>
    <w:rsid w:val="00A90F62"/>
    <w:rsid w:val="00A929EB"/>
    <w:rsid w:val="00AE20FB"/>
    <w:rsid w:val="00AF237D"/>
    <w:rsid w:val="00B100E3"/>
    <w:rsid w:val="00B365C0"/>
    <w:rsid w:val="00B61CBD"/>
    <w:rsid w:val="00B644C1"/>
    <w:rsid w:val="00B8433D"/>
    <w:rsid w:val="00B85B17"/>
    <w:rsid w:val="00BB4C09"/>
    <w:rsid w:val="00BF7B08"/>
    <w:rsid w:val="00C076B9"/>
    <w:rsid w:val="00C75BB8"/>
    <w:rsid w:val="00CC35F2"/>
    <w:rsid w:val="00CD6E43"/>
    <w:rsid w:val="00CE64C2"/>
    <w:rsid w:val="00CF3A99"/>
    <w:rsid w:val="00D13555"/>
    <w:rsid w:val="00D16EC7"/>
    <w:rsid w:val="00D4194F"/>
    <w:rsid w:val="00D564D4"/>
    <w:rsid w:val="00D620A2"/>
    <w:rsid w:val="00D62691"/>
    <w:rsid w:val="00DA6B9A"/>
    <w:rsid w:val="00DA7EFA"/>
    <w:rsid w:val="00DD0680"/>
    <w:rsid w:val="00DD3AED"/>
    <w:rsid w:val="00E45194"/>
    <w:rsid w:val="00E841B2"/>
    <w:rsid w:val="00EA2F35"/>
    <w:rsid w:val="00EC2C9E"/>
    <w:rsid w:val="00EF7396"/>
    <w:rsid w:val="00F0581C"/>
    <w:rsid w:val="00F1169A"/>
    <w:rsid w:val="00F331EF"/>
    <w:rsid w:val="00F42435"/>
    <w:rsid w:val="00F42852"/>
    <w:rsid w:val="00FA131C"/>
    <w:rsid w:val="00FB0ECC"/>
    <w:rsid w:val="00FB267C"/>
    <w:rsid w:val="12F41265"/>
    <w:rsid w:val="1BCA98DE"/>
    <w:rsid w:val="1FFF6B9C"/>
    <w:rsid w:val="255F45ED"/>
    <w:rsid w:val="2B6F0B33"/>
    <w:rsid w:val="2F17DC6B"/>
    <w:rsid w:val="329A0C8D"/>
    <w:rsid w:val="37252A15"/>
    <w:rsid w:val="37F95BAF"/>
    <w:rsid w:val="3B5D9207"/>
    <w:rsid w:val="3E6E6CA1"/>
    <w:rsid w:val="3FBD1EDF"/>
    <w:rsid w:val="3FDF908E"/>
    <w:rsid w:val="3FF85EB3"/>
    <w:rsid w:val="51FED7AB"/>
    <w:rsid w:val="547FBF2F"/>
    <w:rsid w:val="56E169DA"/>
    <w:rsid w:val="57EFC58D"/>
    <w:rsid w:val="59FE2A98"/>
    <w:rsid w:val="5BD462C2"/>
    <w:rsid w:val="5BFE0396"/>
    <w:rsid w:val="5CDF0E0B"/>
    <w:rsid w:val="5D7EA438"/>
    <w:rsid w:val="5DDD9B12"/>
    <w:rsid w:val="5DF751BF"/>
    <w:rsid w:val="5EDCE33B"/>
    <w:rsid w:val="5EDF6B28"/>
    <w:rsid w:val="5EFA7CCD"/>
    <w:rsid w:val="5F7F6443"/>
    <w:rsid w:val="5FAF6907"/>
    <w:rsid w:val="5FEE2479"/>
    <w:rsid w:val="63BFD95A"/>
    <w:rsid w:val="65FB8459"/>
    <w:rsid w:val="67577650"/>
    <w:rsid w:val="6B3A35E2"/>
    <w:rsid w:val="6B79BFE9"/>
    <w:rsid w:val="6B7F3F5B"/>
    <w:rsid w:val="6BFF2ADE"/>
    <w:rsid w:val="6BFF875B"/>
    <w:rsid w:val="6DFFAFC9"/>
    <w:rsid w:val="6F91EF66"/>
    <w:rsid w:val="6FBB27F8"/>
    <w:rsid w:val="6FBF3E97"/>
    <w:rsid w:val="6FBFEF9C"/>
    <w:rsid w:val="6FDDA01A"/>
    <w:rsid w:val="6FFB187A"/>
    <w:rsid w:val="6FFC0E66"/>
    <w:rsid w:val="6FFF33DF"/>
    <w:rsid w:val="6FFF438D"/>
    <w:rsid w:val="71F259FF"/>
    <w:rsid w:val="727F2F9D"/>
    <w:rsid w:val="72EE4E2A"/>
    <w:rsid w:val="74F49EB4"/>
    <w:rsid w:val="757DE146"/>
    <w:rsid w:val="75ED5D32"/>
    <w:rsid w:val="787C45DB"/>
    <w:rsid w:val="7B5AEE24"/>
    <w:rsid w:val="7BC713EF"/>
    <w:rsid w:val="7BDBF6EA"/>
    <w:rsid w:val="7BEFCA76"/>
    <w:rsid w:val="7CA3E458"/>
    <w:rsid w:val="7DE75190"/>
    <w:rsid w:val="7EFAF087"/>
    <w:rsid w:val="7F5B7DC5"/>
    <w:rsid w:val="7F77ACB1"/>
    <w:rsid w:val="7F7D58EC"/>
    <w:rsid w:val="7F7FAA38"/>
    <w:rsid w:val="7F9BE0C6"/>
    <w:rsid w:val="7FBB02FC"/>
    <w:rsid w:val="7FBB770E"/>
    <w:rsid w:val="7FFB1B18"/>
    <w:rsid w:val="7FFFA635"/>
    <w:rsid w:val="873F2367"/>
    <w:rsid w:val="8BDF0496"/>
    <w:rsid w:val="8EEC7374"/>
    <w:rsid w:val="9D4B5CFF"/>
    <w:rsid w:val="9F7FCFEC"/>
    <w:rsid w:val="9FB2544C"/>
    <w:rsid w:val="AD5F5AE9"/>
    <w:rsid w:val="B2BD61AD"/>
    <w:rsid w:val="B47F7CF6"/>
    <w:rsid w:val="B7FBD6AB"/>
    <w:rsid w:val="BA7B23C6"/>
    <w:rsid w:val="BAFF5C8D"/>
    <w:rsid w:val="BBDBBB0B"/>
    <w:rsid w:val="BBF9D691"/>
    <w:rsid w:val="BBFC42B0"/>
    <w:rsid w:val="BEDD7464"/>
    <w:rsid w:val="BEF79548"/>
    <w:rsid w:val="BF5BF772"/>
    <w:rsid w:val="BF6FFDAF"/>
    <w:rsid w:val="BFDF74B7"/>
    <w:rsid w:val="BFFFA687"/>
    <w:rsid w:val="BFFFD398"/>
    <w:rsid w:val="CBFC8F54"/>
    <w:rsid w:val="CD3EDDE9"/>
    <w:rsid w:val="CFFF7263"/>
    <w:rsid w:val="D33A82F3"/>
    <w:rsid w:val="D5BF37BA"/>
    <w:rsid w:val="DB6FC013"/>
    <w:rsid w:val="DFEB4ADC"/>
    <w:rsid w:val="DFEF366A"/>
    <w:rsid w:val="DFEFD79F"/>
    <w:rsid w:val="DFF7E9E8"/>
    <w:rsid w:val="DFFCCCAF"/>
    <w:rsid w:val="DFFDE5AA"/>
    <w:rsid w:val="E34FD4A1"/>
    <w:rsid w:val="E677620F"/>
    <w:rsid w:val="E7EA4CB2"/>
    <w:rsid w:val="E9F71EFB"/>
    <w:rsid w:val="E9F8BA95"/>
    <w:rsid w:val="EBFB5701"/>
    <w:rsid w:val="ECAE8611"/>
    <w:rsid w:val="EDEFC0F8"/>
    <w:rsid w:val="EFDCE3B6"/>
    <w:rsid w:val="EFDF5C87"/>
    <w:rsid w:val="F38D895D"/>
    <w:rsid w:val="F66F1463"/>
    <w:rsid w:val="F77E5F01"/>
    <w:rsid w:val="F7F7694B"/>
    <w:rsid w:val="F9CF8CB2"/>
    <w:rsid w:val="FA5DA317"/>
    <w:rsid w:val="FA7A06FB"/>
    <w:rsid w:val="FADEBC39"/>
    <w:rsid w:val="FAF41D82"/>
    <w:rsid w:val="FAF7EEFA"/>
    <w:rsid w:val="FB3BD7B7"/>
    <w:rsid w:val="FB67FF4F"/>
    <w:rsid w:val="FB6E079A"/>
    <w:rsid w:val="FB7E255A"/>
    <w:rsid w:val="FBE5CD75"/>
    <w:rsid w:val="FBF51A51"/>
    <w:rsid w:val="FBFE86F6"/>
    <w:rsid w:val="FC7F4CB4"/>
    <w:rsid w:val="FCF9D710"/>
    <w:rsid w:val="FD338641"/>
    <w:rsid w:val="FDABA8D4"/>
    <w:rsid w:val="FDD9D74C"/>
    <w:rsid w:val="FDEA2A97"/>
    <w:rsid w:val="FDF7D241"/>
    <w:rsid w:val="FDFAAC04"/>
    <w:rsid w:val="FDFDBD3D"/>
    <w:rsid w:val="FDFFF8E1"/>
    <w:rsid w:val="FE734873"/>
    <w:rsid w:val="FE7B7CB0"/>
    <w:rsid w:val="FEC7595A"/>
    <w:rsid w:val="FF46A45C"/>
    <w:rsid w:val="FF5CC7D2"/>
    <w:rsid w:val="FF7F7FF9"/>
    <w:rsid w:val="FFCF32C4"/>
    <w:rsid w:val="FFDF7796"/>
    <w:rsid w:val="FFFF1B68"/>
    <w:rsid w:val="FF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Balloon Text Char"/>
    <w:basedOn w:val="8"/>
    <w:link w:val="2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Footer Char"/>
    <w:basedOn w:val="8"/>
    <w:link w:val="3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Header Char"/>
    <w:basedOn w:val="8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26</Pages>
  <Words>1434</Words>
  <Characters>8179</Characters>
  <Lines>0</Lines>
  <Paragraphs>0</Paragraphs>
  <TotalTime>20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2022-07-23T17:50:00Z</dcterms:created>
  <dc:creator>Administrator</dc:creator>
  <cp:lastModifiedBy>user</cp:lastModifiedBy>
  <cp:lastPrinted>2023-05-06T15:17:38Z</cp:lastPrinted>
  <dcterms:modified xsi:type="dcterms:W3CDTF">2023-05-06T15:18:28Z</dcterms:modified>
  <dc:title>内工办〔2021〕44号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4FAC0D52A993CD733AA43F643A4A309E</vt:lpwstr>
  </property>
</Properties>
</file>