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C7" w:rsidRDefault="00DE4EC7" w:rsidP="00E4503D">
      <w:pPr>
        <w:pStyle w:val="NormalWeb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  <w:r w:rsidRPr="005B4F93">
        <w:rPr>
          <w:rFonts w:ascii="Times New Roman" w:eastAsia="黑体" w:hAnsi="黑体" w:cs="Times New Roman" w:hint="eastAsia"/>
          <w:b/>
          <w:bCs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  <w:t>1</w:t>
      </w:r>
    </w:p>
    <w:p w:rsidR="00DE4EC7" w:rsidRPr="005B4F93" w:rsidRDefault="00DE4EC7" w:rsidP="00E4503D">
      <w:pPr>
        <w:pStyle w:val="NormalWeb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eastAsia="黑体" w:hAnsi="Times New Roman" w:cs="Times New Roman"/>
          <w:b/>
          <w:bCs/>
          <w:color w:val="000000"/>
          <w:sz w:val="32"/>
          <w:szCs w:val="32"/>
        </w:rPr>
      </w:pPr>
    </w:p>
    <w:p w:rsidR="00DE4EC7" w:rsidRDefault="00DE4EC7" w:rsidP="0066263C">
      <w:pPr>
        <w:pStyle w:val="NormalWeb"/>
        <w:adjustRightInd w:val="0"/>
        <w:snapToGrid w:val="0"/>
        <w:spacing w:before="0" w:beforeAutospacing="0" w:after="0" w:afterAutospacing="0" w:line="560" w:lineRule="exact"/>
        <w:jc w:val="center"/>
        <w:rPr>
          <w:sz w:val="44"/>
          <w:szCs w:val="44"/>
        </w:rPr>
      </w:pPr>
      <w:r>
        <w:rPr>
          <w:rStyle w:val="Strong"/>
          <w:rFonts w:ascii="方正小标宋简体" w:eastAsia="方正小标宋简体" w:hAnsi="Times New Roman" w:cs="宋体" w:hint="eastAsia"/>
          <w:sz w:val="44"/>
          <w:szCs w:val="44"/>
        </w:rPr>
        <w:t>南充市人大常委会办公室</w:t>
      </w:r>
    </w:p>
    <w:p w:rsidR="00DE4EC7" w:rsidRDefault="00DE4EC7" w:rsidP="0066263C">
      <w:pPr>
        <w:pStyle w:val="NormalWeb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Style w:val="Strong"/>
          <w:rFonts w:ascii="方正小标宋简体" w:eastAsia="方正小标宋简体" w:hAnsi="Times New Roman" w:cs="宋体"/>
          <w:sz w:val="44"/>
          <w:szCs w:val="44"/>
        </w:rPr>
        <w:t>2020</w:t>
      </w:r>
      <w:r>
        <w:rPr>
          <w:rStyle w:val="Strong"/>
          <w:rFonts w:ascii="方正小标宋简体" w:eastAsia="方正小标宋简体" w:hAnsi="Times New Roman" w:cs="宋体" w:hint="eastAsia"/>
          <w:sz w:val="44"/>
          <w:szCs w:val="44"/>
        </w:rPr>
        <w:t>年下半年公开遴选（考调）工作人员</w:t>
      </w:r>
      <w:r w:rsidRPr="00F42417">
        <w:rPr>
          <w:rFonts w:ascii="方正小标宋简体" w:eastAsia="方正小标宋简体" w:hint="eastAsia"/>
          <w:b/>
          <w:sz w:val="44"/>
          <w:szCs w:val="44"/>
        </w:rPr>
        <w:t>岗位和条件要求</w:t>
      </w:r>
    </w:p>
    <w:p w:rsidR="00DE4EC7" w:rsidRPr="0066263C" w:rsidRDefault="00DE4EC7" w:rsidP="0066263C">
      <w:pPr>
        <w:pStyle w:val="NormalWeb"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Times New Roman"/>
          <w:b/>
          <w:bCs/>
          <w:sz w:val="44"/>
          <w:szCs w:val="44"/>
        </w:rPr>
      </w:pPr>
      <w:r w:rsidRPr="00F42417">
        <w:rPr>
          <w:rFonts w:ascii="方正小标宋简体" w:eastAsia="方正小标宋简体" w:hint="eastAsia"/>
          <w:b/>
          <w:sz w:val="44"/>
          <w:szCs w:val="44"/>
        </w:rPr>
        <w:t>一览表</w:t>
      </w:r>
    </w:p>
    <w:p w:rsidR="00DE4EC7" w:rsidRPr="00FA36CB" w:rsidRDefault="00DE4EC7" w:rsidP="00BD2797">
      <w:pPr>
        <w:snapToGrid w:val="0"/>
        <w:jc w:val="center"/>
        <w:rPr>
          <w:rFonts w:ascii="方正小标宋_GBK" w:eastAsia="方正小标宋_GBK"/>
          <w:b/>
          <w:sz w:val="24"/>
          <w:szCs w:val="24"/>
        </w:rPr>
      </w:pPr>
    </w:p>
    <w:tbl>
      <w:tblPr>
        <w:tblW w:w="1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5"/>
        <w:gridCol w:w="986"/>
        <w:gridCol w:w="945"/>
        <w:gridCol w:w="2840"/>
        <w:gridCol w:w="1701"/>
        <w:gridCol w:w="2268"/>
        <w:gridCol w:w="4243"/>
        <w:gridCol w:w="1134"/>
      </w:tblGrid>
      <w:tr w:rsidR="00DE4EC7" w:rsidRPr="00F13CCE" w:rsidTr="00BD2797">
        <w:trPr>
          <w:tblHeader/>
          <w:jc w:val="center"/>
        </w:trPr>
        <w:tc>
          <w:tcPr>
            <w:tcW w:w="1035" w:type="dxa"/>
            <w:vAlign w:val="center"/>
          </w:tcPr>
          <w:p w:rsidR="00DE4EC7" w:rsidRPr="00FA36CB" w:rsidRDefault="00DE4EC7" w:rsidP="003B56EF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A36CB">
              <w:rPr>
                <w:rFonts w:ascii="黑体" w:eastAsia="黑体" w:hAnsi="黑体" w:hint="eastAsia"/>
                <w:b/>
                <w:szCs w:val="21"/>
              </w:rPr>
              <w:t>考调</w:t>
            </w:r>
          </w:p>
          <w:p w:rsidR="00DE4EC7" w:rsidRPr="00FA36CB" w:rsidRDefault="00DE4EC7" w:rsidP="003B56EF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A36CB">
              <w:rPr>
                <w:rFonts w:ascii="黑体" w:eastAsia="黑体" w:hAnsi="黑体" w:hint="eastAsia"/>
                <w:b/>
                <w:szCs w:val="21"/>
              </w:rPr>
              <w:t>单位</w:t>
            </w:r>
          </w:p>
        </w:tc>
        <w:tc>
          <w:tcPr>
            <w:tcW w:w="986" w:type="dxa"/>
            <w:vAlign w:val="center"/>
          </w:tcPr>
          <w:p w:rsidR="00DE4EC7" w:rsidRPr="00FA36CB" w:rsidRDefault="00DE4EC7" w:rsidP="003B56EF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A36CB">
              <w:rPr>
                <w:rFonts w:ascii="黑体" w:eastAsia="黑体" w:hAnsi="黑体" w:hint="eastAsia"/>
                <w:b/>
                <w:szCs w:val="21"/>
              </w:rPr>
              <w:t>考调</w:t>
            </w:r>
          </w:p>
          <w:p w:rsidR="00DE4EC7" w:rsidRPr="00FA36CB" w:rsidRDefault="00DE4EC7" w:rsidP="003B56EF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A36CB">
              <w:rPr>
                <w:rFonts w:ascii="黑体" w:eastAsia="黑体" w:hAnsi="黑体" w:hint="eastAsia"/>
                <w:b/>
                <w:szCs w:val="21"/>
              </w:rPr>
              <w:t>岗位</w:t>
            </w:r>
          </w:p>
        </w:tc>
        <w:tc>
          <w:tcPr>
            <w:tcW w:w="945" w:type="dxa"/>
            <w:vAlign w:val="center"/>
          </w:tcPr>
          <w:p w:rsidR="00DE4EC7" w:rsidRPr="00FA36CB" w:rsidRDefault="00DE4EC7" w:rsidP="003B56EF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A36CB">
              <w:rPr>
                <w:rFonts w:ascii="黑体" w:eastAsia="黑体" w:hAnsi="黑体" w:hint="eastAsia"/>
                <w:b/>
                <w:szCs w:val="21"/>
              </w:rPr>
              <w:t>考调</w:t>
            </w:r>
          </w:p>
          <w:p w:rsidR="00DE4EC7" w:rsidRPr="00FA36CB" w:rsidRDefault="00DE4EC7" w:rsidP="003B56EF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A36CB">
              <w:rPr>
                <w:rFonts w:ascii="黑体" w:eastAsia="黑体" w:hAnsi="黑体" w:hint="eastAsia"/>
                <w:b/>
                <w:szCs w:val="21"/>
              </w:rPr>
              <w:t>人数</w:t>
            </w:r>
          </w:p>
        </w:tc>
        <w:tc>
          <w:tcPr>
            <w:tcW w:w="2840" w:type="dxa"/>
            <w:vAlign w:val="center"/>
          </w:tcPr>
          <w:p w:rsidR="00DE4EC7" w:rsidRPr="00FA36CB" w:rsidRDefault="00DE4EC7" w:rsidP="003B56EF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A36CB">
              <w:rPr>
                <w:rFonts w:ascii="黑体" w:eastAsia="黑体" w:hAnsi="黑体" w:hint="eastAsia"/>
                <w:b/>
                <w:szCs w:val="21"/>
              </w:rPr>
              <w:t>考调对象</w:t>
            </w:r>
          </w:p>
          <w:p w:rsidR="00DE4EC7" w:rsidRPr="00FA36CB" w:rsidRDefault="00DE4EC7" w:rsidP="003B56EF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A36CB">
              <w:rPr>
                <w:rFonts w:ascii="黑体" w:eastAsia="黑体" w:hAnsi="黑体" w:hint="eastAsia"/>
                <w:b/>
                <w:szCs w:val="21"/>
              </w:rPr>
              <w:t>及范围</w:t>
            </w:r>
          </w:p>
        </w:tc>
        <w:tc>
          <w:tcPr>
            <w:tcW w:w="1701" w:type="dxa"/>
            <w:vAlign w:val="center"/>
          </w:tcPr>
          <w:p w:rsidR="00DE4EC7" w:rsidRPr="00FA36CB" w:rsidRDefault="00DE4EC7" w:rsidP="003B56EF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A36CB">
              <w:rPr>
                <w:rFonts w:ascii="黑体" w:eastAsia="黑体" w:hAnsi="黑体" w:hint="eastAsia"/>
                <w:b/>
                <w:szCs w:val="21"/>
              </w:rPr>
              <w:t>学历</w:t>
            </w:r>
          </w:p>
          <w:p w:rsidR="00DE4EC7" w:rsidRPr="00FA36CB" w:rsidRDefault="00DE4EC7" w:rsidP="003B56EF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A36CB">
              <w:rPr>
                <w:rFonts w:ascii="黑体" w:eastAsia="黑体" w:hAnsi="黑体" w:hint="eastAsia"/>
                <w:b/>
                <w:szCs w:val="21"/>
              </w:rPr>
              <w:t>（学位）</w:t>
            </w:r>
          </w:p>
        </w:tc>
        <w:tc>
          <w:tcPr>
            <w:tcW w:w="2268" w:type="dxa"/>
            <w:vAlign w:val="center"/>
          </w:tcPr>
          <w:p w:rsidR="00DE4EC7" w:rsidRPr="00FA36CB" w:rsidRDefault="00DE4EC7" w:rsidP="003B56EF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A36CB">
              <w:rPr>
                <w:rFonts w:ascii="黑体" w:eastAsia="黑体" w:hAnsi="黑体" w:hint="eastAsia"/>
                <w:b/>
                <w:szCs w:val="21"/>
              </w:rPr>
              <w:t>专业条件</w:t>
            </w:r>
          </w:p>
        </w:tc>
        <w:tc>
          <w:tcPr>
            <w:tcW w:w="4243" w:type="dxa"/>
            <w:vAlign w:val="center"/>
          </w:tcPr>
          <w:p w:rsidR="00DE4EC7" w:rsidRPr="00FA36CB" w:rsidRDefault="00DE4EC7" w:rsidP="003B56EF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 w:rsidRPr="00FA36CB">
              <w:rPr>
                <w:rFonts w:ascii="黑体" w:eastAsia="黑体" w:hAnsi="黑体" w:hint="eastAsia"/>
                <w:b/>
                <w:szCs w:val="21"/>
              </w:rPr>
              <w:t>其他条件</w:t>
            </w:r>
          </w:p>
        </w:tc>
        <w:tc>
          <w:tcPr>
            <w:tcW w:w="1134" w:type="dxa"/>
            <w:vAlign w:val="center"/>
          </w:tcPr>
          <w:p w:rsidR="00DE4EC7" w:rsidRPr="00FA36CB" w:rsidRDefault="00DE4EC7" w:rsidP="003B56EF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备注</w:t>
            </w:r>
          </w:p>
        </w:tc>
      </w:tr>
      <w:tr w:rsidR="00DE4EC7" w:rsidRPr="00F13CCE" w:rsidTr="00BD2797">
        <w:trPr>
          <w:trHeight w:val="2757"/>
          <w:jc w:val="center"/>
        </w:trPr>
        <w:tc>
          <w:tcPr>
            <w:tcW w:w="1035" w:type="dxa"/>
            <w:vAlign w:val="center"/>
          </w:tcPr>
          <w:p w:rsidR="00DE4EC7" w:rsidRPr="00FA36CB" w:rsidRDefault="00DE4EC7" w:rsidP="006C3E15">
            <w:pPr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 w:hint="eastAsia"/>
                <w:b/>
                <w:szCs w:val="21"/>
              </w:rPr>
              <w:t>南充市人大常委会办公室</w:t>
            </w:r>
          </w:p>
        </w:tc>
        <w:tc>
          <w:tcPr>
            <w:tcW w:w="986" w:type="dxa"/>
            <w:vAlign w:val="center"/>
          </w:tcPr>
          <w:p w:rsidR="00DE4EC7" w:rsidRPr="00FA36CB" w:rsidRDefault="00DE4EC7" w:rsidP="003B56EF">
            <w:pPr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 w:hint="eastAsia"/>
                <w:b/>
                <w:szCs w:val="21"/>
              </w:rPr>
              <w:t>立法工作人员</w:t>
            </w:r>
          </w:p>
        </w:tc>
        <w:tc>
          <w:tcPr>
            <w:tcW w:w="945" w:type="dxa"/>
            <w:vAlign w:val="center"/>
          </w:tcPr>
          <w:p w:rsidR="00DE4EC7" w:rsidRPr="00FA36CB" w:rsidRDefault="00DE4EC7" w:rsidP="003B56EF">
            <w:pPr>
              <w:jc w:val="center"/>
              <w:rPr>
                <w:rFonts w:eastAsia="方正仿宋简体"/>
                <w:b/>
                <w:szCs w:val="21"/>
              </w:rPr>
            </w:pPr>
            <w:r w:rsidRPr="00FA36CB">
              <w:rPr>
                <w:rFonts w:eastAsia="方正仿宋简体"/>
                <w:b/>
                <w:szCs w:val="21"/>
              </w:rPr>
              <w:t>1</w:t>
            </w:r>
            <w:r w:rsidRPr="00FA36CB">
              <w:rPr>
                <w:rFonts w:eastAsia="方正仿宋简体" w:hint="eastAsia"/>
                <w:b/>
                <w:szCs w:val="21"/>
              </w:rPr>
              <w:t>名</w:t>
            </w:r>
          </w:p>
        </w:tc>
        <w:tc>
          <w:tcPr>
            <w:tcW w:w="2840" w:type="dxa"/>
            <w:vAlign w:val="center"/>
          </w:tcPr>
          <w:p w:rsidR="00DE4EC7" w:rsidRPr="00FA36CB" w:rsidRDefault="00DE4EC7" w:rsidP="003B56EF">
            <w:pPr>
              <w:rPr>
                <w:rFonts w:eastAsia="方正仿宋简体"/>
                <w:b/>
                <w:szCs w:val="21"/>
              </w:rPr>
            </w:pPr>
            <w:r w:rsidRPr="0066263C">
              <w:rPr>
                <w:rFonts w:eastAsia="方正仿宋简体" w:hint="eastAsia"/>
                <w:b/>
                <w:szCs w:val="21"/>
              </w:rPr>
              <w:t>南充市、九县（市、区）级机关进行公务员（参公人员）登记且在编在岗的三级主任科员及以下人员。</w:t>
            </w:r>
            <w:r>
              <w:rPr>
                <w:rFonts w:eastAsia="方正仿宋简体"/>
                <w:b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E4EC7" w:rsidRPr="00FA36CB" w:rsidRDefault="00DE4EC7" w:rsidP="003D215E">
            <w:pPr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 w:hint="eastAsia"/>
                <w:b/>
                <w:szCs w:val="21"/>
              </w:rPr>
              <w:t>全日制</w:t>
            </w:r>
            <w:r w:rsidRPr="00FA36CB">
              <w:rPr>
                <w:rFonts w:eastAsia="方正仿宋简体" w:hint="eastAsia"/>
                <w:b/>
                <w:szCs w:val="21"/>
              </w:rPr>
              <w:t>大学本科及以上学历</w:t>
            </w:r>
          </w:p>
        </w:tc>
        <w:tc>
          <w:tcPr>
            <w:tcW w:w="2268" w:type="dxa"/>
            <w:vAlign w:val="center"/>
          </w:tcPr>
          <w:p w:rsidR="00DE4EC7" w:rsidRPr="00FA36CB" w:rsidRDefault="00DE4EC7" w:rsidP="003B56EF">
            <w:pPr>
              <w:widowControl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 w:hint="eastAsia"/>
                <w:b/>
                <w:szCs w:val="21"/>
              </w:rPr>
              <w:t>法学类</w:t>
            </w:r>
          </w:p>
          <w:p w:rsidR="00DE4EC7" w:rsidRPr="00FA36CB" w:rsidRDefault="00DE4EC7" w:rsidP="00DE4EC7">
            <w:pPr>
              <w:widowControl/>
              <w:ind w:firstLineChars="200" w:firstLine="31680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243" w:type="dxa"/>
            <w:vAlign w:val="center"/>
          </w:tcPr>
          <w:p w:rsidR="00DE4EC7" w:rsidRDefault="00DE4EC7" w:rsidP="00E4503D">
            <w:pPr>
              <w:rPr>
                <w:rFonts w:eastAsia="方正仿宋简体"/>
                <w:b/>
                <w:szCs w:val="21"/>
              </w:rPr>
            </w:pPr>
            <w:r w:rsidRPr="00FA36CB">
              <w:rPr>
                <w:rFonts w:eastAsia="方正仿宋简体"/>
                <w:b/>
                <w:szCs w:val="21"/>
              </w:rPr>
              <w:t>1.35</w:t>
            </w:r>
            <w:r w:rsidRPr="00FA36CB">
              <w:rPr>
                <w:rFonts w:eastAsia="方正仿宋简体" w:hint="eastAsia"/>
                <w:b/>
                <w:szCs w:val="21"/>
              </w:rPr>
              <w:t>周岁及以下</w:t>
            </w:r>
            <w:r>
              <w:rPr>
                <w:rFonts w:eastAsia="方正仿宋简体" w:hint="eastAsia"/>
                <w:b/>
                <w:szCs w:val="21"/>
              </w:rPr>
              <w:t>（</w:t>
            </w:r>
            <w:r>
              <w:rPr>
                <w:rFonts w:eastAsia="方正仿宋简体"/>
                <w:b/>
                <w:szCs w:val="21"/>
              </w:rPr>
              <w:t>1984</w:t>
            </w:r>
            <w:r>
              <w:rPr>
                <w:rFonts w:eastAsia="方正仿宋简体" w:hint="eastAsia"/>
                <w:b/>
                <w:szCs w:val="21"/>
              </w:rPr>
              <w:t>年</w:t>
            </w:r>
            <w:r>
              <w:rPr>
                <w:rFonts w:eastAsia="方正仿宋简体"/>
                <w:b/>
                <w:szCs w:val="21"/>
              </w:rPr>
              <w:t>12</w:t>
            </w:r>
            <w:r>
              <w:rPr>
                <w:rFonts w:eastAsia="方正仿宋简体" w:hint="eastAsia"/>
                <w:b/>
                <w:szCs w:val="21"/>
              </w:rPr>
              <w:t>月</w:t>
            </w:r>
            <w:r>
              <w:rPr>
                <w:rFonts w:eastAsia="方正仿宋简体"/>
                <w:b/>
                <w:szCs w:val="21"/>
              </w:rPr>
              <w:t>8</w:t>
            </w:r>
            <w:r>
              <w:rPr>
                <w:rFonts w:eastAsia="方正仿宋简体" w:hint="eastAsia"/>
                <w:b/>
                <w:szCs w:val="21"/>
              </w:rPr>
              <w:t>日以后出生）</w:t>
            </w:r>
            <w:r w:rsidRPr="00FA36CB">
              <w:rPr>
                <w:rFonts w:eastAsia="方正仿宋简体" w:hint="eastAsia"/>
                <w:b/>
                <w:szCs w:val="21"/>
              </w:rPr>
              <w:t>；</w:t>
            </w:r>
            <w:r w:rsidRPr="00E4503D">
              <w:rPr>
                <w:rFonts w:eastAsia="方正仿宋简体" w:hint="eastAsia"/>
                <w:b/>
                <w:szCs w:val="21"/>
              </w:rPr>
              <w:t>在</w:t>
            </w:r>
            <w:r>
              <w:rPr>
                <w:rFonts w:eastAsia="方正仿宋简体" w:hint="eastAsia"/>
                <w:b/>
                <w:szCs w:val="21"/>
              </w:rPr>
              <w:t>公务员</w:t>
            </w:r>
            <w:r w:rsidRPr="00E4503D">
              <w:rPr>
                <w:rFonts w:eastAsia="方正仿宋简体" w:hint="eastAsia"/>
                <w:b/>
                <w:szCs w:val="21"/>
              </w:rPr>
              <w:t>机关或参公管理单位在编在职满</w:t>
            </w:r>
            <w:r w:rsidRPr="00E4503D">
              <w:rPr>
                <w:rFonts w:eastAsia="方正仿宋简体"/>
                <w:b/>
                <w:szCs w:val="21"/>
              </w:rPr>
              <w:t>2</w:t>
            </w:r>
            <w:r w:rsidRPr="00E4503D">
              <w:rPr>
                <w:rFonts w:eastAsia="方正仿宋简体" w:hint="eastAsia"/>
                <w:b/>
                <w:szCs w:val="21"/>
              </w:rPr>
              <w:t>周年及以上；</w:t>
            </w:r>
          </w:p>
          <w:p w:rsidR="00DE4EC7" w:rsidRDefault="00DE4EC7" w:rsidP="00E4503D">
            <w:pPr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2.</w:t>
            </w:r>
            <w:r w:rsidRPr="00E4503D">
              <w:rPr>
                <w:rFonts w:eastAsia="方正仿宋简体" w:hint="eastAsia"/>
                <w:b/>
                <w:szCs w:val="21"/>
              </w:rPr>
              <w:t>历次</w:t>
            </w:r>
            <w:r>
              <w:rPr>
                <w:rFonts w:eastAsia="方正仿宋简体" w:hint="eastAsia"/>
                <w:b/>
                <w:szCs w:val="21"/>
              </w:rPr>
              <w:t>公务员（参公人员）</w:t>
            </w:r>
            <w:r w:rsidRPr="00E4503D">
              <w:rPr>
                <w:rFonts w:eastAsia="方正仿宋简体" w:hint="eastAsia"/>
                <w:b/>
                <w:szCs w:val="21"/>
              </w:rPr>
              <w:t>年度考核结果为称职及以上等次；</w:t>
            </w:r>
          </w:p>
          <w:p w:rsidR="00DE4EC7" w:rsidRPr="00E4503D" w:rsidRDefault="00DE4EC7" w:rsidP="00E4503D">
            <w:pPr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3.</w:t>
            </w:r>
            <w:r w:rsidRPr="00E4503D">
              <w:rPr>
                <w:rFonts w:eastAsia="方正仿宋简体" w:hint="eastAsia"/>
                <w:b/>
                <w:szCs w:val="21"/>
              </w:rPr>
              <w:t>政治素质好，身心健康，具有正常履行职责的身体条件。</w:t>
            </w:r>
          </w:p>
          <w:p w:rsidR="00DE4EC7" w:rsidRPr="006C3E15" w:rsidRDefault="00DE4EC7" w:rsidP="0066263C">
            <w:pPr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E4EC7" w:rsidRPr="00FA36CB" w:rsidRDefault="00DE4EC7" w:rsidP="003B56EF">
            <w:pPr>
              <w:jc w:val="center"/>
              <w:rPr>
                <w:rFonts w:eastAsia="方正仿宋简体"/>
                <w:b/>
                <w:szCs w:val="21"/>
              </w:rPr>
            </w:pPr>
          </w:p>
        </w:tc>
      </w:tr>
    </w:tbl>
    <w:p w:rsidR="00DE4EC7" w:rsidRPr="00BD2797" w:rsidRDefault="00DE4EC7">
      <w:pPr>
        <w:spacing w:line="500" w:lineRule="exact"/>
        <w:rPr>
          <w:rFonts w:eastAsia="黑体"/>
          <w:b/>
          <w:kern w:val="0"/>
          <w:sz w:val="32"/>
          <w:szCs w:val="36"/>
        </w:rPr>
      </w:pPr>
    </w:p>
    <w:p w:rsidR="00DE4EC7" w:rsidRDefault="00DE4EC7">
      <w:pPr>
        <w:spacing w:line="500" w:lineRule="exact"/>
        <w:rPr>
          <w:rFonts w:eastAsia="黑体"/>
          <w:b/>
          <w:kern w:val="0"/>
          <w:sz w:val="32"/>
          <w:szCs w:val="36"/>
        </w:rPr>
      </w:pPr>
    </w:p>
    <w:p w:rsidR="00DE4EC7" w:rsidRDefault="00DE4EC7">
      <w:pPr>
        <w:spacing w:line="500" w:lineRule="exact"/>
        <w:rPr>
          <w:rFonts w:eastAsia="黑体"/>
          <w:b/>
          <w:kern w:val="0"/>
          <w:sz w:val="32"/>
          <w:szCs w:val="36"/>
        </w:rPr>
      </w:pPr>
    </w:p>
    <w:p w:rsidR="00DE4EC7" w:rsidRDefault="00DE4EC7">
      <w:pPr>
        <w:spacing w:line="500" w:lineRule="exact"/>
        <w:rPr>
          <w:rFonts w:eastAsia="黑体"/>
          <w:b/>
          <w:kern w:val="0"/>
          <w:sz w:val="32"/>
          <w:szCs w:val="36"/>
        </w:rPr>
      </w:pPr>
    </w:p>
    <w:p w:rsidR="00DE4EC7" w:rsidRDefault="00DE4EC7">
      <w:pPr>
        <w:spacing w:line="500" w:lineRule="exact"/>
        <w:rPr>
          <w:rFonts w:eastAsia="黑体"/>
          <w:b/>
          <w:kern w:val="0"/>
          <w:sz w:val="32"/>
          <w:szCs w:val="36"/>
        </w:rPr>
        <w:sectPr w:rsidR="00DE4EC7" w:rsidSect="00BD2797">
          <w:footerReference w:type="even" r:id="rId7"/>
          <w:footerReference w:type="default" r:id="rId8"/>
          <w:pgSz w:w="16838" w:h="11906" w:orient="landscape"/>
          <w:pgMar w:top="1531" w:right="1713" w:bottom="1531" w:left="1714" w:header="851" w:footer="1418" w:gutter="0"/>
          <w:cols w:space="720"/>
          <w:docGrid w:type="linesAndChars" w:linePitch="312" w:charSpace="2273"/>
        </w:sectPr>
      </w:pPr>
    </w:p>
    <w:p w:rsidR="00DE4EC7" w:rsidRDefault="00DE4EC7">
      <w:pPr>
        <w:spacing w:line="500" w:lineRule="exact"/>
        <w:rPr>
          <w:rFonts w:eastAsia="黑体"/>
          <w:b/>
          <w:kern w:val="0"/>
          <w:sz w:val="32"/>
          <w:szCs w:val="36"/>
        </w:rPr>
      </w:pPr>
      <w:r>
        <w:rPr>
          <w:rFonts w:eastAsia="黑体" w:hint="eastAsia"/>
          <w:b/>
          <w:kern w:val="0"/>
          <w:sz w:val="32"/>
          <w:szCs w:val="36"/>
        </w:rPr>
        <w:t>附件</w:t>
      </w:r>
      <w:r>
        <w:rPr>
          <w:rFonts w:eastAsia="黑体"/>
          <w:b/>
          <w:kern w:val="0"/>
          <w:sz w:val="32"/>
          <w:szCs w:val="36"/>
        </w:rPr>
        <w:t>2</w:t>
      </w:r>
    </w:p>
    <w:p w:rsidR="00DE4EC7" w:rsidRDefault="00DE4EC7">
      <w:pPr>
        <w:spacing w:line="500" w:lineRule="exact"/>
        <w:jc w:val="center"/>
        <w:rPr>
          <w:rFonts w:eastAsia="方正小标宋简体"/>
          <w:b/>
          <w:kern w:val="0"/>
          <w:sz w:val="36"/>
          <w:szCs w:val="36"/>
        </w:rPr>
      </w:pPr>
      <w:r>
        <w:rPr>
          <w:rFonts w:eastAsia="方正小标宋简体" w:hint="eastAsia"/>
          <w:b/>
          <w:kern w:val="0"/>
          <w:sz w:val="36"/>
          <w:szCs w:val="36"/>
        </w:rPr>
        <w:t>南充市人大常委会办公室</w:t>
      </w:r>
    </w:p>
    <w:p w:rsidR="00DE4EC7" w:rsidRDefault="00DE4EC7">
      <w:pPr>
        <w:spacing w:line="500" w:lineRule="exact"/>
        <w:jc w:val="center"/>
        <w:rPr>
          <w:rFonts w:eastAsia="方正小标宋简体"/>
          <w:b/>
          <w:kern w:val="0"/>
          <w:sz w:val="36"/>
          <w:szCs w:val="36"/>
        </w:rPr>
      </w:pPr>
      <w:r>
        <w:rPr>
          <w:rFonts w:eastAsia="方正小标宋简体"/>
          <w:b/>
          <w:kern w:val="0"/>
          <w:sz w:val="36"/>
          <w:szCs w:val="36"/>
        </w:rPr>
        <w:t>2020</w:t>
      </w:r>
      <w:r>
        <w:rPr>
          <w:rFonts w:eastAsia="方正小标宋简体" w:hint="eastAsia"/>
          <w:b/>
          <w:kern w:val="0"/>
          <w:sz w:val="36"/>
          <w:szCs w:val="36"/>
        </w:rPr>
        <w:t>年下半年公开遴选（考调）工作人员报名表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1"/>
        <w:gridCol w:w="347"/>
        <w:gridCol w:w="26"/>
        <w:gridCol w:w="269"/>
        <w:gridCol w:w="569"/>
        <w:gridCol w:w="47"/>
        <w:gridCol w:w="883"/>
        <w:gridCol w:w="197"/>
        <w:gridCol w:w="55"/>
        <w:gridCol w:w="424"/>
        <w:gridCol w:w="148"/>
        <w:gridCol w:w="534"/>
        <w:gridCol w:w="435"/>
        <w:gridCol w:w="258"/>
        <w:gridCol w:w="726"/>
        <w:gridCol w:w="131"/>
        <w:gridCol w:w="224"/>
        <w:gridCol w:w="939"/>
        <w:gridCol w:w="501"/>
        <w:gridCol w:w="1720"/>
        <w:gridCol w:w="16"/>
      </w:tblGrid>
      <w:tr w:rsidR="00DE4EC7">
        <w:trPr>
          <w:gridAfter w:val="1"/>
          <w:wAfter w:w="16" w:type="dxa"/>
          <w:trHeight w:val="511"/>
          <w:jc w:val="center"/>
        </w:trPr>
        <w:tc>
          <w:tcPr>
            <w:tcW w:w="1483" w:type="dxa"/>
            <w:gridSpan w:val="4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姓名</w:t>
            </w:r>
          </w:p>
        </w:tc>
        <w:tc>
          <w:tcPr>
            <w:tcW w:w="1499" w:type="dxa"/>
            <w:gridSpan w:val="3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824" w:type="dxa"/>
            <w:gridSpan w:val="4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性别</w:t>
            </w:r>
          </w:p>
        </w:tc>
        <w:tc>
          <w:tcPr>
            <w:tcW w:w="969" w:type="dxa"/>
            <w:gridSpan w:val="2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1339" w:type="dxa"/>
            <w:gridSpan w:val="4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spacing w:val="-8"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8"/>
                <w:kern w:val="0"/>
                <w:sz w:val="26"/>
                <w:szCs w:val="28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1720" w:type="dxa"/>
            <w:vMerge w:val="restart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照片</w:t>
            </w:r>
          </w:p>
        </w:tc>
      </w:tr>
      <w:tr w:rsidR="00DE4EC7">
        <w:trPr>
          <w:gridAfter w:val="1"/>
          <w:wAfter w:w="16" w:type="dxa"/>
          <w:trHeight w:val="504"/>
          <w:jc w:val="center"/>
        </w:trPr>
        <w:tc>
          <w:tcPr>
            <w:tcW w:w="1483" w:type="dxa"/>
            <w:gridSpan w:val="4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民族</w:t>
            </w:r>
          </w:p>
        </w:tc>
        <w:tc>
          <w:tcPr>
            <w:tcW w:w="1499" w:type="dxa"/>
            <w:gridSpan w:val="3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6"/>
                <w:kern w:val="0"/>
                <w:sz w:val="26"/>
                <w:szCs w:val="28"/>
              </w:rPr>
              <w:t>籍贯</w:t>
            </w:r>
          </w:p>
        </w:tc>
        <w:tc>
          <w:tcPr>
            <w:tcW w:w="2779" w:type="dxa"/>
            <w:gridSpan w:val="6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:rsidR="00DE4EC7" w:rsidRDefault="00DE4EC7">
            <w:pPr>
              <w:jc w:val="left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</w:tr>
      <w:tr w:rsidR="00DE4EC7">
        <w:trPr>
          <w:gridAfter w:val="1"/>
          <w:wAfter w:w="16" w:type="dxa"/>
          <w:trHeight w:val="668"/>
          <w:jc w:val="center"/>
        </w:trPr>
        <w:tc>
          <w:tcPr>
            <w:tcW w:w="1483" w:type="dxa"/>
            <w:gridSpan w:val="4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spacing w:val="-6"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参工时间</w:t>
            </w:r>
          </w:p>
        </w:tc>
        <w:tc>
          <w:tcPr>
            <w:tcW w:w="2323" w:type="dxa"/>
            <w:gridSpan w:val="7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2084" w:type="dxa"/>
            <w:gridSpan w:val="5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6"/>
                <w:kern w:val="0"/>
                <w:sz w:val="26"/>
                <w:szCs w:val="28"/>
              </w:rPr>
              <w:t>入党（团）时间</w:t>
            </w:r>
          </w:p>
        </w:tc>
        <w:tc>
          <w:tcPr>
            <w:tcW w:w="1664" w:type="dxa"/>
            <w:gridSpan w:val="3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:rsidR="00DE4EC7" w:rsidRDefault="00DE4EC7">
            <w:pPr>
              <w:jc w:val="left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</w:tr>
      <w:tr w:rsidR="00DE4EC7">
        <w:trPr>
          <w:gridAfter w:val="1"/>
          <w:wAfter w:w="16" w:type="dxa"/>
          <w:trHeight w:val="440"/>
          <w:jc w:val="center"/>
        </w:trPr>
        <w:tc>
          <w:tcPr>
            <w:tcW w:w="2099" w:type="dxa"/>
            <w:gridSpan w:val="6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6"/>
                <w:kern w:val="0"/>
                <w:sz w:val="26"/>
                <w:szCs w:val="28"/>
              </w:rPr>
              <w:t>身份证号码</w:t>
            </w:r>
          </w:p>
        </w:tc>
        <w:tc>
          <w:tcPr>
            <w:tcW w:w="5455" w:type="dxa"/>
            <w:gridSpan w:val="13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1720" w:type="dxa"/>
            <w:vMerge/>
            <w:vAlign w:val="center"/>
          </w:tcPr>
          <w:p w:rsidR="00DE4EC7" w:rsidRDefault="00DE4EC7">
            <w:pPr>
              <w:jc w:val="left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</w:tr>
      <w:tr w:rsidR="00DE4EC7">
        <w:trPr>
          <w:gridAfter w:val="1"/>
          <w:wAfter w:w="16" w:type="dxa"/>
          <w:trHeight w:val="766"/>
          <w:jc w:val="center"/>
        </w:trPr>
        <w:tc>
          <w:tcPr>
            <w:tcW w:w="841" w:type="dxa"/>
            <w:vMerge w:val="restart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学历</w:t>
            </w:r>
          </w:p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学位</w:t>
            </w:r>
          </w:p>
        </w:tc>
        <w:tc>
          <w:tcPr>
            <w:tcW w:w="1258" w:type="dxa"/>
            <w:gridSpan w:val="5"/>
            <w:vAlign w:val="center"/>
          </w:tcPr>
          <w:p w:rsidR="00DE4EC7" w:rsidRDefault="00DE4EC7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全日制</w:t>
            </w:r>
          </w:p>
          <w:p w:rsidR="00DE4EC7" w:rsidRDefault="00DE4EC7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教</w:t>
            </w:r>
            <w:r>
              <w:rPr>
                <w:rFonts w:ascii="仿宋_GB2312" w:eastAsia="仿宋_GB2312"/>
                <w:b/>
                <w:kern w:val="0"/>
                <w:sz w:val="26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育</w:t>
            </w:r>
          </w:p>
        </w:tc>
        <w:tc>
          <w:tcPr>
            <w:tcW w:w="1559" w:type="dxa"/>
            <w:gridSpan w:val="4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DE4EC7" w:rsidRDefault="00DE4EC7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毕业院校</w:t>
            </w:r>
          </w:p>
          <w:p w:rsidR="00DE4EC7" w:rsidRDefault="00DE4EC7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及专业</w:t>
            </w:r>
          </w:p>
        </w:tc>
        <w:tc>
          <w:tcPr>
            <w:tcW w:w="4241" w:type="dxa"/>
            <w:gridSpan w:val="6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</w:tr>
      <w:tr w:rsidR="00DE4EC7">
        <w:trPr>
          <w:gridAfter w:val="1"/>
          <w:wAfter w:w="16" w:type="dxa"/>
          <w:trHeight w:val="585"/>
          <w:jc w:val="center"/>
        </w:trPr>
        <w:tc>
          <w:tcPr>
            <w:tcW w:w="841" w:type="dxa"/>
            <w:vMerge/>
            <w:vAlign w:val="center"/>
          </w:tcPr>
          <w:p w:rsidR="00DE4EC7" w:rsidRDefault="00DE4EC7">
            <w:pPr>
              <w:jc w:val="left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1258" w:type="dxa"/>
            <w:gridSpan w:val="5"/>
            <w:vAlign w:val="center"/>
          </w:tcPr>
          <w:p w:rsidR="00DE4EC7" w:rsidRDefault="00DE4EC7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在</w:t>
            </w:r>
            <w:r>
              <w:rPr>
                <w:rFonts w:ascii="仿宋_GB2312" w:eastAsia="仿宋_GB2312"/>
                <w:b/>
                <w:kern w:val="0"/>
                <w:sz w:val="26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职</w:t>
            </w:r>
          </w:p>
          <w:p w:rsidR="00DE4EC7" w:rsidRDefault="00DE4EC7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教</w:t>
            </w:r>
            <w:r>
              <w:rPr>
                <w:rFonts w:ascii="仿宋_GB2312" w:eastAsia="仿宋_GB2312"/>
                <w:b/>
                <w:kern w:val="0"/>
                <w:sz w:val="26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育</w:t>
            </w:r>
          </w:p>
        </w:tc>
        <w:tc>
          <w:tcPr>
            <w:tcW w:w="1559" w:type="dxa"/>
            <w:gridSpan w:val="4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DE4EC7" w:rsidRDefault="00DE4EC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毕业院校</w:t>
            </w:r>
          </w:p>
          <w:p w:rsidR="00DE4EC7" w:rsidRDefault="00DE4EC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及专业</w:t>
            </w:r>
          </w:p>
        </w:tc>
        <w:tc>
          <w:tcPr>
            <w:tcW w:w="4241" w:type="dxa"/>
            <w:gridSpan w:val="6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</w:tr>
      <w:tr w:rsidR="00DE4EC7">
        <w:trPr>
          <w:gridAfter w:val="1"/>
          <w:wAfter w:w="16" w:type="dxa"/>
          <w:trHeight w:val="632"/>
          <w:jc w:val="center"/>
        </w:trPr>
        <w:tc>
          <w:tcPr>
            <w:tcW w:w="2099" w:type="dxa"/>
            <w:gridSpan w:val="6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工作单位</w:t>
            </w:r>
          </w:p>
        </w:tc>
        <w:tc>
          <w:tcPr>
            <w:tcW w:w="2934" w:type="dxa"/>
            <w:gridSpan w:val="8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2020" w:type="dxa"/>
            <w:gridSpan w:val="4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报考职位</w:t>
            </w:r>
          </w:p>
        </w:tc>
        <w:tc>
          <w:tcPr>
            <w:tcW w:w="2221" w:type="dxa"/>
            <w:gridSpan w:val="2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</w:tr>
      <w:tr w:rsidR="00DE4EC7">
        <w:trPr>
          <w:gridAfter w:val="1"/>
          <w:wAfter w:w="16" w:type="dxa"/>
          <w:trHeight w:val="424"/>
          <w:jc w:val="center"/>
        </w:trPr>
        <w:tc>
          <w:tcPr>
            <w:tcW w:w="3179" w:type="dxa"/>
            <w:gridSpan w:val="8"/>
            <w:vAlign w:val="center"/>
          </w:tcPr>
          <w:p w:rsidR="00DE4EC7" w:rsidRDefault="00DE4EC7" w:rsidP="00DE4EC7">
            <w:pPr>
              <w:ind w:rightChars="48" w:right="31680" w:firstLineChars="43" w:firstLine="31680"/>
              <w:jc w:val="distribute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现任职务职级及时间</w:t>
            </w:r>
          </w:p>
        </w:tc>
        <w:tc>
          <w:tcPr>
            <w:tcW w:w="6095" w:type="dxa"/>
            <w:gridSpan w:val="12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</w:tr>
      <w:tr w:rsidR="00DE4EC7">
        <w:trPr>
          <w:gridAfter w:val="1"/>
          <w:wAfter w:w="16" w:type="dxa"/>
          <w:trHeight w:val="594"/>
          <w:jc w:val="center"/>
        </w:trPr>
        <w:tc>
          <w:tcPr>
            <w:tcW w:w="3179" w:type="dxa"/>
            <w:gridSpan w:val="8"/>
            <w:vAlign w:val="center"/>
          </w:tcPr>
          <w:p w:rsidR="00DE4EC7" w:rsidRDefault="00DE4EC7" w:rsidP="00DE4EC7">
            <w:pPr>
              <w:ind w:rightChars="48" w:right="31680" w:firstLineChars="43" w:firstLine="31680"/>
              <w:jc w:val="distribute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联系电话</w:t>
            </w:r>
          </w:p>
        </w:tc>
        <w:tc>
          <w:tcPr>
            <w:tcW w:w="6095" w:type="dxa"/>
            <w:gridSpan w:val="12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</w:tr>
      <w:tr w:rsidR="00DE4EC7" w:rsidTr="00830757">
        <w:trPr>
          <w:gridAfter w:val="1"/>
          <w:wAfter w:w="16" w:type="dxa"/>
          <w:trHeight w:val="5305"/>
          <w:jc w:val="center"/>
        </w:trPr>
        <w:tc>
          <w:tcPr>
            <w:tcW w:w="1214" w:type="dxa"/>
            <w:gridSpan w:val="3"/>
            <w:vAlign w:val="center"/>
          </w:tcPr>
          <w:p w:rsidR="00DE4EC7" w:rsidRDefault="00DE4EC7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学</w:t>
            </w:r>
          </w:p>
          <w:p w:rsidR="00DE4EC7" w:rsidRDefault="00DE4EC7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习</w:t>
            </w:r>
          </w:p>
          <w:p w:rsidR="00DE4EC7" w:rsidRDefault="00DE4EC7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和</w:t>
            </w:r>
          </w:p>
          <w:p w:rsidR="00DE4EC7" w:rsidRDefault="00DE4EC7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工</w:t>
            </w:r>
          </w:p>
          <w:p w:rsidR="00DE4EC7" w:rsidRDefault="00DE4EC7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作</w:t>
            </w:r>
          </w:p>
          <w:p w:rsidR="00DE4EC7" w:rsidRDefault="00DE4EC7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简</w:t>
            </w:r>
          </w:p>
          <w:p w:rsidR="00DE4EC7" w:rsidRDefault="00DE4EC7">
            <w:pPr>
              <w:spacing w:line="56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历</w:t>
            </w:r>
          </w:p>
        </w:tc>
        <w:tc>
          <w:tcPr>
            <w:tcW w:w="8060" w:type="dxa"/>
            <w:gridSpan w:val="17"/>
          </w:tcPr>
          <w:p w:rsidR="00DE4EC7" w:rsidRDefault="00DE4EC7">
            <w:pPr>
              <w:jc w:val="left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</w:tr>
      <w:tr w:rsidR="00DE4EC7">
        <w:trPr>
          <w:trHeight w:val="613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 w:rsidR="00DE4EC7" w:rsidRDefault="00DE4EC7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家庭主</w:t>
            </w:r>
          </w:p>
          <w:p w:rsidR="00DE4EC7" w:rsidRDefault="00DE4EC7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要成员</w:t>
            </w:r>
          </w:p>
          <w:p w:rsidR="00DE4EC7" w:rsidRDefault="00DE4EC7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及社会</w:t>
            </w:r>
          </w:p>
          <w:p w:rsidR="00DE4EC7" w:rsidRDefault="00DE4EC7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关系</w:t>
            </w:r>
          </w:p>
        </w:tc>
        <w:tc>
          <w:tcPr>
            <w:tcW w:w="864" w:type="dxa"/>
            <w:gridSpan w:val="3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称谓</w:t>
            </w:r>
          </w:p>
        </w:tc>
        <w:tc>
          <w:tcPr>
            <w:tcW w:w="1182" w:type="dxa"/>
            <w:gridSpan w:val="4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姓名</w:t>
            </w:r>
          </w:p>
        </w:tc>
        <w:tc>
          <w:tcPr>
            <w:tcW w:w="1106" w:type="dxa"/>
            <w:gridSpan w:val="3"/>
            <w:vAlign w:val="center"/>
          </w:tcPr>
          <w:p w:rsidR="00DE4EC7" w:rsidRDefault="00DE4EC7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出生</w:t>
            </w:r>
          </w:p>
          <w:p w:rsidR="00DE4EC7" w:rsidRDefault="00DE4EC7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年月</w:t>
            </w:r>
          </w:p>
        </w:tc>
        <w:tc>
          <w:tcPr>
            <w:tcW w:w="1419" w:type="dxa"/>
            <w:gridSpan w:val="3"/>
            <w:vAlign w:val="center"/>
          </w:tcPr>
          <w:p w:rsidR="00DE4EC7" w:rsidRDefault="00DE4EC7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政治面貌</w:t>
            </w:r>
          </w:p>
        </w:tc>
        <w:tc>
          <w:tcPr>
            <w:tcW w:w="3531" w:type="dxa"/>
            <w:gridSpan w:val="6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工作单位及职务</w:t>
            </w:r>
          </w:p>
        </w:tc>
      </w:tr>
      <w:tr w:rsidR="00DE4EC7">
        <w:trPr>
          <w:trHeight w:hRule="exact" w:val="454"/>
          <w:jc w:val="center"/>
        </w:trPr>
        <w:tc>
          <w:tcPr>
            <w:tcW w:w="1188" w:type="dxa"/>
            <w:gridSpan w:val="2"/>
            <w:vMerge/>
            <w:vAlign w:val="center"/>
          </w:tcPr>
          <w:p w:rsidR="00DE4EC7" w:rsidRDefault="00DE4EC7">
            <w:pPr>
              <w:jc w:val="left"/>
              <w:rPr>
                <w:rFonts w:ascii="仿宋_GB2312" w:eastAsia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3531" w:type="dxa"/>
            <w:gridSpan w:val="6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</w:tr>
      <w:tr w:rsidR="00DE4EC7">
        <w:trPr>
          <w:trHeight w:hRule="exact" w:val="454"/>
          <w:jc w:val="center"/>
        </w:trPr>
        <w:tc>
          <w:tcPr>
            <w:tcW w:w="1188" w:type="dxa"/>
            <w:gridSpan w:val="2"/>
            <w:vMerge/>
            <w:vAlign w:val="center"/>
          </w:tcPr>
          <w:p w:rsidR="00DE4EC7" w:rsidRDefault="00DE4EC7">
            <w:pPr>
              <w:jc w:val="left"/>
              <w:rPr>
                <w:rFonts w:ascii="仿宋_GB2312" w:eastAsia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3531" w:type="dxa"/>
            <w:gridSpan w:val="6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</w:tr>
      <w:tr w:rsidR="00DE4EC7">
        <w:trPr>
          <w:trHeight w:hRule="exact" w:val="454"/>
          <w:jc w:val="center"/>
        </w:trPr>
        <w:tc>
          <w:tcPr>
            <w:tcW w:w="1188" w:type="dxa"/>
            <w:gridSpan w:val="2"/>
            <w:vMerge/>
            <w:vAlign w:val="center"/>
          </w:tcPr>
          <w:p w:rsidR="00DE4EC7" w:rsidRDefault="00DE4EC7">
            <w:pPr>
              <w:jc w:val="left"/>
              <w:rPr>
                <w:rFonts w:ascii="仿宋_GB2312" w:eastAsia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3531" w:type="dxa"/>
            <w:gridSpan w:val="6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</w:tr>
      <w:tr w:rsidR="00DE4EC7">
        <w:trPr>
          <w:trHeight w:hRule="exact" w:val="454"/>
          <w:jc w:val="center"/>
        </w:trPr>
        <w:tc>
          <w:tcPr>
            <w:tcW w:w="1188" w:type="dxa"/>
            <w:gridSpan w:val="2"/>
            <w:vMerge/>
            <w:vAlign w:val="center"/>
          </w:tcPr>
          <w:p w:rsidR="00DE4EC7" w:rsidRDefault="00DE4EC7">
            <w:pPr>
              <w:jc w:val="left"/>
              <w:rPr>
                <w:rFonts w:ascii="仿宋_GB2312" w:eastAsia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</w:tc>
        <w:tc>
          <w:tcPr>
            <w:tcW w:w="3531" w:type="dxa"/>
            <w:gridSpan w:val="6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/>
                <w:b/>
                <w:kern w:val="0"/>
                <w:sz w:val="26"/>
                <w:szCs w:val="28"/>
              </w:rPr>
              <w:t xml:space="preserve"> </w:t>
            </w:r>
          </w:p>
        </w:tc>
      </w:tr>
      <w:tr w:rsidR="00DE4EC7">
        <w:trPr>
          <w:trHeight w:hRule="exact" w:val="454"/>
          <w:jc w:val="center"/>
        </w:trPr>
        <w:tc>
          <w:tcPr>
            <w:tcW w:w="1188" w:type="dxa"/>
            <w:gridSpan w:val="2"/>
            <w:vMerge/>
            <w:vAlign w:val="center"/>
          </w:tcPr>
          <w:p w:rsidR="00DE4EC7" w:rsidRDefault="00DE4EC7">
            <w:pPr>
              <w:jc w:val="left"/>
              <w:rPr>
                <w:rFonts w:ascii="仿宋_GB2312" w:eastAsia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1182" w:type="dxa"/>
            <w:gridSpan w:val="4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6"/>
              </w:rPr>
            </w:pPr>
          </w:p>
        </w:tc>
        <w:tc>
          <w:tcPr>
            <w:tcW w:w="3531" w:type="dxa"/>
            <w:gridSpan w:val="6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6"/>
              </w:rPr>
            </w:pPr>
          </w:p>
        </w:tc>
      </w:tr>
      <w:tr w:rsidR="00DE4EC7" w:rsidTr="00B4361E">
        <w:trPr>
          <w:trHeight w:val="1585"/>
          <w:jc w:val="center"/>
        </w:trPr>
        <w:tc>
          <w:tcPr>
            <w:tcW w:w="2052" w:type="dxa"/>
            <w:gridSpan w:val="5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奖</w:t>
            </w:r>
            <w:r>
              <w:rPr>
                <w:rFonts w:ascii="仿宋_GB2312" w:eastAsia="仿宋_GB2312"/>
                <w:b/>
                <w:kern w:val="0"/>
                <w:sz w:val="26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惩</w:t>
            </w:r>
            <w:r>
              <w:rPr>
                <w:rFonts w:ascii="仿宋_GB2312" w:eastAsia="仿宋_GB2312"/>
                <w:b/>
                <w:kern w:val="0"/>
                <w:sz w:val="26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情</w:t>
            </w:r>
            <w:r>
              <w:rPr>
                <w:rFonts w:ascii="仿宋_GB2312" w:eastAsia="仿宋_GB2312"/>
                <w:b/>
                <w:kern w:val="0"/>
                <w:sz w:val="26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况</w:t>
            </w:r>
          </w:p>
        </w:tc>
        <w:tc>
          <w:tcPr>
            <w:tcW w:w="7238" w:type="dxa"/>
            <w:gridSpan w:val="16"/>
            <w:vAlign w:val="center"/>
          </w:tcPr>
          <w:p w:rsidR="00DE4EC7" w:rsidRDefault="00DE4EC7">
            <w:pPr>
              <w:rPr>
                <w:rFonts w:ascii="仿宋_GB2312" w:eastAsia="仿宋_GB2312"/>
                <w:b/>
                <w:kern w:val="0"/>
                <w:sz w:val="26"/>
                <w:szCs w:val="26"/>
              </w:rPr>
            </w:pPr>
          </w:p>
        </w:tc>
      </w:tr>
      <w:tr w:rsidR="00DE4EC7" w:rsidTr="00B4361E">
        <w:trPr>
          <w:trHeight w:val="1410"/>
          <w:jc w:val="center"/>
        </w:trPr>
        <w:tc>
          <w:tcPr>
            <w:tcW w:w="2052" w:type="dxa"/>
            <w:gridSpan w:val="5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年度考核情况</w:t>
            </w:r>
          </w:p>
        </w:tc>
        <w:tc>
          <w:tcPr>
            <w:tcW w:w="7238" w:type="dxa"/>
            <w:gridSpan w:val="16"/>
          </w:tcPr>
          <w:p w:rsidR="00DE4EC7" w:rsidRDefault="00DE4EC7" w:rsidP="00DE4EC7">
            <w:pPr>
              <w:ind w:firstLineChars="500" w:firstLine="31680"/>
              <w:jc w:val="left"/>
              <w:rPr>
                <w:rFonts w:ascii="仿宋_GB2312" w:eastAsia="仿宋_GB2312"/>
                <w:b/>
                <w:kern w:val="0"/>
                <w:sz w:val="26"/>
                <w:szCs w:val="26"/>
              </w:rPr>
            </w:pPr>
          </w:p>
          <w:p w:rsidR="00DE4EC7" w:rsidRDefault="00DE4EC7" w:rsidP="00DE4EC7">
            <w:pPr>
              <w:ind w:firstLineChars="500" w:firstLine="31680"/>
              <w:jc w:val="left"/>
              <w:rPr>
                <w:rFonts w:ascii="仿宋_GB2312" w:eastAsia="仿宋_GB2312"/>
                <w:b/>
                <w:kern w:val="0"/>
                <w:sz w:val="26"/>
                <w:szCs w:val="26"/>
              </w:rPr>
            </w:pPr>
          </w:p>
        </w:tc>
      </w:tr>
      <w:tr w:rsidR="00DE4EC7" w:rsidTr="00B4361E">
        <w:trPr>
          <w:trHeight w:val="2252"/>
          <w:jc w:val="center"/>
        </w:trPr>
        <w:tc>
          <w:tcPr>
            <w:tcW w:w="2052" w:type="dxa"/>
            <w:gridSpan w:val="5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所在单位意见</w:t>
            </w:r>
          </w:p>
        </w:tc>
        <w:tc>
          <w:tcPr>
            <w:tcW w:w="7238" w:type="dxa"/>
            <w:gridSpan w:val="16"/>
          </w:tcPr>
          <w:p w:rsidR="00DE4EC7" w:rsidRDefault="00DE4EC7">
            <w:pPr>
              <w:spacing w:line="380" w:lineRule="exact"/>
              <w:jc w:val="left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  <w:p w:rsidR="00DE4EC7" w:rsidRDefault="00DE4EC7">
            <w:pPr>
              <w:spacing w:line="380" w:lineRule="exact"/>
              <w:jc w:val="left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  <w:p w:rsidR="00DE4EC7" w:rsidRDefault="00DE4EC7">
            <w:pPr>
              <w:spacing w:line="380" w:lineRule="exact"/>
              <w:jc w:val="left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  <w:p w:rsidR="00DE4EC7" w:rsidRDefault="00DE4EC7" w:rsidP="00DE4EC7">
            <w:pPr>
              <w:spacing w:line="380" w:lineRule="exact"/>
              <w:ind w:firstLineChars="850" w:firstLine="31680"/>
              <w:jc w:val="left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/>
                <w:b/>
                <w:kern w:val="0"/>
                <w:sz w:val="26"/>
                <w:szCs w:val="28"/>
              </w:rPr>
              <w:t xml:space="preserve">                </w:t>
            </w: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（盖章）</w:t>
            </w:r>
          </w:p>
          <w:p w:rsidR="00DE4EC7" w:rsidRDefault="00DE4EC7" w:rsidP="00DE4EC7">
            <w:pPr>
              <w:spacing w:line="380" w:lineRule="exact"/>
              <w:ind w:firstLineChars="1646" w:firstLine="31680"/>
              <w:jc w:val="left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年</w:t>
            </w:r>
            <w:r>
              <w:rPr>
                <w:rFonts w:ascii="仿宋_GB2312" w:eastAsia="仿宋_GB2312"/>
                <w:b/>
                <w:kern w:val="0"/>
                <w:sz w:val="26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月</w:t>
            </w:r>
            <w:r>
              <w:rPr>
                <w:rFonts w:ascii="仿宋_GB2312" w:eastAsia="仿宋_GB2312"/>
                <w:b/>
                <w:kern w:val="0"/>
                <w:sz w:val="26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日</w:t>
            </w:r>
          </w:p>
        </w:tc>
      </w:tr>
      <w:tr w:rsidR="00DE4EC7">
        <w:trPr>
          <w:trHeight w:val="1995"/>
          <w:jc w:val="center"/>
        </w:trPr>
        <w:tc>
          <w:tcPr>
            <w:tcW w:w="2052" w:type="dxa"/>
            <w:gridSpan w:val="5"/>
            <w:vAlign w:val="center"/>
          </w:tcPr>
          <w:p w:rsidR="00DE4EC7" w:rsidRDefault="00DE4EC7">
            <w:pPr>
              <w:spacing w:line="42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所在县（市、区）</w:t>
            </w:r>
          </w:p>
          <w:p w:rsidR="00DE4EC7" w:rsidRDefault="00DE4EC7">
            <w:pPr>
              <w:spacing w:line="42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及以上组织</w:t>
            </w:r>
          </w:p>
          <w:p w:rsidR="00DE4EC7" w:rsidRDefault="00DE4EC7" w:rsidP="00812415">
            <w:pPr>
              <w:spacing w:line="42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部门意见</w:t>
            </w:r>
          </w:p>
        </w:tc>
        <w:tc>
          <w:tcPr>
            <w:tcW w:w="7238" w:type="dxa"/>
            <w:gridSpan w:val="16"/>
          </w:tcPr>
          <w:p w:rsidR="00DE4EC7" w:rsidRDefault="00DE4EC7">
            <w:pPr>
              <w:jc w:val="left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  <w:p w:rsidR="00DE4EC7" w:rsidRDefault="00DE4EC7" w:rsidP="00DE4EC7">
            <w:pPr>
              <w:spacing w:line="380" w:lineRule="exact"/>
              <w:ind w:firstLineChars="1650" w:firstLine="31680"/>
              <w:jc w:val="left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  <w:p w:rsidR="00DE4EC7" w:rsidRDefault="00DE4EC7" w:rsidP="00DE4EC7">
            <w:pPr>
              <w:spacing w:line="380" w:lineRule="exact"/>
              <w:ind w:firstLineChars="1650" w:firstLine="31680"/>
              <w:jc w:val="left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（盖章）</w:t>
            </w:r>
          </w:p>
          <w:p w:rsidR="00DE4EC7" w:rsidRDefault="00DE4EC7" w:rsidP="00DE4EC7">
            <w:pPr>
              <w:spacing w:line="380" w:lineRule="exact"/>
              <w:ind w:firstLineChars="1649" w:firstLine="31680"/>
              <w:jc w:val="left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年</w:t>
            </w:r>
            <w:r>
              <w:rPr>
                <w:rFonts w:ascii="仿宋_GB2312" w:eastAsia="仿宋_GB2312"/>
                <w:b/>
                <w:kern w:val="0"/>
                <w:sz w:val="26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月</w:t>
            </w:r>
            <w:r>
              <w:rPr>
                <w:rFonts w:ascii="仿宋_GB2312" w:eastAsia="仿宋_GB2312"/>
                <w:b/>
                <w:kern w:val="0"/>
                <w:sz w:val="26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日</w:t>
            </w:r>
          </w:p>
        </w:tc>
      </w:tr>
      <w:tr w:rsidR="00DE4EC7">
        <w:trPr>
          <w:trHeight w:val="1603"/>
          <w:jc w:val="center"/>
        </w:trPr>
        <w:tc>
          <w:tcPr>
            <w:tcW w:w="2052" w:type="dxa"/>
            <w:gridSpan w:val="5"/>
            <w:vAlign w:val="center"/>
          </w:tcPr>
          <w:p w:rsidR="00DE4EC7" w:rsidRDefault="00DE4EC7">
            <w:pPr>
              <w:spacing w:line="420" w:lineRule="exact"/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资格初审意见</w:t>
            </w:r>
          </w:p>
        </w:tc>
        <w:tc>
          <w:tcPr>
            <w:tcW w:w="7238" w:type="dxa"/>
            <w:gridSpan w:val="16"/>
          </w:tcPr>
          <w:p w:rsidR="00DE4EC7" w:rsidRDefault="00DE4EC7">
            <w:pPr>
              <w:jc w:val="left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</w:p>
          <w:p w:rsidR="00DE4EC7" w:rsidRDefault="00DE4EC7" w:rsidP="00DE4EC7">
            <w:pPr>
              <w:spacing w:line="380" w:lineRule="exact"/>
              <w:ind w:firstLineChars="1080" w:firstLine="31680"/>
              <w:jc w:val="left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市人大常委会办公室：（盖章）</w:t>
            </w:r>
          </w:p>
          <w:p w:rsidR="00DE4EC7" w:rsidRDefault="00DE4EC7" w:rsidP="00DE4EC7">
            <w:pPr>
              <w:spacing w:line="380" w:lineRule="exact"/>
              <w:ind w:firstLineChars="1670" w:firstLine="31680"/>
              <w:jc w:val="left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年</w:t>
            </w:r>
            <w:r>
              <w:rPr>
                <w:rFonts w:ascii="仿宋_GB2312" w:eastAsia="仿宋_GB2312"/>
                <w:b/>
                <w:kern w:val="0"/>
                <w:sz w:val="26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月</w:t>
            </w:r>
            <w:r>
              <w:rPr>
                <w:rFonts w:ascii="仿宋_GB2312" w:eastAsia="仿宋_GB2312"/>
                <w:b/>
                <w:kern w:val="0"/>
                <w:sz w:val="26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日</w:t>
            </w:r>
          </w:p>
        </w:tc>
      </w:tr>
      <w:tr w:rsidR="00DE4EC7">
        <w:trPr>
          <w:trHeight w:val="835"/>
          <w:jc w:val="center"/>
        </w:trPr>
        <w:tc>
          <w:tcPr>
            <w:tcW w:w="2052" w:type="dxa"/>
            <w:gridSpan w:val="5"/>
            <w:vAlign w:val="center"/>
          </w:tcPr>
          <w:p w:rsidR="00DE4EC7" w:rsidRDefault="00DE4EC7">
            <w:pPr>
              <w:jc w:val="center"/>
              <w:rPr>
                <w:rFonts w:ascii="仿宋_GB2312" w:eastAsia="仿宋_GB2312"/>
                <w:b/>
                <w:kern w:val="0"/>
                <w:sz w:val="26"/>
                <w:szCs w:val="28"/>
              </w:rPr>
            </w:pP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备</w:t>
            </w:r>
            <w:r>
              <w:rPr>
                <w:rFonts w:ascii="仿宋_GB2312" w:eastAsia="仿宋_GB2312"/>
                <w:b/>
                <w:kern w:val="0"/>
                <w:sz w:val="26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kern w:val="0"/>
                <w:sz w:val="26"/>
                <w:szCs w:val="28"/>
              </w:rPr>
              <w:t>注</w:t>
            </w:r>
          </w:p>
        </w:tc>
        <w:tc>
          <w:tcPr>
            <w:tcW w:w="7238" w:type="dxa"/>
            <w:gridSpan w:val="16"/>
          </w:tcPr>
          <w:p w:rsidR="00DE4EC7" w:rsidRDefault="00DE4EC7" w:rsidP="00DE4EC7">
            <w:pPr>
              <w:spacing w:line="360" w:lineRule="exact"/>
              <w:ind w:left="31680" w:hangingChars="150" w:firstLine="31680"/>
              <w:jc w:val="left"/>
              <w:rPr>
                <w:rFonts w:ascii="仿宋_GB2312" w:eastAsia="仿宋_GB2312"/>
                <w:b/>
                <w:kern w:val="0"/>
                <w:sz w:val="26"/>
                <w:szCs w:val="26"/>
              </w:rPr>
            </w:pPr>
          </w:p>
        </w:tc>
      </w:tr>
    </w:tbl>
    <w:p w:rsidR="00DE4EC7" w:rsidRDefault="00DE4EC7">
      <w:pPr>
        <w:spacing w:line="560" w:lineRule="exact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附件</w:t>
      </w:r>
      <w:r>
        <w:rPr>
          <w:rFonts w:eastAsia="黑体"/>
          <w:b/>
          <w:sz w:val="32"/>
          <w:szCs w:val="32"/>
        </w:rPr>
        <w:t>3</w:t>
      </w:r>
    </w:p>
    <w:p w:rsidR="00DE4EC7" w:rsidRDefault="00DE4EC7">
      <w:pPr>
        <w:spacing w:line="560" w:lineRule="exact"/>
        <w:rPr>
          <w:rFonts w:eastAsia="黑体"/>
          <w:b/>
          <w:sz w:val="32"/>
          <w:szCs w:val="32"/>
        </w:rPr>
      </w:pPr>
    </w:p>
    <w:p w:rsidR="00DE4EC7" w:rsidRDefault="00DE4EC7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报考人员身份及工作证明</w:t>
      </w:r>
    </w:p>
    <w:p w:rsidR="00DE4EC7" w:rsidRPr="005B4F93" w:rsidRDefault="00DE4EC7">
      <w:pPr>
        <w:spacing w:line="560" w:lineRule="exact"/>
        <w:jc w:val="center"/>
        <w:rPr>
          <w:rFonts w:ascii="方正楷体简体" w:eastAsia="方正楷体简体"/>
          <w:b/>
          <w:kern w:val="0"/>
          <w:sz w:val="32"/>
          <w:szCs w:val="32"/>
        </w:rPr>
      </w:pPr>
      <w:r w:rsidRPr="005B4F93">
        <w:rPr>
          <w:rFonts w:ascii="方正楷体简体" w:eastAsia="方正楷体简体" w:hint="eastAsia"/>
          <w:b/>
          <w:kern w:val="0"/>
          <w:sz w:val="32"/>
          <w:szCs w:val="32"/>
        </w:rPr>
        <w:t>（参考样式）</w:t>
      </w:r>
    </w:p>
    <w:p w:rsidR="00DE4EC7" w:rsidRPr="005B4F93" w:rsidRDefault="00DE4EC7" w:rsidP="00594631">
      <w:pPr>
        <w:ind w:firstLineChars="224" w:firstLine="31680"/>
        <w:rPr>
          <w:rFonts w:eastAsia="方正仿宋简体"/>
          <w:b/>
          <w:sz w:val="32"/>
          <w:szCs w:val="32"/>
        </w:rPr>
      </w:pPr>
    </w:p>
    <w:p w:rsidR="00DE4EC7" w:rsidRPr="005B4F93" w:rsidRDefault="00DE4EC7" w:rsidP="005B4F93">
      <w:pPr>
        <w:rPr>
          <w:rFonts w:eastAsia="方正仿宋简体"/>
          <w:b/>
          <w:kern w:val="0"/>
          <w:sz w:val="32"/>
          <w:szCs w:val="32"/>
        </w:rPr>
      </w:pPr>
      <w:r w:rsidRPr="005B4F93">
        <w:rPr>
          <w:rFonts w:eastAsia="方正仿宋简体" w:hint="eastAsia"/>
          <w:b/>
          <w:kern w:val="0"/>
          <w:sz w:val="32"/>
          <w:szCs w:val="32"/>
        </w:rPr>
        <w:t>南充市人大常委会办公室：</w:t>
      </w:r>
    </w:p>
    <w:p w:rsidR="00DE4EC7" w:rsidRPr="005B4F93" w:rsidRDefault="00DE4EC7" w:rsidP="00594631">
      <w:pPr>
        <w:ind w:firstLineChars="200" w:firstLine="31680"/>
        <w:rPr>
          <w:rFonts w:eastAsia="方正仿宋简体"/>
          <w:b/>
          <w:kern w:val="0"/>
          <w:sz w:val="32"/>
          <w:szCs w:val="32"/>
        </w:rPr>
      </w:pPr>
      <w:r w:rsidRPr="005B4F93">
        <w:rPr>
          <w:rFonts w:eastAsia="方正仿宋简体" w:hint="eastAsia"/>
          <w:b/>
          <w:kern w:val="0"/>
          <w:sz w:val="32"/>
          <w:szCs w:val="32"/>
        </w:rPr>
        <w:t>现有我单位</w:t>
      </w:r>
      <w:r w:rsidRPr="005B4F93">
        <w:rPr>
          <w:rFonts w:eastAsia="方正仿宋简体"/>
          <w:b/>
          <w:kern w:val="0"/>
          <w:sz w:val="32"/>
          <w:szCs w:val="32"/>
          <w:u w:val="single"/>
        </w:rPr>
        <w:t xml:space="preserve">       </w:t>
      </w:r>
      <w:r w:rsidRPr="005B4F93">
        <w:rPr>
          <w:rFonts w:eastAsia="方正仿宋简体" w:hint="eastAsia"/>
          <w:b/>
          <w:kern w:val="0"/>
          <w:sz w:val="32"/>
          <w:szCs w:val="32"/>
        </w:rPr>
        <w:t>同志，现年</w:t>
      </w:r>
      <w:r w:rsidRPr="005B4F93">
        <w:rPr>
          <w:rFonts w:eastAsia="方正仿宋简体"/>
          <w:b/>
          <w:kern w:val="0"/>
          <w:sz w:val="32"/>
          <w:szCs w:val="32"/>
          <w:u w:val="single"/>
        </w:rPr>
        <w:t xml:space="preserve">    </w:t>
      </w:r>
      <w:r w:rsidRPr="005B4F93">
        <w:rPr>
          <w:rFonts w:eastAsia="方正仿宋简体" w:hint="eastAsia"/>
          <w:b/>
          <w:kern w:val="0"/>
          <w:sz w:val="32"/>
          <w:szCs w:val="32"/>
        </w:rPr>
        <w:t>岁，</w:t>
      </w:r>
      <w:r w:rsidRPr="005B4F93">
        <w:rPr>
          <w:rFonts w:eastAsia="方正仿宋简体"/>
          <w:b/>
          <w:kern w:val="0"/>
          <w:sz w:val="32"/>
          <w:szCs w:val="32"/>
          <w:u w:val="single"/>
        </w:rPr>
        <w:t xml:space="preserve">   </w:t>
      </w:r>
      <w:r w:rsidRPr="005B4F93">
        <w:rPr>
          <w:rFonts w:eastAsia="方正仿宋简体" w:hint="eastAsia"/>
          <w:b/>
          <w:kern w:val="0"/>
          <w:sz w:val="32"/>
          <w:szCs w:val="32"/>
        </w:rPr>
        <w:t>学历，</w:t>
      </w:r>
      <w:r w:rsidRPr="005B4F93">
        <w:rPr>
          <w:rFonts w:eastAsia="方正仿宋简体"/>
          <w:b/>
          <w:kern w:val="0"/>
          <w:sz w:val="32"/>
          <w:szCs w:val="32"/>
          <w:u w:val="single"/>
        </w:rPr>
        <w:t xml:space="preserve">   </w:t>
      </w:r>
      <w:r w:rsidRPr="005B4F93">
        <w:rPr>
          <w:rFonts w:eastAsia="方正仿宋简体" w:hint="eastAsia"/>
          <w:b/>
          <w:kern w:val="0"/>
          <w:sz w:val="32"/>
          <w:szCs w:val="32"/>
        </w:rPr>
        <w:t>（年）取得公务员（参公管理人员）身份，有</w:t>
      </w:r>
      <w:r w:rsidRPr="005B4F93">
        <w:rPr>
          <w:rFonts w:eastAsia="方正仿宋简体"/>
          <w:b/>
          <w:kern w:val="0"/>
          <w:sz w:val="32"/>
          <w:szCs w:val="32"/>
          <w:u w:val="single"/>
        </w:rPr>
        <w:t xml:space="preserve">   </w:t>
      </w:r>
      <w:r w:rsidRPr="005B4F93">
        <w:rPr>
          <w:rFonts w:eastAsia="方正仿宋简体" w:hint="eastAsia"/>
          <w:b/>
          <w:kern w:val="0"/>
          <w:sz w:val="32"/>
          <w:szCs w:val="32"/>
        </w:rPr>
        <w:t>年以上在</w:t>
      </w:r>
      <w:r w:rsidRPr="005B4F93">
        <w:rPr>
          <w:rFonts w:eastAsia="方正仿宋简体"/>
          <w:b/>
          <w:kern w:val="0"/>
          <w:sz w:val="32"/>
          <w:szCs w:val="32"/>
          <w:u w:val="single"/>
        </w:rPr>
        <w:t xml:space="preserve">    </w:t>
      </w:r>
      <w:r w:rsidRPr="005B4F93">
        <w:rPr>
          <w:rFonts w:eastAsia="方正仿宋简体" w:hint="eastAsia"/>
          <w:b/>
          <w:kern w:val="0"/>
          <w:sz w:val="32"/>
          <w:szCs w:val="32"/>
        </w:rPr>
        <w:t>（单位）工作经历，</w:t>
      </w:r>
      <w:r w:rsidRPr="005B4F93">
        <w:rPr>
          <w:rFonts w:eastAsia="方正仿宋简体"/>
          <w:b/>
          <w:kern w:val="0"/>
          <w:sz w:val="32"/>
          <w:szCs w:val="32"/>
        </w:rPr>
        <w:t>2018</w:t>
      </w:r>
      <w:r w:rsidRPr="005B4F93">
        <w:rPr>
          <w:rFonts w:eastAsia="方正仿宋简体" w:hint="eastAsia"/>
          <w:b/>
          <w:kern w:val="0"/>
          <w:sz w:val="32"/>
          <w:szCs w:val="32"/>
        </w:rPr>
        <w:t>年度考核结果为</w:t>
      </w:r>
      <w:r w:rsidRPr="005B4F93">
        <w:rPr>
          <w:rFonts w:eastAsia="方正仿宋简体"/>
          <w:b/>
          <w:kern w:val="0"/>
          <w:sz w:val="32"/>
          <w:szCs w:val="32"/>
          <w:u w:val="single"/>
        </w:rPr>
        <w:t xml:space="preserve">       </w:t>
      </w:r>
      <w:r w:rsidRPr="005B4F93">
        <w:rPr>
          <w:rFonts w:eastAsia="方正仿宋简体" w:hint="eastAsia"/>
          <w:b/>
          <w:kern w:val="0"/>
          <w:sz w:val="32"/>
          <w:szCs w:val="32"/>
        </w:rPr>
        <w:t>等次</w:t>
      </w:r>
      <w:r>
        <w:rPr>
          <w:rFonts w:eastAsia="方正仿宋简体" w:hint="eastAsia"/>
          <w:b/>
          <w:kern w:val="0"/>
          <w:sz w:val="32"/>
          <w:szCs w:val="32"/>
        </w:rPr>
        <w:t>，</w:t>
      </w:r>
      <w:r w:rsidRPr="005B4F93">
        <w:rPr>
          <w:rFonts w:eastAsia="方正仿宋简体"/>
          <w:b/>
          <w:kern w:val="0"/>
          <w:sz w:val="32"/>
          <w:szCs w:val="32"/>
        </w:rPr>
        <w:t>2019</w:t>
      </w:r>
      <w:r w:rsidRPr="005B4F93">
        <w:rPr>
          <w:rFonts w:eastAsia="方正仿宋简体" w:hint="eastAsia"/>
          <w:b/>
          <w:kern w:val="0"/>
          <w:sz w:val="32"/>
          <w:szCs w:val="32"/>
        </w:rPr>
        <w:t>年度考核结果为</w:t>
      </w:r>
      <w:r w:rsidRPr="005B4F93">
        <w:rPr>
          <w:rFonts w:eastAsia="方正仿宋简体"/>
          <w:b/>
          <w:kern w:val="0"/>
          <w:sz w:val="32"/>
          <w:szCs w:val="32"/>
          <w:u w:val="single"/>
        </w:rPr>
        <w:t xml:space="preserve">      </w:t>
      </w:r>
      <w:r w:rsidRPr="005B4F93">
        <w:rPr>
          <w:rFonts w:eastAsia="方正仿宋简体" w:hint="eastAsia"/>
          <w:b/>
          <w:kern w:val="0"/>
          <w:sz w:val="32"/>
          <w:szCs w:val="32"/>
        </w:rPr>
        <w:t>等次。</w:t>
      </w:r>
    </w:p>
    <w:p w:rsidR="00DE4EC7" w:rsidRPr="005B4F93" w:rsidRDefault="00DE4EC7" w:rsidP="00594631">
      <w:pPr>
        <w:ind w:firstLineChars="224" w:firstLine="31680"/>
        <w:rPr>
          <w:rFonts w:eastAsia="方正仿宋简体"/>
          <w:b/>
          <w:kern w:val="0"/>
          <w:sz w:val="32"/>
          <w:szCs w:val="32"/>
        </w:rPr>
      </w:pPr>
      <w:r w:rsidRPr="005B4F93">
        <w:rPr>
          <w:rFonts w:eastAsia="方正仿宋简体" w:hint="eastAsia"/>
          <w:b/>
          <w:kern w:val="0"/>
          <w:sz w:val="32"/>
          <w:szCs w:val="32"/>
        </w:rPr>
        <w:t>特此证明。</w:t>
      </w:r>
    </w:p>
    <w:p w:rsidR="00DE4EC7" w:rsidRPr="005B4F93" w:rsidRDefault="00DE4EC7" w:rsidP="00594631">
      <w:pPr>
        <w:ind w:firstLineChars="224" w:firstLine="31680"/>
        <w:rPr>
          <w:rFonts w:eastAsia="方正仿宋简体"/>
          <w:b/>
          <w:kern w:val="0"/>
          <w:sz w:val="32"/>
          <w:szCs w:val="32"/>
        </w:rPr>
      </w:pPr>
    </w:p>
    <w:p w:rsidR="00DE4EC7" w:rsidRPr="005B4F93" w:rsidRDefault="00DE4EC7" w:rsidP="00594631">
      <w:pPr>
        <w:ind w:firstLineChars="224" w:firstLine="31680"/>
        <w:rPr>
          <w:rFonts w:eastAsia="方正仿宋简体"/>
          <w:b/>
          <w:kern w:val="0"/>
          <w:sz w:val="32"/>
          <w:szCs w:val="32"/>
        </w:rPr>
      </w:pPr>
    </w:p>
    <w:p w:rsidR="00DE4EC7" w:rsidRPr="005B4F93" w:rsidRDefault="00DE4EC7" w:rsidP="00594631">
      <w:pPr>
        <w:ind w:firstLineChars="1918" w:firstLine="31680"/>
        <w:rPr>
          <w:rFonts w:eastAsia="方正仿宋简体"/>
          <w:b/>
          <w:kern w:val="0"/>
          <w:sz w:val="32"/>
          <w:szCs w:val="32"/>
        </w:rPr>
      </w:pPr>
      <w:r w:rsidRPr="005B4F93">
        <w:rPr>
          <w:rFonts w:eastAsia="方正仿宋简体" w:hint="eastAsia"/>
          <w:b/>
          <w:kern w:val="0"/>
          <w:sz w:val="32"/>
          <w:szCs w:val="32"/>
        </w:rPr>
        <w:t>单位盖章</w:t>
      </w:r>
    </w:p>
    <w:p w:rsidR="00DE4EC7" w:rsidRPr="005B4F93" w:rsidRDefault="00DE4EC7" w:rsidP="00594631">
      <w:pPr>
        <w:ind w:firstLineChars="1766" w:firstLine="31680"/>
        <w:rPr>
          <w:rFonts w:eastAsia="方正仿宋简体"/>
          <w:b/>
          <w:kern w:val="0"/>
          <w:sz w:val="32"/>
          <w:szCs w:val="32"/>
        </w:rPr>
      </w:pPr>
      <w:r w:rsidRPr="005B4F93">
        <w:rPr>
          <w:rFonts w:eastAsia="方正仿宋简体" w:hint="eastAsia"/>
          <w:b/>
          <w:kern w:val="0"/>
          <w:sz w:val="32"/>
          <w:szCs w:val="32"/>
        </w:rPr>
        <w:t>年</w:t>
      </w:r>
      <w:r w:rsidRPr="005B4F93">
        <w:rPr>
          <w:rFonts w:eastAsia="方正仿宋简体"/>
          <w:b/>
          <w:kern w:val="0"/>
          <w:sz w:val="32"/>
          <w:szCs w:val="32"/>
        </w:rPr>
        <w:t xml:space="preserve">    </w:t>
      </w:r>
      <w:r w:rsidRPr="005B4F93">
        <w:rPr>
          <w:rFonts w:eastAsia="方正仿宋简体" w:hint="eastAsia"/>
          <w:b/>
          <w:kern w:val="0"/>
          <w:sz w:val="32"/>
          <w:szCs w:val="32"/>
        </w:rPr>
        <w:t>月</w:t>
      </w:r>
      <w:r w:rsidRPr="005B4F93">
        <w:rPr>
          <w:rFonts w:eastAsia="方正仿宋简体"/>
          <w:b/>
          <w:kern w:val="0"/>
          <w:sz w:val="32"/>
          <w:szCs w:val="32"/>
        </w:rPr>
        <w:t xml:space="preserve">    </w:t>
      </w:r>
      <w:r w:rsidRPr="005B4F93">
        <w:rPr>
          <w:rFonts w:eastAsia="方正仿宋简体" w:hint="eastAsia"/>
          <w:b/>
          <w:kern w:val="0"/>
          <w:sz w:val="32"/>
          <w:szCs w:val="32"/>
        </w:rPr>
        <w:t>日</w:t>
      </w:r>
      <w:r w:rsidRPr="005B4F93">
        <w:rPr>
          <w:rFonts w:eastAsia="方正仿宋简体"/>
          <w:b/>
          <w:kern w:val="0"/>
          <w:sz w:val="32"/>
          <w:szCs w:val="32"/>
        </w:rPr>
        <w:t xml:space="preserve">   </w:t>
      </w:r>
    </w:p>
    <w:p w:rsidR="00DE4EC7" w:rsidRDefault="00DE4EC7" w:rsidP="00594631">
      <w:pPr>
        <w:spacing w:line="560" w:lineRule="exact"/>
        <w:ind w:firstLineChars="224" w:firstLine="31680"/>
        <w:rPr>
          <w:rFonts w:ascii="方正楷体简体" w:eastAsia="方正楷体简体"/>
          <w:b/>
          <w:sz w:val="32"/>
          <w:szCs w:val="32"/>
        </w:rPr>
      </w:pPr>
    </w:p>
    <w:p w:rsidR="00DE4EC7" w:rsidRDefault="00DE4EC7" w:rsidP="000A3399">
      <w:pPr>
        <w:spacing w:line="240" w:lineRule="exact"/>
        <w:rPr>
          <w:b/>
        </w:rPr>
      </w:pPr>
    </w:p>
    <w:p w:rsidR="00DE4EC7" w:rsidRDefault="00DE4EC7" w:rsidP="000A3399">
      <w:pPr>
        <w:spacing w:line="240" w:lineRule="exact"/>
        <w:rPr>
          <w:b/>
        </w:rPr>
      </w:pPr>
    </w:p>
    <w:p w:rsidR="00DE4EC7" w:rsidRDefault="00DE4EC7" w:rsidP="000A3399">
      <w:pPr>
        <w:spacing w:line="240" w:lineRule="exact"/>
        <w:rPr>
          <w:b/>
        </w:rPr>
      </w:pPr>
    </w:p>
    <w:p w:rsidR="00DE4EC7" w:rsidRDefault="00DE4EC7" w:rsidP="000A3399">
      <w:pPr>
        <w:spacing w:line="240" w:lineRule="exact"/>
        <w:rPr>
          <w:b/>
        </w:rPr>
      </w:pPr>
    </w:p>
    <w:p w:rsidR="00DE4EC7" w:rsidRDefault="00DE4EC7" w:rsidP="000A3399">
      <w:pPr>
        <w:spacing w:line="240" w:lineRule="exact"/>
        <w:rPr>
          <w:b/>
        </w:rPr>
      </w:pPr>
    </w:p>
    <w:p w:rsidR="00DE4EC7" w:rsidRDefault="00DE4EC7" w:rsidP="000A3399">
      <w:pPr>
        <w:spacing w:line="240" w:lineRule="exact"/>
        <w:rPr>
          <w:b/>
        </w:rPr>
      </w:pPr>
    </w:p>
    <w:p w:rsidR="00DE4EC7" w:rsidRDefault="00DE4EC7" w:rsidP="000A3399">
      <w:pPr>
        <w:spacing w:line="240" w:lineRule="exact"/>
        <w:rPr>
          <w:b/>
        </w:rPr>
      </w:pPr>
    </w:p>
    <w:p w:rsidR="00DE4EC7" w:rsidRDefault="00DE4EC7" w:rsidP="000A3399">
      <w:pPr>
        <w:spacing w:line="240" w:lineRule="exact"/>
        <w:rPr>
          <w:b/>
        </w:rPr>
      </w:pPr>
    </w:p>
    <w:p w:rsidR="00DE4EC7" w:rsidRDefault="00DE4EC7" w:rsidP="000A3399">
      <w:pPr>
        <w:spacing w:line="240" w:lineRule="exact"/>
        <w:rPr>
          <w:b/>
        </w:rPr>
      </w:pPr>
    </w:p>
    <w:p w:rsidR="00DE4EC7" w:rsidRDefault="00DE4EC7" w:rsidP="000A3399">
      <w:pPr>
        <w:spacing w:line="240" w:lineRule="exact"/>
        <w:rPr>
          <w:b/>
        </w:rPr>
      </w:pPr>
    </w:p>
    <w:p w:rsidR="00DE4EC7" w:rsidRPr="000A3399" w:rsidRDefault="00DE4EC7" w:rsidP="000A3399">
      <w:pPr>
        <w:tabs>
          <w:tab w:val="left" w:pos="7174"/>
        </w:tabs>
        <w:spacing w:line="240" w:lineRule="exact"/>
        <w:jc w:val="left"/>
      </w:pPr>
    </w:p>
    <w:sectPr w:rsidR="00DE4EC7" w:rsidRPr="000A3399" w:rsidSect="005B4F93">
      <w:pgSz w:w="11906" w:h="16838"/>
      <w:pgMar w:top="2098" w:right="1531" w:bottom="1701" w:left="1531" w:header="851" w:footer="1418" w:gutter="0"/>
      <w:cols w:space="720"/>
      <w:docGrid w:type="linesAndChars" w:linePitch="312" w:charSpace="2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C7" w:rsidRDefault="00DE4EC7" w:rsidP="00ED5E91">
      <w:r>
        <w:separator/>
      </w:r>
    </w:p>
  </w:endnote>
  <w:endnote w:type="continuationSeparator" w:id="0">
    <w:p w:rsidR="00DE4EC7" w:rsidRDefault="00DE4EC7" w:rsidP="00ED5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C7" w:rsidRDefault="00DE4EC7" w:rsidP="000A339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4EC7" w:rsidRDefault="00DE4EC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EC7" w:rsidRDefault="00DE4EC7" w:rsidP="000A3399">
    <w:pPr>
      <w:pStyle w:val="Footer"/>
      <w:framePr w:wrap="around" w:vAnchor="text" w:hAnchor="margin" w:xAlign="outside" w:y="1"/>
      <w:jc w:val="center"/>
      <w:rPr>
        <w:rStyle w:val="PageNumber"/>
        <w:b/>
        <w:sz w:val="28"/>
        <w:szCs w:val="28"/>
      </w:rPr>
    </w:pPr>
    <w:r>
      <w:rPr>
        <w:rStyle w:val="PageNumber"/>
        <w:b/>
        <w:sz w:val="28"/>
        <w:szCs w:val="28"/>
      </w:rPr>
      <w:t xml:space="preserve">— </w:t>
    </w:r>
    <w:r>
      <w:rPr>
        <w:rStyle w:val="PageNumber"/>
        <w:b/>
        <w:sz w:val="28"/>
        <w:szCs w:val="28"/>
      </w:rPr>
      <w:fldChar w:fldCharType="begin"/>
    </w:r>
    <w:r>
      <w:rPr>
        <w:rStyle w:val="PageNumber"/>
        <w:b/>
        <w:sz w:val="28"/>
        <w:szCs w:val="28"/>
      </w:rPr>
      <w:instrText xml:space="preserve">PAGE  </w:instrText>
    </w:r>
    <w:r>
      <w:rPr>
        <w:rStyle w:val="PageNumber"/>
        <w:b/>
        <w:sz w:val="28"/>
        <w:szCs w:val="28"/>
      </w:rPr>
      <w:fldChar w:fldCharType="separate"/>
    </w:r>
    <w:r>
      <w:rPr>
        <w:rStyle w:val="PageNumber"/>
        <w:b/>
        <w:noProof/>
        <w:sz w:val="28"/>
        <w:szCs w:val="28"/>
      </w:rPr>
      <w:t>4</w:t>
    </w:r>
    <w:r>
      <w:rPr>
        <w:rStyle w:val="PageNumber"/>
        <w:b/>
        <w:sz w:val="28"/>
        <w:szCs w:val="28"/>
      </w:rPr>
      <w:fldChar w:fldCharType="end"/>
    </w:r>
    <w:r>
      <w:rPr>
        <w:rStyle w:val="PageNumber"/>
        <w:b/>
        <w:sz w:val="28"/>
        <w:szCs w:val="28"/>
      </w:rPr>
      <w:t xml:space="preserve"> —</w:t>
    </w:r>
  </w:p>
  <w:p w:rsidR="00DE4EC7" w:rsidRDefault="00DE4EC7" w:rsidP="005B4F93">
    <w:pPr>
      <w:pStyle w:val="Footer"/>
      <w:framePr w:w="1701" w:wrap="around" w:vAnchor="text" w:hAnchor="margin" w:xAlign="right" w:y="1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C7" w:rsidRDefault="00DE4EC7" w:rsidP="00ED5E91">
      <w:r>
        <w:separator/>
      </w:r>
    </w:p>
  </w:footnote>
  <w:footnote w:type="continuationSeparator" w:id="0">
    <w:p w:rsidR="00DE4EC7" w:rsidRDefault="00DE4EC7" w:rsidP="00ED5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07D5B"/>
    <w:multiLevelType w:val="hybridMultilevel"/>
    <w:tmpl w:val="D3CE4442"/>
    <w:lvl w:ilvl="0" w:tplc="E91C872A">
      <w:start w:val="1"/>
      <w:numFmt w:val="decimal"/>
      <w:lvlText w:val="%1、"/>
      <w:lvlJc w:val="left"/>
      <w:pPr>
        <w:ind w:left="142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1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8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4CD79D3"/>
    <w:rsid w:val="00014892"/>
    <w:rsid w:val="00017C84"/>
    <w:rsid w:val="0002360F"/>
    <w:rsid w:val="000260F2"/>
    <w:rsid w:val="0003523C"/>
    <w:rsid w:val="000632FC"/>
    <w:rsid w:val="0007155E"/>
    <w:rsid w:val="00093082"/>
    <w:rsid w:val="000A0946"/>
    <w:rsid w:val="000A0ADC"/>
    <w:rsid w:val="000A3399"/>
    <w:rsid w:val="000A4789"/>
    <w:rsid w:val="000B3C14"/>
    <w:rsid w:val="000D3119"/>
    <w:rsid w:val="000D3A67"/>
    <w:rsid w:val="000E754F"/>
    <w:rsid w:val="00115078"/>
    <w:rsid w:val="00120E53"/>
    <w:rsid w:val="00135F5F"/>
    <w:rsid w:val="0013695E"/>
    <w:rsid w:val="00142C15"/>
    <w:rsid w:val="00161A35"/>
    <w:rsid w:val="0016290B"/>
    <w:rsid w:val="00170986"/>
    <w:rsid w:val="00182A1E"/>
    <w:rsid w:val="00190485"/>
    <w:rsid w:val="001962AF"/>
    <w:rsid w:val="001A2F3E"/>
    <w:rsid w:val="001A3FFC"/>
    <w:rsid w:val="001C1ACF"/>
    <w:rsid w:val="001C43C5"/>
    <w:rsid w:val="001C4543"/>
    <w:rsid w:val="001F588A"/>
    <w:rsid w:val="00210B79"/>
    <w:rsid w:val="00217A3C"/>
    <w:rsid w:val="00226B4F"/>
    <w:rsid w:val="00231D97"/>
    <w:rsid w:val="0024325B"/>
    <w:rsid w:val="00244F82"/>
    <w:rsid w:val="00250737"/>
    <w:rsid w:val="002522D3"/>
    <w:rsid w:val="00254978"/>
    <w:rsid w:val="002757A7"/>
    <w:rsid w:val="002764E9"/>
    <w:rsid w:val="00285697"/>
    <w:rsid w:val="00296FB7"/>
    <w:rsid w:val="002A0FF2"/>
    <w:rsid w:val="002B28F6"/>
    <w:rsid w:val="002E2680"/>
    <w:rsid w:val="002E53D9"/>
    <w:rsid w:val="002F3DC8"/>
    <w:rsid w:val="0031437F"/>
    <w:rsid w:val="00316865"/>
    <w:rsid w:val="0032756D"/>
    <w:rsid w:val="00332E3F"/>
    <w:rsid w:val="00337962"/>
    <w:rsid w:val="00340595"/>
    <w:rsid w:val="0034367D"/>
    <w:rsid w:val="003567B6"/>
    <w:rsid w:val="00367275"/>
    <w:rsid w:val="00374914"/>
    <w:rsid w:val="00375982"/>
    <w:rsid w:val="00376CA9"/>
    <w:rsid w:val="003772F8"/>
    <w:rsid w:val="003938AC"/>
    <w:rsid w:val="003B0E0D"/>
    <w:rsid w:val="003B535C"/>
    <w:rsid w:val="003B56EF"/>
    <w:rsid w:val="003B775A"/>
    <w:rsid w:val="003C7D6C"/>
    <w:rsid w:val="003C7DEA"/>
    <w:rsid w:val="003D215E"/>
    <w:rsid w:val="003E278C"/>
    <w:rsid w:val="00400A15"/>
    <w:rsid w:val="00407197"/>
    <w:rsid w:val="00430D59"/>
    <w:rsid w:val="004321A0"/>
    <w:rsid w:val="00432B7F"/>
    <w:rsid w:val="0043343A"/>
    <w:rsid w:val="00454A05"/>
    <w:rsid w:val="004571C7"/>
    <w:rsid w:val="004612FD"/>
    <w:rsid w:val="00463A6F"/>
    <w:rsid w:val="00464AE8"/>
    <w:rsid w:val="00465A2A"/>
    <w:rsid w:val="004666CA"/>
    <w:rsid w:val="00480D5F"/>
    <w:rsid w:val="00487884"/>
    <w:rsid w:val="004B49A6"/>
    <w:rsid w:val="004F4510"/>
    <w:rsid w:val="005019B5"/>
    <w:rsid w:val="00502FAF"/>
    <w:rsid w:val="0050782B"/>
    <w:rsid w:val="00510CC2"/>
    <w:rsid w:val="005238FA"/>
    <w:rsid w:val="005312F3"/>
    <w:rsid w:val="00546A51"/>
    <w:rsid w:val="0054757F"/>
    <w:rsid w:val="0055381B"/>
    <w:rsid w:val="005551D7"/>
    <w:rsid w:val="00563D7C"/>
    <w:rsid w:val="0057467F"/>
    <w:rsid w:val="00574FBA"/>
    <w:rsid w:val="00580613"/>
    <w:rsid w:val="00586DE2"/>
    <w:rsid w:val="00592397"/>
    <w:rsid w:val="00594631"/>
    <w:rsid w:val="005971F8"/>
    <w:rsid w:val="005A191B"/>
    <w:rsid w:val="005B2E99"/>
    <w:rsid w:val="005B4F93"/>
    <w:rsid w:val="005B62D7"/>
    <w:rsid w:val="005B6AC7"/>
    <w:rsid w:val="005D7CD4"/>
    <w:rsid w:val="005E0B46"/>
    <w:rsid w:val="005F083F"/>
    <w:rsid w:val="00612930"/>
    <w:rsid w:val="006153C2"/>
    <w:rsid w:val="00634D3C"/>
    <w:rsid w:val="00641B12"/>
    <w:rsid w:val="00652036"/>
    <w:rsid w:val="00654C48"/>
    <w:rsid w:val="0066263C"/>
    <w:rsid w:val="0067760F"/>
    <w:rsid w:val="006814A8"/>
    <w:rsid w:val="00686CC1"/>
    <w:rsid w:val="00694024"/>
    <w:rsid w:val="006A18FD"/>
    <w:rsid w:val="006B3B8F"/>
    <w:rsid w:val="006B4493"/>
    <w:rsid w:val="006B6A5E"/>
    <w:rsid w:val="006C2500"/>
    <w:rsid w:val="006C3E15"/>
    <w:rsid w:val="006C55F8"/>
    <w:rsid w:val="006D0694"/>
    <w:rsid w:val="006D4013"/>
    <w:rsid w:val="006E0C4E"/>
    <w:rsid w:val="006E36A4"/>
    <w:rsid w:val="006E4397"/>
    <w:rsid w:val="006F0E4B"/>
    <w:rsid w:val="006F6A46"/>
    <w:rsid w:val="007042DA"/>
    <w:rsid w:val="007069B9"/>
    <w:rsid w:val="007200DA"/>
    <w:rsid w:val="0072577D"/>
    <w:rsid w:val="00732C86"/>
    <w:rsid w:val="00744BAD"/>
    <w:rsid w:val="00775EEC"/>
    <w:rsid w:val="00782EA3"/>
    <w:rsid w:val="00786FDD"/>
    <w:rsid w:val="0079086C"/>
    <w:rsid w:val="007A419F"/>
    <w:rsid w:val="007B7A69"/>
    <w:rsid w:val="007E34FD"/>
    <w:rsid w:val="007E474A"/>
    <w:rsid w:val="007F78BE"/>
    <w:rsid w:val="008005F1"/>
    <w:rsid w:val="00803937"/>
    <w:rsid w:val="008113F5"/>
    <w:rsid w:val="00812415"/>
    <w:rsid w:val="00814B99"/>
    <w:rsid w:val="00830757"/>
    <w:rsid w:val="00836302"/>
    <w:rsid w:val="00846BB2"/>
    <w:rsid w:val="00855CE7"/>
    <w:rsid w:val="008642B3"/>
    <w:rsid w:val="00864A32"/>
    <w:rsid w:val="008652FD"/>
    <w:rsid w:val="008660D7"/>
    <w:rsid w:val="008679E2"/>
    <w:rsid w:val="008700CE"/>
    <w:rsid w:val="0087238E"/>
    <w:rsid w:val="00874409"/>
    <w:rsid w:val="00874485"/>
    <w:rsid w:val="00877D2A"/>
    <w:rsid w:val="00882296"/>
    <w:rsid w:val="0088324C"/>
    <w:rsid w:val="00886148"/>
    <w:rsid w:val="00895A54"/>
    <w:rsid w:val="008B03EE"/>
    <w:rsid w:val="008B3878"/>
    <w:rsid w:val="008B5F67"/>
    <w:rsid w:val="008C1669"/>
    <w:rsid w:val="008C7361"/>
    <w:rsid w:val="008C7B1B"/>
    <w:rsid w:val="008E49B2"/>
    <w:rsid w:val="008F7DDD"/>
    <w:rsid w:val="00920A92"/>
    <w:rsid w:val="009276AA"/>
    <w:rsid w:val="0093054F"/>
    <w:rsid w:val="00930AA8"/>
    <w:rsid w:val="00931F8A"/>
    <w:rsid w:val="00957CFA"/>
    <w:rsid w:val="00962637"/>
    <w:rsid w:val="009642A1"/>
    <w:rsid w:val="00967976"/>
    <w:rsid w:val="009777E5"/>
    <w:rsid w:val="00991F98"/>
    <w:rsid w:val="00995412"/>
    <w:rsid w:val="009B3BB2"/>
    <w:rsid w:val="009B4349"/>
    <w:rsid w:val="009B5A93"/>
    <w:rsid w:val="009C2544"/>
    <w:rsid w:val="009E4594"/>
    <w:rsid w:val="00A066FC"/>
    <w:rsid w:val="00A1624E"/>
    <w:rsid w:val="00A2077E"/>
    <w:rsid w:val="00A3591B"/>
    <w:rsid w:val="00A507F8"/>
    <w:rsid w:val="00A553E8"/>
    <w:rsid w:val="00A55D2D"/>
    <w:rsid w:val="00A657F7"/>
    <w:rsid w:val="00A67730"/>
    <w:rsid w:val="00A768B6"/>
    <w:rsid w:val="00A76BCC"/>
    <w:rsid w:val="00A82CAC"/>
    <w:rsid w:val="00A84B55"/>
    <w:rsid w:val="00A902EA"/>
    <w:rsid w:val="00A909DD"/>
    <w:rsid w:val="00AA4E27"/>
    <w:rsid w:val="00AA6789"/>
    <w:rsid w:val="00AB6C98"/>
    <w:rsid w:val="00AB7EF9"/>
    <w:rsid w:val="00B14E5D"/>
    <w:rsid w:val="00B16281"/>
    <w:rsid w:val="00B226C7"/>
    <w:rsid w:val="00B26237"/>
    <w:rsid w:val="00B3127C"/>
    <w:rsid w:val="00B4361E"/>
    <w:rsid w:val="00B51F42"/>
    <w:rsid w:val="00B56914"/>
    <w:rsid w:val="00B839AD"/>
    <w:rsid w:val="00B86979"/>
    <w:rsid w:val="00B90B2E"/>
    <w:rsid w:val="00B9400C"/>
    <w:rsid w:val="00BA259D"/>
    <w:rsid w:val="00BA5666"/>
    <w:rsid w:val="00BA7542"/>
    <w:rsid w:val="00BC1F2D"/>
    <w:rsid w:val="00BC3E53"/>
    <w:rsid w:val="00BD2797"/>
    <w:rsid w:val="00BD7BFC"/>
    <w:rsid w:val="00BE6D3D"/>
    <w:rsid w:val="00BF1078"/>
    <w:rsid w:val="00BF234E"/>
    <w:rsid w:val="00BF4516"/>
    <w:rsid w:val="00BF607A"/>
    <w:rsid w:val="00C002CC"/>
    <w:rsid w:val="00C02829"/>
    <w:rsid w:val="00C045FD"/>
    <w:rsid w:val="00C05765"/>
    <w:rsid w:val="00C23771"/>
    <w:rsid w:val="00C26E87"/>
    <w:rsid w:val="00C32F7F"/>
    <w:rsid w:val="00C331F8"/>
    <w:rsid w:val="00C376CB"/>
    <w:rsid w:val="00C40D33"/>
    <w:rsid w:val="00C431CF"/>
    <w:rsid w:val="00C476B9"/>
    <w:rsid w:val="00C7256C"/>
    <w:rsid w:val="00C8681F"/>
    <w:rsid w:val="00CA0505"/>
    <w:rsid w:val="00CA2B16"/>
    <w:rsid w:val="00CA41FD"/>
    <w:rsid w:val="00CB663D"/>
    <w:rsid w:val="00CB7A03"/>
    <w:rsid w:val="00CC3001"/>
    <w:rsid w:val="00CC3C26"/>
    <w:rsid w:val="00CD4D8A"/>
    <w:rsid w:val="00CF0745"/>
    <w:rsid w:val="00CF1B28"/>
    <w:rsid w:val="00D018CD"/>
    <w:rsid w:val="00D16421"/>
    <w:rsid w:val="00D323F2"/>
    <w:rsid w:val="00D34145"/>
    <w:rsid w:val="00D362D0"/>
    <w:rsid w:val="00D62176"/>
    <w:rsid w:val="00D662E3"/>
    <w:rsid w:val="00D848C3"/>
    <w:rsid w:val="00D9743D"/>
    <w:rsid w:val="00DB60C2"/>
    <w:rsid w:val="00DB6BEF"/>
    <w:rsid w:val="00DC1CBA"/>
    <w:rsid w:val="00DE4EC7"/>
    <w:rsid w:val="00E058F4"/>
    <w:rsid w:val="00E05EF8"/>
    <w:rsid w:val="00E06242"/>
    <w:rsid w:val="00E4503D"/>
    <w:rsid w:val="00E456F9"/>
    <w:rsid w:val="00E55BB8"/>
    <w:rsid w:val="00E65F7C"/>
    <w:rsid w:val="00E668A8"/>
    <w:rsid w:val="00E929DE"/>
    <w:rsid w:val="00E93AF5"/>
    <w:rsid w:val="00E96B71"/>
    <w:rsid w:val="00EA1DB0"/>
    <w:rsid w:val="00EB5F56"/>
    <w:rsid w:val="00EB6591"/>
    <w:rsid w:val="00ED1CD4"/>
    <w:rsid w:val="00ED5E91"/>
    <w:rsid w:val="00EF139D"/>
    <w:rsid w:val="00EF2357"/>
    <w:rsid w:val="00EF4C19"/>
    <w:rsid w:val="00F016B0"/>
    <w:rsid w:val="00F029FF"/>
    <w:rsid w:val="00F03A8C"/>
    <w:rsid w:val="00F07D8E"/>
    <w:rsid w:val="00F13CCE"/>
    <w:rsid w:val="00F21860"/>
    <w:rsid w:val="00F22BFF"/>
    <w:rsid w:val="00F42417"/>
    <w:rsid w:val="00F431D0"/>
    <w:rsid w:val="00F50B42"/>
    <w:rsid w:val="00F50FEA"/>
    <w:rsid w:val="00F53B17"/>
    <w:rsid w:val="00F746C9"/>
    <w:rsid w:val="00F80EC3"/>
    <w:rsid w:val="00F87675"/>
    <w:rsid w:val="00FA36CB"/>
    <w:rsid w:val="00FA64EC"/>
    <w:rsid w:val="00FA6988"/>
    <w:rsid w:val="00FA6D25"/>
    <w:rsid w:val="00FB5888"/>
    <w:rsid w:val="00FB628B"/>
    <w:rsid w:val="00FD1F99"/>
    <w:rsid w:val="00FD2F98"/>
    <w:rsid w:val="00FD50F0"/>
    <w:rsid w:val="00FE125C"/>
    <w:rsid w:val="00FE5C4F"/>
    <w:rsid w:val="00FE652F"/>
    <w:rsid w:val="00FE7E5A"/>
    <w:rsid w:val="00FF0A49"/>
    <w:rsid w:val="00FF2A58"/>
    <w:rsid w:val="00FF57F2"/>
    <w:rsid w:val="0598633F"/>
    <w:rsid w:val="064B52C9"/>
    <w:rsid w:val="08745524"/>
    <w:rsid w:val="0A4C4668"/>
    <w:rsid w:val="0BC05228"/>
    <w:rsid w:val="0BF26E04"/>
    <w:rsid w:val="0E4151BC"/>
    <w:rsid w:val="0E457409"/>
    <w:rsid w:val="0E6A2B49"/>
    <w:rsid w:val="12A0332C"/>
    <w:rsid w:val="14A37C19"/>
    <w:rsid w:val="151D772D"/>
    <w:rsid w:val="16FC3F6E"/>
    <w:rsid w:val="19C33E9A"/>
    <w:rsid w:val="1A5F23FF"/>
    <w:rsid w:val="1AB5620F"/>
    <w:rsid w:val="1BEA4D13"/>
    <w:rsid w:val="1F5C27CD"/>
    <w:rsid w:val="237B565B"/>
    <w:rsid w:val="24CD79D3"/>
    <w:rsid w:val="2550164A"/>
    <w:rsid w:val="29D02EB9"/>
    <w:rsid w:val="2A421035"/>
    <w:rsid w:val="2AA72413"/>
    <w:rsid w:val="2DCB051F"/>
    <w:rsid w:val="2EEA439F"/>
    <w:rsid w:val="32470B46"/>
    <w:rsid w:val="353B514B"/>
    <w:rsid w:val="3640043F"/>
    <w:rsid w:val="3A7D02A1"/>
    <w:rsid w:val="3AE77336"/>
    <w:rsid w:val="3BF051D2"/>
    <w:rsid w:val="3D5A67B0"/>
    <w:rsid w:val="3E043078"/>
    <w:rsid w:val="42ED552B"/>
    <w:rsid w:val="4A102869"/>
    <w:rsid w:val="4A2A65B2"/>
    <w:rsid w:val="4AFA2CF0"/>
    <w:rsid w:val="4B8834A5"/>
    <w:rsid w:val="4CCD5F4A"/>
    <w:rsid w:val="50E076A1"/>
    <w:rsid w:val="51113DC0"/>
    <w:rsid w:val="52511931"/>
    <w:rsid w:val="525A1C4E"/>
    <w:rsid w:val="54156AB7"/>
    <w:rsid w:val="569653F0"/>
    <w:rsid w:val="58CF2749"/>
    <w:rsid w:val="5A967FD9"/>
    <w:rsid w:val="5BFB79D6"/>
    <w:rsid w:val="5D724DB4"/>
    <w:rsid w:val="61F954B9"/>
    <w:rsid w:val="633505A0"/>
    <w:rsid w:val="68E029D0"/>
    <w:rsid w:val="6C373109"/>
    <w:rsid w:val="6CA92C00"/>
    <w:rsid w:val="6D4B072D"/>
    <w:rsid w:val="6E7D0A36"/>
    <w:rsid w:val="6EC27879"/>
    <w:rsid w:val="71511B93"/>
    <w:rsid w:val="75A454DD"/>
    <w:rsid w:val="793C1F4B"/>
    <w:rsid w:val="7C5B50F9"/>
    <w:rsid w:val="7C9B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5E91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D5E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5E91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ED5E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ED5E91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ED5E91"/>
    <w:rPr>
      <w:rFonts w:cs="Times New Roman"/>
    </w:rPr>
  </w:style>
  <w:style w:type="paragraph" w:customStyle="1" w:styleId="CharCharChar1Char">
    <w:name w:val="Char Char Char1 Char"/>
    <w:basedOn w:val="Normal"/>
    <w:uiPriority w:val="99"/>
    <w:semiHidden/>
    <w:rsid w:val="00ED5E91"/>
    <w:rPr>
      <w:szCs w:val="24"/>
    </w:rPr>
  </w:style>
  <w:style w:type="paragraph" w:styleId="Header">
    <w:name w:val="header"/>
    <w:basedOn w:val="Normal"/>
    <w:link w:val="HeaderChar"/>
    <w:uiPriority w:val="99"/>
    <w:semiHidden/>
    <w:locked/>
    <w:rsid w:val="00F22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2BFF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0A339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134</Words>
  <Characters>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中共南充市XXXX单位党组（党委）</dc:title>
  <dc:subject/>
  <dc:creator>lenovo</dc:creator>
  <cp:keywords/>
  <dc:description/>
  <cp:lastModifiedBy>微软用户</cp:lastModifiedBy>
  <cp:revision>3</cp:revision>
  <cp:lastPrinted>2020-12-07T07:05:00Z</cp:lastPrinted>
  <dcterms:created xsi:type="dcterms:W3CDTF">2020-12-07T07:10:00Z</dcterms:created>
  <dcterms:modified xsi:type="dcterms:W3CDTF">2020-12-07T07:11:00Z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