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AF" w:rsidRPr="00651049" w:rsidRDefault="00035DAF" w:rsidP="00817BEA">
      <w:pPr>
        <w:spacing w:line="595" w:lineRule="exact"/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  <w:r w:rsidRPr="00651049">
        <w:rPr>
          <w:rFonts w:ascii="黑体" w:eastAsia="黑体" w:hAnsi="黑体" w:cs="黑体" w:hint="eastAsia"/>
          <w:sz w:val="30"/>
          <w:szCs w:val="30"/>
        </w:rPr>
        <w:t>附件</w:t>
      </w:r>
      <w:r w:rsidRPr="00651049">
        <w:rPr>
          <w:rFonts w:ascii="黑体" w:eastAsia="黑体" w:hAnsi="黑体" w:cs="黑体"/>
          <w:sz w:val="30"/>
          <w:szCs w:val="30"/>
        </w:rPr>
        <w:t>3</w:t>
      </w:r>
      <w:r w:rsidRPr="00651049">
        <w:rPr>
          <w:rFonts w:ascii="黑体" w:eastAsia="黑体" w:hAnsi="黑体" w:cs="黑体" w:hint="eastAsia"/>
          <w:sz w:val="30"/>
          <w:szCs w:val="30"/>
        </w:rPr>
        <w:t>：</w:t>
      </w:r>
    </w:p>
    <w:p w:rsidR="00035DAF" w:rsidRPr="00DA1D0F" w:rsidRDefault="00035DAF" w:rsidP="00DA1D0F">
      <w:pPr>
        <w:spacing w:line="595" w:lineRule="exact"/>
        <w:jc w:val="center"/>
        <w:rPr>
          <w:rFonts w:ascii="仿宋" w:eastAsia="仿宋" w:hAnsi="仿宋" w:cs="Times New Roman"/>
          <w:sz w:val="36"/>
          <w:szCs w:val="36"/>
        </w:rPr>
      </w:pPr>
      <w:r w:rsidRPr="00DA1D0F">
        <w:rPr>
          <w:rFonts w:ascii="方正小标宋简体" w:eastAsia="方正小标宋简体" w:hAnsi="仿宋" w:cs="方正小标宋简体" w:hint="eastAsia"/>
          <w:sz w:val="36"/>
          <w:szCs w:val="36"/>
        </w:rPr>
        <w:t>夹江县面向县外公开考调中小学、幼儿园教师报名</w:t>
      </w:r>
      <w:r>
        <w:rPr>
          <w:rFonts w:ascii="方正小标宋简体" w:eastAsia="方正小标宋简体" w:hAnsi="仿宋" w:cs="方正小标宋简体" w:hint="eastAsia"/>
          <w:kern w:val="0"/>
          <w:sz w:val="36"/>
          <w:szCs w:val="36"/>
        </w:rPr>
        <w:t>表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5"/>
        <w:gridCol w:w="584"/>
        <w:gridCol w:w="186"/>
        <w:gridCol w:w="105"/>
        <w:gridCol w:w="137"/>
        <w:gridCol w:w="142"/>
        <w:gridCol w:w="131"/>
        <w:gridCol w:w="719"/>
        <w:gridCol w:w="300"/>
        <w:gridCol w:w="275"/>
        <w:gridCol w:w="186"/>
        <w:gridCol w:w="642"/>
        <w:gridCol w:w="172"/>
        <w:gridCol w:w="447"/>
        <w:gridCol w:w="181"/>
        <w:gridCol w:w="82"/>
        <w:gridCol w:w="426"/>
        <w:gridCol w:w="293"/>
        <w:gridCol w:w="557"/>
        <w:gridCol w:w="169"/>
        <w:gridCol w:w="106"/>
        <w:gridCol w:w="309"/>
        <w:gridCol w:w="264"/>
        <w:gridCol w:w="1764"/>
      </w:tblGrid>
      <w:tr w:rsidR="00035DAF" w:rsidRPr="00651049" w:rsidTr="00651049">
        <w:trPr>
          <w:trHeight w:hRule="exact" w:val="567"/>
        </w:trPr>
        <w:tc>
          <w:tcPr>
            <w:tcW w:w="826" w:type="pct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35DAF" w:rsidRPr="00651049" w:rsidRDefault="00035DAF" w:rsidP="00EE7284">
            <w:pPr>
              <w:snapToGrid w:val="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报考岗位：</w:t>
            </w:r>
          </w:p>
        </w:tc>
        <w:tc>
          <w:tcPr>
            <w:tcW w:w="2702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035DAF" w:rsidRPr="00651049" w:rsidRDefault="00035DAF" w:rsidP="00EE7284">
            <w:pPr>
              <w:snapToGrid w:val="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472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35DAF" w:rsidRPr="00651049" w:rsidRDefault="00035DAF" w:rsidP="00EE7284">
            <w:pPr>
              <w:snapToGrid w:val="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35DAF" w:rsidRPr="00651049" w:rsidTr="00651049">
        <w:trPr>
          <w:trHeight w:hRule="exact" w:val="737"/>
        </w:trPr>
        <w:tc>
          <w:tcPr>
            <w:tcW w:w="392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724" w:type="pct"/>
            <w:gridSpan w:val="6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05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791" w:type="pct"/>
            <w:gridSpan w:val="4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737" w:type="pct"/>
            <w:gridSpan w:val="5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出生日期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（　岁）</w:t>
            </w:r>
          </w:p>
        </w:tc>
        <w:tc>
          <w:tcPr>
            <w:tcW w:w="808" w:type="pct"/>
            <w:gridSpan w:val="5"/>
            <w:vAlign w:val="center"/>
          </w:tcPr>
          <w:p w:rsidR="00035DAF" w:rsidRPr="00651049" w:rsidRDefault="00035DAF" w:rsidP="00EE7284">
            <w:pPr>
              <w:snapToGrid w:val="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 w:val="restar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照片</w:t>
            </w:r>
          </w:p>
        </w:tc>
      </w:tr>
      <w:tr w:rsidR="00035DAF" w:rsidRPr="00651049" w:rsidTr="00651049">
        <w:trPr>
          <w:trHeight w:hRule="exact" w:val="737"/>
        </w:trPr>
        <w:tc>
          <w:tcPr>
            <w:tcW w:w="392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政治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面貌</w:t>
            </w:r>
          </w:p>
        </w:tc>
        <w:tc>
          <w:tcPr>
            <w:tcW w:w="724" w:type="pct"/>
            <w:gridSpan w:val="6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身份证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号码</w:t>
            </w:r>
          </w:p>
        </w:tc>
        <w:tc>
          <w:tcPr>
            <w:tcW w:w="2167" w:type="pct"/>
            <w:gridSpan w:val="13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hRule="exact" w:val="737"/>
        </w:trPr>
        <w:tc>
          <w:tcPr>
            <w:tcW w:w="392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健康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状况</w:t>
            </w:r>
          </w:p>
        </w:tc>
        <w:tc>
          <w:tcPr>
            <w:tcW w:w="724" w:type="pct"/>
            <w:gridSpan w:val="6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729" w:type="pct"/>
            <w:gridSpan w:val="3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参加工作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时　　间</w:t>
            </w:r>
          </w:p>
        </w:tc>
        <w:tc>
          <w:tcPr>
            <w:tcW w:w="964" w:type="pct"/>
            <w:gridSpan w:val="6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教龄</w:t>
            </w:r>
          </w:p>
        </w:tc>
        <w:tc>
          <w:tcPr>
            <w:tcW w:w="643" w:type="pct"/>
            <w:gridSpan w:val="4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hRule="exact" w:val="737"/>
        </w:trPr>
        <w:tc>
          <w:tcPr>
            <w:tcW w:w="392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工作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单位</w:t>
            </w:r>
          </w:p>
        </w:tc>
        <w:tc>
          <w:tcPr>
            <w:tcW w:w="1558" w:type="pct"/>
            <w:gridSpan w:val="10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联系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电话</w:t>
            </w:r>
          </w:p>
        </w:tc>
        <w:tc>
          <w:tcPr>
            <w:tcW w:w="1448" w:type="pct"/>
            <w:gridSpan w:val="9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hRule="exact" w:val="737"/>
        </w:trPr>
        <w:tc>
          <w:tcPr>
            <w:tcW w:w="392" w:type="pct"/>
            <w:vMerge w:val="restar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570" w:type="pct"/>
            <w:gridSpan w:val="4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全日制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29" w:type="pct"/>
            <w:gridSpan w:val="3"/>
            <w:vMerge w:val="restar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所学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1264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09" w:type="pct"/>
            <w:gridSpan w:val="2"/>
            <w:vMerge w:val="restar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毕业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院校</w:t>
            </w:r>
          </w:p>
        </w:tc>
        <w:tc>
          <w:tcPr>
            <w:tcW w:w="1377" w:type="pct"/>
            <w:gridSpan w:val="4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hRule="exact" w:val="737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570" w:type="pct"/>
            <w:gridSpan w:val="4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在职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29" w:type="pct"/>
            <w:gridSpan w:val="3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64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377" w:type="pct"/>
            <w:gridSpan w:val="4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val="730"/>
        </w:trPr>
        <w:tc>
          <w:tcPr>
            <w:tcW w:w="721" w:type="pct"/>
            <w:gridSpan w:val="2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教师资格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证书类别</w:t>
            </w:r>
          </w:p>
        </w:tc>
        <w:tc>
          <w:tcPr>
            <w:tcW w:w="1940" w:type="pct"/>
            <w:gridSpan w:val="12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022" w:type="pct"/>
            <w:gridSpan w:val="7"/>
            <w:vAlign w:val="center"/>
          </w:tcPr>
          <w:p w:rsidR="00035DAF" w:rsidRDefault="00035DAF" w:rsidP="002C7549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现聘专技职务及岗位</w:t>
            </w:r>
          </w:p>
          <w:p w:rsidR="00035DAF" w:rsidRPr="00651049" w:rsidRDefault="00035DAF" w:rsidP="002C7549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等级</w:t>
            </w:r>
          </w:p>
        </w:tc>
        <w:tc>
          <w:tcPr>
            <w:tcW w:w="1316" w:type="pct"/>
            <w:gridSpan w:val="3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hRule="exact" w:val="482"/>
        </w:trPr>
        <w:tc>
          <w:tcPr>
            <w:tcW w:w="392" w:type="pct"/>
            <w:vMerge w:val="restar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主要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家庭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成员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情况</w:t>
            </w:r>
          </w:p>
        </w:tc>
        <w:tc>
          <w:tcPr>
            <w:tcW w:w="650" w:type="pct"/>
            <w:gridSpan w:val="5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称谓</w:t>
            </w:r>
          </w:p>
        </w:tc>
        <w:tc>
          <w:tcPr>
            <w:tcW w:w="803" w:type="pct"/>
            <w:gridSpan w:val="4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3155" w:type="pct"/>
            <w:gridSpan w:val="14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工作单位及职务</w:t>
            </w:r>
          </w:p>
        </w:tc>
      </w:tr>
      <w:tr w:rsidR="00035DAF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35DAF" w:rsidRPr="00651049" w:rsidRDefault="00035DAF" w:rsidP="001A00E8">
            <w:pPr>
              <w:snapToGrid w:val="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35DAF" w:rsidRPr="00651049" w:rsidRDefault="00035DAF" w:rsidP="001A00E8">
            <w:pPr>
              <w:snapToGrid w:val="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35DAF" w:rsidRPr="00651049" w:rsidRDefault="00035DAF" w:rsidP="001A00E8">
            <w:pPr>
              <w:snapToGrid w:val="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35DAF" w:rsidRPr="00651049" w:rsidRDefault="00035DAF" w:rsidP="001A00E8">
            <w:pPr>
              <w:snapToGrid w:val="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035DAF" w:rsidRPr="00651049" w:rsidRDefault="00035DAF" w:rsidP="00035DAF">
            <w:pPr>
              <w:snapToGrid w:val="0"/>
              <w:ind w:leftChars="35" w:left="3168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 w:rsidR="00035DAF" w:rsidRPr="00651049" w:rsidRDefault="00035DAF" w:rsidP="001A00E8">
            <w:pPr>
              <w:snapToGrid w:val="0"/>
              <w:jc w:val="left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>
        <w:trPr>
          <w:trHeight w:hRule="exact" w:val="482"/>
        </w:trPr>
        <w:tc>
          <w:tcPr>
            <w:tcW w:w="392" w:type="pct"/>
            <w:vMerge w:val="restar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工作</w:t>
            </w:r>
          </w:p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经历</w:t>
            </w:r>
          </w:p>
        </w:tc>
        <w:tc>
          <w:tcPr>
            <w:tcW w:w="1129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1242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任教学校</w:t>
            </w:r>
          </w:p>
        </w:tc>
        <w:tc>
          <w:tcPr>
            <w:tcW w:w="1243" w:type="pct"/>
            <w:gridSpan w:val="8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主教学科</w:t>
            </w:r>
          </w:p>
        </w:tc>
        <w:tc>
          <w:tcPr>
            <w:tcW w:w="994" w:type="pct"/>
            <w:vAlign w:val="center"/>
          </w:tcPr>
          <w:p w:rsidR="00035DAF" w:rsidRPr="00EF617E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F617E">
              <w:rPr>
                <w:rFonts w:ascii="仿宋_GB2312" w:eastAsia="仿宋_GB2312" w:hAnsi="仿宋" w:cs="仿宋_GB2312" w:hint="eastAsia"/>
                <w:sz w:val="28"/>
                <w:szCs w:val="28"/>
              </w:rPr>
              <w:t>年度考核结论</w:t>
            </w:r>
          </w:p>
        </w:tc>
      </w:tr>
      <w:tr w:rsidR="00035DAF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>
        <w:trPr>
          <w:trHeight w:hRule="exact" w:val="482"/>
        </w:trPr>
        <w:tc>
          <w:tcPr>
            <w:tcW w:w="392" w:type="pct"/>
            <w:vMerge/>
            <w:vAlign w:val="center"/>
          </w:tcPr>
          <w:p w:rsidR="00035DAF" w:rsidRPr="00651049" w:rsidRDefault="00035DAF" w:rsidP="00EE728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 w:rsidR="00035DAF" w:rsidRPr="00651049" w:rsidRDefault="00035DAF" w:rsidP="00EE728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val="1404"/>
        </w:trPr>
        <w:tc>
          <w:tcPr>
            <w:tcW w:w="885" w:type="pct"/>
            <w:gridSpan w:val="4"/>
            <w:vAlign w:val="center"/>
          </w:tcPr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受县级以上</w:t>
            </w:r>
          </w:p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表彰（扬）</w:t>
            </w:r>
          </w:p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情　　　况</w:t>
            </w:r>
          </w:p>
        </w:tc>
        <w:tc>
          <w:tcPr>
            <w:tcW w:w="4115" w:type="pct"/>
            <w:gridSpan w:val="20"/>
            <w:vAlign w:val="center"/>
          </w:tcPr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 w:rsidTr="00651049">
        <w:trPr>
          <w:trHeight w:val="1404"/>
        </w:trPr>
        <w:tc>
          <w:tcPr>
            <w:tcW w:w="885" w:type="pct"/>
            <w:gridSpan w:val="4"/>
            <w:vAlign w:val="center"/>
          </w:tcPr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 xml:space="preserve">近　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 xml:space="preserve">　年</w:t>
            </w: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pacing w:val="90"/>
                <w:kern w:val="0"/>
                <w:sz w:val="30"/>
                <w:szCs w:val="30"/>
                <w:fitText w:val="1260" w:id="1989855744"/>
              </w:rPr>
              <w:t>受惩</w:t>
            </w:r>
            <w:r w:rsidRPr="00651049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  <w:fitText w:val="1260" w:id="1989855744"/>
              </w:rPr>
              <w:t>处</w:t>
            </w: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pacing w:val="330"/>
                <w:kern w:val="0"/>
                <w:sz w:val="30"/>
                <w:szCs w:val="30"/>
                <w:fitText w:val="1260" w:id="1989855745"/>
              </w:rPr>
              <w:t>情</w:t>
            </w:r>
            <w:r w:rsidRPr="00651049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  <w:fitText w:val="1260" w:id="1989855745"/>
              </w:rPr>
              <w:t>况</w:t>
            </w:r>
          </w:p>
        </w:tc>
        <w:tc>
          <w:tcPr>
            <w:tcW w:w="4115" w:type="pct"/>
            <w:gridSpan w:val="20"/>
            <w:vAlign w:val="center"/>
          </w:tcPr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035DAF" w:rsidRPr="00651049">
        <w:trPr>
          <w:trHeight w:val="1838"/>
        </w:trPr>
        <w:tc>
          <w:tcPr>
            <w:tcW w:w="392" w:type="pct"/>
            <w:vAlign w:val="center"/>
          </w:tcPr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考生</w:t>
            </w:r>
          </w:p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承诺</w:t>
            </w:r>
          </w:p>
        </w:tc>
        <w:tc>
          <w:tcPr>
            <w:tcW w:w="4608" w:type="pct"/>
            <w:gridSpan w:val="23"/>
            <w:vAlign w:val="center"/>
          </w:tcPr>
          <w:p w:rsidR="00035DAF" w:rsidRPr="00651049" w:rsidRDefault="00035DAF" w:rsidP="00035DAF">
            <w:pPr>
              <w:snapToGrid w:val="0"/>
              <w:ind w:firstLineChars="200" w:firstLine="3168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本人对以上内容的真实性负责，若有虚假，自愿取消考调资格，并承担相应责任。</w:t>
            </w:r>
          </w:p>
          <w:p w:rsidR="00035DAF" w:rsidRPr="00651049" w:rsidRDefault="00035DAF" w:rsidP="00035DAF">
            <w:pPr>
              <w:snapToGrid w:val="0"/>
              <w:ind w:firstLineChars="1717" w:firstLine="3168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报考人签名：</w:t>
            </w: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035DAF">
            <w:pPr>
              <w:snapToGrid w:val="0"/>
              <w:ind w:rightChars="200" w:right="31680" w:firstLineChars="200" w:firstLine="3168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35DAF" w:rsidRPr="00651049">
        <w:trPr>
          <w:trHeight w:val="1838"/>
        </w:trPr>
        <w:tc>
          <w:tcPr>
            <w:tcW w:w="392" w:type="pct"/>
            <w:vAlign w:val="center"/>
          </w:tcPr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学校</w:t>
            </w:r>
          </w:p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4608" w:type="pct"/>
            <w:gridSpan w:val="23"/>
            <w:vAlign w:val="center"/>
          </w:tcPr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035DAF">
            <w:pPr>
              <w:snapToGrid w:val="0"/>
              <w:ind w:firstLineChars="1059" w:firstLine="3168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负责人（签字、盖公章）：</w:t>
            </w:r>
          </w:p>
          <w:p w:rsidR="00035DAF" w:rsidRPr="00651049" w:rsidRDefault="00035DAF" w:rsidP="00035DAF">
            <w:pPr>
              <w:snapToGrid w:val="0"/>
              <w:ind w:rightChars="200" w:right="3168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35DAF" w:rsidRPr="00651049">
        <w:trPr>
          <w:trHeight w:val="1838"/>
        </w:trPr>
        <w:tc>
          <w:tcPr>
            <w:tcW w:w="392" w:type="pct"/>
            <w:vAlign w:val="center"/>
          </w:tcPr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教育</w:t>
            </w:r>
          </w:p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主管</w:t>
            </w:r>
          </w:p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部门</w:t>
            </w:r>
          </w:p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4608" w:type="pct"/>
            <w:gridSpan w:val="23"/>
            <w:vAlign w:val="center"/>
          </w:tcPr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035DAF">
            <w:pPr>
              <w:snapToGrid w:val="0"/>
              <w:ind w:rightChars="200" w:right="3168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35DAF" w:rsidRPr="00651049">
        <w:trPr>
          <w:trHeight w:val="1838"/>
        </w:trPr>
        <w:tc>
          <w:tcPr>
            <w:tcW w:w="392" w:type="pct"/>
            <w:vAlign w:val="center"/>
          </w:tcPr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人社</w:t>
            </w:r>
          </w:p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部门</w:t>
            </w:r>
          </w:p>
          <w:p w:rsidR="00035DAF" w:rsidRPr="00651049" w:rsidRDefault="00035DAF" w:rsidP="007335B4">
            <w:pPr>
              <w:snapToGrid w:val="0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4608" w:type="pct"/>
            <w:gridSpan w:val="23"/>
            <w:vAlign w:val="center"/>
          </w:tcPr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035DAF">
            <w:pPr>
              <w:snapToGrid w:val="0"/>
              <w:ind w:rightChars="200" w:right="3168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  <w:tr w:rsidR="00035DAF" w:rsidRPr="00651049" w:rsidTr="00651049">
        <w:trPr>
          <w:trHeight w:val="2693"/>
        </w:trPr>
        <w:tc>
          <w:tcPr>
            <w:tcW w:w="5000" w:type="pct"/>
            <w:gridSpan w:val="24"/>
          </w:tcPr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资格审查意见：</w:t>
            </w: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7335B4">
            <w:pPr>
              <w:snapToGrid w:val="0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  <w:p w:rsidR="00035DAF" w:rsidRPr="00651049" w:rsidRDefault="00035DAF" w:rsidP="00035DAF">
            <w:pPr>
              <w:snapToGrid w:val="0"/>
              <w:ind w:firstLineChars="1761" w:firstLine="31680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审查人（签字）：</w:t>
            </w:r>
          </w:p>
          <w:p w:rsidR="00035DAF" w:rsidRPr="00651049" w:rsidRDefault="00035DAF" w:rsidP="00035DAF">
            <w:pPr>
              <w:snapToGrid w:val="0"/>
              <w:ind w:rightChars="200" w:right="31680"/>
              <w:jc w:val="right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20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年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月</w:t>
            </w:r>
            <w:r w:rsidRPr="00651049">
              <w:rPr>
                <w:rFonts w:ascii="仿宋_GB2312" w:eastAsia="仿宋_GB2312" w:hAnsi="仿宋" w:cs="仿宋_GB2312"/>
                <w:sz w:val="30"/>
                <w:szCs w:val="30"/>
              </w:rPr>
              <w:t xml:space="preserve">   </w:t>
            </w:r>
            <w:r w:rsidRPr="00651049">
              <w:rPr>
                <w:rFonts w:ascii="仿宋_GB2312" w:eastAsia="仿宋_GB2312" w:hAnsi="仿宋" w:cs="仿宋_GB2312" w:hint="eastAsia"/>
                <w:sz w:val="30"/>
                <w:szCs w:val="30"/>
              </w:rPr>
              <w:t>日</w:t>
            </w:r>
          </w:p>
        </w:tc>
      </w:tr>
    </w:tbl>
    <w:p w:rsidR="00035DAF" w:rsidRPr="00651049" w:rsidRDefault="00035DAF" w:rsidP="002B371A">
      <w:pPr>
        <w:spacing w:line="14" w:lineRule="exact"/>
        <w:rPr>
          <w:rFonts w:ascii="仿宋_GB2312" w:eastAsia="仿宋_GB2312" w:hAnsi="仿宋" w:cs="Times New Roman"/>
          <w:sz w:val="30"/>
          <w:szCs w:val="30"/>
        </w:rPr>
      </w:pPr>
    </w:p>
    <w:sectPr w:rsidR="00035DAF" w:rsidRPr="00651049" w:rsidSect="00651049">
      <w:footerReference w:type="even" r:id="rId6"/>
      <w:footerReference w:type="default" r:id="rId7"/>
      <w:pgSz w:w="11906" w:h="16838" w:code="9"/>
      <w:pgMar w:top="1701" w:right="1474" w:bottom="1588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AF" w:rsidRDefault="00035DAF" w:rsidP="009522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5DAF" w:rsidRDefault="00035DAF" w:rsidP="009522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AF" w:rsidRDefault="00035DAF" w:rsidP="0032649F">
    <w:pPr>
      <w:pStyle w:val="Footer"/>
      <w:ind w:leftChars="150" w:left="31680"/>
      <w:rPr>
        <w:rFonts w:cs="Times New Roman"/>
      </w:rPr>
    </w:pPr>
    <w:r>
      <w:rPr>
        <w:rFonts w:ascii="宋体" w:eastAsia="宋体" w:hAnsi="宋体" w:cs="宋体"/>
        <w:sz w:val="28"/>
        <w:szCs w:val="28"/>
      </w:rPr>
      <w:t xml:space="preserve">— </w:t>
    </w:r>
    <w:r w:rsidRPr="00507D9F">
      <w:rPr>
        <w:rFonts w:ascii="宋体" w:eastAsia="宋体" w:hAnsi="宋体" w:cs="宋体"/>
        <w:sz w:val="28"/>
        <w:szCs w:val="28"/>
      </w:rPr>
      <w:fldChar w:fldCharType="begin"/>
    </w:r>
    <w:r w:rsidRPr="00507D9F">
      <w:rPr>
        <w:rFonts w:ascii="宋体" w:eastAsia="宋体" w:hAnsi="宋体" w:cs="宋体"/>
        <w:sz w:val="28"/>
        <w:szCs w:val="28"/>
      </w:rPr>
      <w:instrText xml:space="preserve"> page </w:instrText>
    </w:r>
    <w:r w:rsidRPr="00507D9F">
      <w:rPr>
        <w:rFonts w:ascii="宋体" w:eastAsia="宋体" w:hAnsi="宋体" w:cs="宋体"/>
        <w:sz w:val="28"/>
        <w:szCs w:val="28"/>
      </w:rPr>
      <w:fldChar w:fldCharType="separate"/>
    </w:r>
    <w:r>
      <w:rPr>
        <w:rFonts w:ascii="宋体" w:eastAsia="宋体" w:hAnsi="宋体" w:cs="宋体"/>
        <w:noProof/>
        <w:sz w:val="28"/>
        <w:szCs w:val="28"/>
      </w:rPr>
      <w:t>2</w:t>
    </w:r>
    <w:r w:rsidRPr="00507D9F"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AF" w:rsidRPr="00507D9F" w:rsidRDefault="00035DAF" w:rsidP="0032649F">
    <w:pPr>
      <w:pStyle w:val="Footer"/>
      <w:ind w:rightChars="150" w:right="31680"/>
      <w:jc w:val="right"/>
      <w:rPr>
        <w:rFonts w:cs="Times New Roman"/>
      </w:rPr>
    </w:pPr>
    <w:r>
      <w:rPr>
        <w:rFonts w:ascii="宋体" w:eastAsia="宋体" w:hAnsi="宋体" w:cs="宋体"/>
        <w:sz w:val="28"/>
        <w:szCs w:val="28"/>
      </w:rPr>
      <w:t xml:space="preserve">— </w:t>
    </w:r>
    <w:r w:rsidRPr="00507D9F">
      <w:rPr>
        <w:rFonts w:ascii="宋体" w:eastAsia="宋体" w:hAnsi="宋体" w:cs="宋体"/>
        <w:sz w:val="28"/>
        <w:szCs w:val="28"/>
      </w:rPr>
      <w:fldChar w:fldCharType="begin"/>
    </w:r>
    <w:r w:rsidRPr="00507D9F">
      <w:rPr>
        <w:rFonts w:ascii="宋体" w:eastAsia="宋体" w:hAnsi="宋体" w:cs="宋体"/>
        <w:sz w:val="28"/>
        <w:szCs w:val="28"/>
      </w:rPr>
      <w:instrText xml:space="preserve"> page </w:instrText>
    </w:r>
    <w:r w:rsidRPr="00507D9F">
      <w:rPr>
        <w:rFonts w:ascii="宋体" w:eastAsia="宋体" w:hAnsi="宋体" w:cs="宋体"/>
        <w:sz w:val="28"/>
        <w:szCs w:val="28"/>
      </w:rPr>
      <w:fldChar w:fldCharType="separate"/>
    </w:r>
    <w:r>
      <w:rPr>
        <w:rFonts w:ascii="宋体" w:eastAsia="宋体" w:hAnsi="宋体" w:cs="宋体"/>
        <w:noProof/>
        <w:sz w:val="28"/>
        <w:szCs w:val="28"/>
      </w:rPr>
      <w:t>1</w:t>
    </w:r>
    <w:r w:rsidRPr="00507D9F"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AF" w:rsidRDefault="00035DAF" w:rsidP="009522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5DAF" w:rsidRDefault="00035DAF" w:rsidP="009522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8B"/>
    <w:rsid w:val="0001266B"/>
    <w:rsid w:val="0001479A"/>
    <w:rsid w:val="0001614C"/>
    <w:rsid w:val="00017A4D"/>
    <w:rsid w:val="00017F2C"/>
    <w:rsid w:val="00024B97"/>
    <w:rsid w:val="00025D03"/>
    <w:rsid w:val="00026D20"/>
    <w:rsid w:val="0003053A"/>
    <w:rsid w:val="00035DAF"/>
    <w:rsid w:val="0003773F"/>
    <w:rsid w:val="00037CA6"/>
    <w:rsid w:val="000412AC"/>
    <w:rsid w:val="00041AAC"/>
    <w:rsid w:val="000446EB"/>
    <w:rsid w:val="00053BB7"/>
    <w:rsid w:val="00056088"/>
    <w:rsid w:val="00057328"/>
    <w:rsid w:val="000614B4"/>
    <w:rsid w:val="00063245"/>
    <w:rsid w:val="000653E4"/>
    <w:rsid w:val="00065B57"/>
    <w:rsid w:val="00066070"/>
    <w:rsid w:val="00067030"/>
    <w:rsid w:val="00076A07"/>
    <w:rsid w:val="0008019A"/>
    <w:rsid w:val="000830A1"/>
    <w:rsid w:val="00083332"/>
    <w:rsid w:val="00085FF9"/>
    <w:rsid w:val="00087EB2"/>
    <w:rsid w:val="00092686"/>
    <w:rsid w:val="00094AB8"/>
    <w:rsid w:val="0009512A"/>
    <w:rsid w:val="00095751"/>
    <w:rsid w:val="000A0470"/>
    <w:rsid w:val="000A0677"/>
    <w:rsid w:val="000A1CA8"/>
    <w:rsid w:val="000A4906"/>
    <w:rsid w:val="000A757D"/>
    <w:rsid w:val="000B2BAA"/>
    <w:rsid w:val="000B62CE"/>
    <w:rsid w:val="000C04C8"/>
    <w:rsid w:val="000C2E71"/>
    <w:rsid w:val="000C310E"/>
    <w:rsid w:val="000C41A8"/>
    <w:rsid w:val="000C553F"/>
    <w:rsid w:val="000C5BB5"/>
    <w:rsid w:val="000C6D6B"/>
    <w:rsid w:val="000C7C12"/>
    <w:rsid w:val="000D2CBC"/>
    <w:rsid w:val="000D48D4"/>
    <w:rsid w:val="000D4922"/>
    <w:rsid w:val="000D6669"/>
    <w:rsid w:val="000D6D13"/>
    <w:rsid w:val="000E07B1"/>
    <w:rsid w:val="000E28B5"/>
    <w:rsid w:val="000E2CF5"/>
    <w:rsid w:val="000E3651"/>
    <w:rsid w:val="000E4B1D"/>
    <w:rsid w:val="000E6616"/>
    <w:rsid w:val="000F0FAC"/>
    <w:rsid w:val="000F1895"/>
    <w:rsid w:val="000F406D"/>
    <w:rsid w:val="000F443D"/>
    <w:rsid w:val="000F4D07"/>
    <w:rsid w:val="000F5166"/>
    <w:rsid w:val="00100A77"/>
    <w:rsid w:val="00102522"/>
    <w:rsid w:val="0010347A"/>
    <w:rsid w:val="0010615E"/>
    <w:rsid w:val="0010646E"/>
    <w:rsid w:val="0010659D"/>
    <w:rsid w:val="0011251F"/>
    <w:rsid w:val="0011522A"/>
    <w:rsid w:val="00116497"/>
    <w:rsid w:val="0012376B"/>
    <w:rsid w:val="001256F4"/>
    <w:rsid w:val="00125AB5"/>
    <w:rsid w:val="00126429"/>
    <w:rsid w:val="001269E4"/>
    <w:rsid w:val="0012717B"/>
    <w:rsid w:val="00127E8C"/>
    <w:rsid w:val="00130DB5"/>
    <w:rsid w:val="001319E3"/>
    <w:rsid w:val="00132F10"/>
    <w:rsid w:val="0013649A"/>
    <w:rsid w:val="0013696A"/>
    <w:rsid w:val="0014155A"/>
    <w:rsid w:val="0014287C"/>
    <w:rsid w:val="001466FC"/>
    <w:rsid w:val="00146C22"/>
    <w:rsid w:val="001530A2"/>
    <w:rsid w:val="001532D2"/>
    <w:rsid w:val="001534E1"/>
    <w:rsid w:val="001564E8"/>
    <w:rsid w:val="001579E5"/>
    <w:rsid w:val="00160C21"/>
    <w:rsid w:val="00161554"/>
    <w:rsid w:val="001615F5"/>
    <w:rsid w:val="001616BA"/>
    <w:rsid w:val="0016489E"/>
    <w:rsid w:val="0016616C"/>
    <w:rsid w:val="001802A7"/>
    <w:rsid w:val="00180755"/>
    <w:rsid w:val="00185F48"/>
    <w:rsid w:val="001909C8"/>
    <w:rsid w:val="00190EB5"/>
    <w:rsid w:val="00197BDD"/>
    <w:rsid w:val="001A00E8"/>
    <w:rsid w:val="001A0BAC"/>
    <w:rsid w:val="001A2175"/>
    <w:rsid w:val="001A64E8"/>
    <w:rsid w:val="001B28CB"/>
    <w:rsid w:val="001B3996"/>
    <w:rsid w:val="001B5687"/>
    <w:rsid w:val="001B5C55"/>
    <w:rsid w:val="001B7227"/>
    <w:rsid w:val="001C2EDC"/>
    <w:rsid w:val="001C2FE5"/>
    <w:rsid w:val="001C55B5"/>
    <w:rsid w:val="001D0FC4"/>
    <w:rsid w:val="001D438B"/>
    <w:rsid w:val="001D4FF1"/>
    <w:rsid w:val="001E12CF"/>
    <w:rsid w:val="001E1953"/>
    <w:rsid w:val="001E5984"/>
    <w:rsid w:val="001F0550"/>
    <w:rsid w:val="001F2937"/>
    <w:rsid w:val="001F40E8"/>
    <w:rsid w:val="00201EB2"/>
    <w:rsid w:val="00202DA8"/>
    <w:rsid w:val="002042D3"/>
    <w:rsid w:val="00206BBE"/>
    <w:rsid w:val="00206EAD"/>
    <w:rsid w:val="002126C4"/>
    <w:rsid w:val="002157E7"/>
    <w:rsid w:val="0022134B"/>
    <w:rsid w:val="002230EC"/>
    <w:rsid w:val="00223C0A"/>
    <w:rsid w:val="00224617"/>
    <w:rsid w:val="002261AD"/>
    <w:rsid w:val="002278D3"/>
    <w:rsid w:val="00227A3B"/>
    <w:rsid w:val="00230E2E"/>
    <w:rsid w:val="0023638D"/>
    <w:rsid w:val="0023723B"/>
    <w:rsid w:val="00241370"/>
    <w:rsid w:val="00241CAE"/>
    <w:rsid w:val="00243806"/>
    <w:rsid w:val="0024403E"/>
    <w:rsid w:val="002449E4"/>
    <w:rsid w:val="002454D0"/>
    <w:rsid w:val="00247E28"/>
    <w:rsid w:val="00247EF9"/>
    <w:rsid w:val="002522FF"/>
    <w:rsid w:val="002533E7"/>
    <w:rsid w:val="00255532"/>
    <w:rsid w:val="00256CEB"/>
    <w:rsid w:val="002616E5"/>
    <w:rsid w:val="00262264"/>
    <w:rsid w:val="00262D00"/>
    <w:rsid w:val="00271249"/>
    <w:rsid w:val="0027768A"/>
    <w:rsid w:val="00277FDE"/>
    <w:rsid w:val="002813D7"/>
    <w:rsid w:val="002836F6"/>
    <w:rsid w:val="00283C37"/>
    <w:rsid w:val="002924A7"/>
    <w:rsid w:val="00293733"/>
    <w:rsid w:val="00293989"/>
    <w:rsid w:val="002941D1"/>
    <w:rsid w:val="002966FD"/>
    <w:rsid w:val="00296BAE"/>
    <w:rsid w:val="002A13C7"/>
    <w:rsid w:val="002A1E0A"/>
    <w:rsid w:val="002A63C9"/>
    <w:rsid w:val="002A7ACE"/>
    <w:rsid w:val="002B371A"/>
    <w:rsid w:val="002B4C8B"/>
    <w:rsid w:val="002B64F2"/>
    <w:rsid w:val="002C027D"/>
    <w:rsid w:val="002C234B"/>
    <w:rsid w:val="002C32F0"/>
    <w:rsid w:val="002C7549"/>
    <w:rsid w:val="002D02F6"/>
    <w:rsid w:val="002D21A2"/>
    <w:rsid w:val="002D2640"/>
    <w:rsid w:val="002D6B8F"/>
    <w:rsid w:val="002D7DDB"/>
    <w:rsid w:val="002E1C65"/>
    <w:rsid w:val="002E2F7C"/>
    <w:rsid w:val="002E3CA6"/>
    <w:rsid w:val="002E5529"/>
    <w:rsid w:val="002E5646"/>
    <w:rsid w:val="002E696A"/>
    <w:rsid w:val="002E6FDC"/>
    <w:rsid w:val="002E7F8F"/>
    <w:rsid w:val="002F0626"/>
    <w:rsid w:val="002F0D47"/>
    <w:rsid w:val="002F15E4"/>
    <w:rsid w:val="002F167C"/>
    <w:rsid w:val="002F4A0B"/>
    <w:rsid w:val="002F5040"/>
    <w:rsid w:val="002F5DC7"/>
    <w:rsid w:val="002F6822"/>
    <w:rsid w:val="002F755E"/>
    <w:rsid w:val="002F7902"/>
    <w:rsid w:val="0030069D"/>
    <w:rsid w:val="0031611E"/>
    <w:rsid w:val="00320485"/>
    <w:rsid w:val="0032649F"/>
    <w:rsid w:val="00327AAF"/>
    <w:rsid w:val="003307F6"/>
    <w:rsid w:val="003330F3"/>
    <w:rsid w:val="00335C43"/>
    <w:rsid w:val="003367F1"/>
    <w:rsid w:val="00336BD6"/>
    <w:rsid w:val="0033701B"/>
    <w:rsid w:val="0034093B"/>
    <w:rsid w:val="00343191"/>
    <w:rsid w:val="00347E7B"/>
    <w:rsid w:val="00350C00"/>
    <w:rsid w:val="00350D94"/>
    <w:rsid w:val="00353B4C"/>
    <w:rsid w:val="00363200"/>
    <w:rsid w:val="003647D4"/>
    <w:rsid w:val="00364884"/>
    <w:rsid w:val="00365321"/>
    <w:rsid w:val="00372575"/>
    <w:rsid w:val="00374765"/>
    <w:rsid w:val="003771E3"/>
    <w:rsid w:val="00377364"/>
    <w:rsid w:val="003773E0"/>
    <w:rsid w:val="00380803"/>
    <w:rsid w:val="00387505"/>
    <w:rsid w:val="0039017C"/>
    <w:rsid w:val="0039056E"/>
    <w:rsid w:val="003924EE"/>
    <w:rsid w:val="003A238B"/>
    <w:rsid w:val="003A25B5"/>
    <w:rsid w:val="003A2D66"/>
    <w:rsid w:val="003A6635"/>
    <w:rsid w:val="003B1918"/>
    <w:rsid w:val="003B1F28"/>
    <w:rsid w:val="003B2832"/>
    <w:rsid w:val="003B3A0D"/>
    <w:rsid w:val="003C38A1"/>
    <w:rsid w:val="003D1F89"/>
    <w:rsid w:val="003D3CAF"/>
    <w:rsid w:val="003D5683"/>
    <w:rsid w:val="003D681E"/>
    <w:rsid w:val="003D7533"/>
    <w:rsid w:val="003E2E6D"/>
    <w:rsid w:val="003E3389"/>
    <w:rsid w:val="003E48CB"/>
    <w:rsid w:val="003E54D7"/>
    <w:rsid w:val="003F1CA0"/>
    <w:rsid w:val="003F720A"/>
    <w:rsid w:val="00401B8F"/>
    <w:rsid w:val="00404D5E"/>
    <w:rsid w:val="0041269B"/>
    <w:rsid w:val="0042006D"/>
    <w:rsid w:val="004229BB"/>
    <w:rsid w:val="00424720"/>
    <w:rsid w:val="004250AC"/>
    <w:rsid w:val="0042532E"/>
    <w:rsid w:val="0042634B"/>
    <w:rsid w:val="00426431"/>
    <w:rsid w:val="00437FE3"/>
    <w:rsid w:val="004427E0"/>
    <w:rsid w:val="00442867"/>
    <w:rsid w:val="004446EC"/>
    <w:rsid w:val="004451A9"/>
    <w:rsid w:val="0044701E"/>
    <w:rsid w:val="0045203F"/>
    <w:rsid w:val="00452CD0"/>
    <w:rsid w:val="0046038B"/>
    <w:rsid w:val="0046054E"/>
    <w:rsid w:val="00460F7D"/>
    <w:rsid w:val="00464F6A"/>
    <w:rsid w:val="00467B16"/>
    <w:rsid w:val="004712AB"/>
    <w:rsid w:val="004723CC"/>
    <w:rsid w:val="00477181"/>
    <w:rsid w:val="0047719C"/>
    <w:rsid w:val="00477486"/>
    <w:rsid w:val="00480E0C"/>
    <w:rsid w:val="00481573"/>
    <w:rsid w:val="00485664"/>
    <w:rsid w:val="00486A00"/>
    <w:rsid w:val="00486AB7"/>
    <w:rsid w:val="00486CD5"/>
    <w:rsid w:val="00491077"/>
    <w:rsid w:val="00491621"/>
    <w:rsid w:val="004937C9"/>
    <w:rsid w:val="00494C75"/>
    <w:rsid w:val="004A0CBF"/>
    <w:rsid w:val="004A24BD"/>
    <w:rsid w:val="004A3038"/>
    <w:rsid w:val="004A5F75"/>
    <w:rsid w:val="004A7049"/>
    <w:rsid w:val="004A7AFB"/>
    <w:rsid w:val="004A7C1F"/>
    <w:rsid w:val="004B0D2D"/>
    <w:rsid w:val="004B323E"/>
    <w:rsid w:val="004B324F"/>
    <w:rsid w:val="004B54D6"/>
    <w:rsid w:val="004B5822"/>
    <w:rsid w:val="004B7213"/>
    <w:rsid w:val="004C0873"/>
    <w:rsid w:val="004C0F20"/>
    <w:rsid w:val="004C5083"/>
    <w:rsid w:val="004C7B0F"/>
    <w:rsid w:val="004D624A"/>
    <w:rsid w:val="004D6769"/>
    <w:rsid w:val="004E0847"/>
    <w:rsid w:val="004E173F"/>
    <w:rsid w:val="004E2B72"/>
    <w:rsid w:val="004E34C7"/>
    <w:rsid w:val="00500433"/>
    <w:rsid w:val="00505EEF"/>
    <w:rsid w:val="00507D9F"/>
    <w:rsid w:val="00511E7E"/>
    <w:rsid w:val="005131B5"/>
    <w:rsid w:val="0051429A"/>
    <w:rsid w:val="00514315"/>
    <w:rsid w:val="00521062"/>
    <w:rsid w:val="00525054"/>
    <w:rsid w:val="00526435"/>
    <w:rsid w:val="005265A4"/>
    <w:rsid w:val="00530F4D"/>
    <w:rsid w:val="0053214D"/>
    <w:rsid w:val="00532D93"/>
    <w:rsid w:val="00533DDC"/>
    <w:rsid w:val="00537252"/>
    <w:rsid w:val="005410FF"/>
    <w:rsid w:val="0054123B"/>
    <w:rsid w:val="00546CE0"/>
    <w:rsid w:val="00550B34"/>
    <w:rsid w:val="005520DB"/>
    <w:rsid w:val="005563E8"/>
    <w:rsid w:val="005564EB"/>
    <w:rsid w:val="00556CF5"/>
    <w:rsid w:val="00560DEC"/>
    <w:rsid w:val="00563045"/>
    <w:rsid w:val="005660A6"/>
    <w:rsid w:val="00566181"/>
    <w:rsid w:val="005669A3"/>
    <w:rsid w:val="00572CCB"/>
    <w:rsid w:val="00576713"/>
    <w:rsid w:val="0057707A"/>
    <w:rsid w:val="00577D00"/>
    <w:rsid w:val="00580823"/>
    <w:rsid w:val="00580FFC"/>
    <w:rsid w:val="00581408"/>
    <w:rsid w:val="00583035"/>
    <w:rsid w:val="005843F5"/>
    <w:rsid w:val="00584A94"/>
    <w:rsid w:val="00591AE9"/>
    <w:rsid w:val="00592007"/>
    <w:rsid w:val="00592271"/>
    <w:rsid w:val="005930EA"/>
    <w:rsid w:val="00597B8A"/>
    <w:rsid w:val="005A0814"/>
    <w:rsid w:val="005A1D27"/>
    <w:rsid w:val="005A2132"/>
    <w:rsid w:val="005B3BBD"/>
    <w:rsid w:val="005B5DA9"/>
    <w:rsid w:val="005C4DAD"/>
    <w:rsid w:val="005C58E0"/>
    <w:rsid w:val="005C5D60"/>
    <w:rsid w:val="005C771C"/>
    <w:rsid w:val="005D06C7"/>
    <w:rsid w:val="005D1F93"/>
    <w:rsid w:val="005D21B6"/>
    <w:rsid w:val="005D3B64"/>
    <w:rsid w:val="005D3DD3"/>
    <w:rsid w:val="005D3ED2"/>
    <w:rsid w:val="005D78ED"/>
    <w:rsid w:val="005D7C77"/>
    <w:rsid w:val="005E03D0"/>
    <w:rsid w:val="005E1061"/>
    <w:rsid w:val="005E2A9D"/>
    <w:rsid w:val="005F004F"/>
    <w:rsid w:val="005F7244"/>
    <w:rsid w:val="006011E8"/>
    <w:rsid w:val="00604993"/>
    <w:rsid w:val="006051B6"/>
    <w:rsid w:val="0060656B"/>
    <w:rsid w:val="00617249"/>
    <w:rsid w:val="0062023B"/>
    <w:rsid w:val="00620530"/>
    <w:rsid w:val="00620B23"/>
    <w:rsid w:val="0062227A"/>
    <w:rsid w:val="00622641"/>
    <w:rsid w:val="00624B52"/>
    <w:rsid w:val="00633115"/>
    <w:rsid w:val="00636101"/>
    <w:rsid w:val="0063703B"/>
    <w:rsid w:val="006414CC"/>
    <w:rsid w:val="00643852"/>
    <w:rsid w:val="00643AA6"/>
    <w:rsid w:val="00643FB6"/>
    <w:rsid w:val="00644DFB"/>
    <w:rsid w:val="00650715"/>
    <w:rsid w:val="00651049"/>
    <w:rsid w:val="00653DA4"/>
    <w:rsid w:val="0066436F"/>
    <w:rsid w:val="0066619A"/>
    <w:rsid w:val="00666BC5"/>
    <w:rsid w:val="00667B73"/>
    <w:rsid w:val="00671810"/>
    <w:rsid w:val="00673A1B"/>
    <w:rsid w:val="00677C4B"/>
    <w:rsid w:val="00685222"/>
    <w:rsid w:val="006929BB"/>
    <w:rsid w:val="006A3A15"/>
    <w:rsid w:val="006A3CDE"/>
    <w:rsid w:val="006A77AA"/>
    <w:rsid w:val="006B151C"/>
    <w:rsid w:val="006B2458"/>
    <w:rsid w:val="006B686C"/>
    <w:rsid w:val="006C0564"/>
    <w:rsid w:val="006C346E"/>
    <w:rsid w:val="006D1A21"/>
    <w:rsid w:val="006D2611"/>
    <w:rsid w:val="006D3C08"/>
    <w:rsid w:val="006D4798"/>
    <w:rsid w:val="006D6005"/>
    <w:rsid w:val="006E2A8C"/>
    <w:rsid w:val="006E5A2D"/>
    <w:rsid w:val="006E6F29"/>
    <w:rsid w:val="006F4EBC"/>
    <w:rsid w:val="006F56B9"/>
    <w:rsid w:val="00707782"/>
    <w:rsid w:val="0071211E"/>
    <w:rsid w:val="007123D5"/>
    <w:rsid w:val="00717F18"/>
    <w:rsid w:val="0072002F"/>
    <w:rsid w:val="00721089"/>
    <w:rsid w:val="007246AD"/>
    <w:rsid w:val="00724C26"/>
    <w:rsid w:val="00730696"/>
    <w:rsid w:val="00732355"/>
    <w:rsid w:val="007335B4"/>
    <w:rsid w:val="0073483E"/>
    <w:rsid w:val="00736B08"/>
    <w:rsid w:val="00740773"/>
    <w:rsid w:val="00741607"/>
    <w:rsid w:val="00741B1D"/>
    <w:rsid w:val="00746ED1"/>
    <w:rsid w:val="00750D4E"/>
    <w:rsid w:val="00753B03"/>
    <w:rsid w:val="00757B7C"/>
    <w:rsid w:val="00761608"/>
    <w:rsid w:val="00763C3A"/>
    <w:rsid w:val="007641DB"/>
    <w:rsid w:val="007642FD"/>
    <w:rsid w:val="00766953"/>
    <w:rsid w:val="00767895"/>
    <w:rsid w:val="007727D9"/>
    <w:rsid w:val="00775626"/>
    <w:rsid w:val="00780829"/>
    <w:rsid w:val="00781B20"/>
    <w:rsid w:val="00781C78"/>
    <w:rsid w:val="00787A48"/>
    <w:rsid w:val="007A39D6"/>
    <w:rsid w:val="007A4535"/>
    <w:rsid w:val="007A6DF4"/>
    <w:rsid w:val="007A7707"/>
    <w:rsid w:val="007A7934"/>
    <w:rsid w:val="007B2EE4"/>
    <w:rsid w:val="007B3BA9"/>
    <w:rsid w:val="007B644D"/>
    <w:rsid w:val="007C0D43"/>
    <w:rsid w:val="007C14C8"/>
    <w:rsid w:val="007C337A"/>
    <w:rsid w:val="007C4F6D"/>
    <w:rsid w:val="007C66BA"/>
    <w:rsid w:val="007C67BC"/>
    <w:rsid w:val="007C7652"/>
    <w:rsid w:val="007D196F"/>
    <w:rsid w:val="007D4074"/>
    <w:rsid w:val="007D4A81"/>
    <w:rsid w:val="007D5D91"/>
    <w:rsid w:val="007D6F81"/>
    <w:rsid w:val="007E0AE5"/>
    <w:rsid w:val="007E6A2C"/>
    <w:rsid w:val="007F043D"/>
    <w:rsid w:val="007F46E3"/>
    <w:rsid w:val="007F4A9A"/>
    <w:rsid w:val="00803F96"/>
    <w:rsid w:val="00805292"/>
    <w:rsid w:val="0080788A"/>
    <w:rsid w:val="00812EB7"/>
    <w:rsid w:val="00814387"/>
    <w:rsid w:val="008164BB"/>
    <w:rsid w:val="00816C73"/>
    <w:rsid w:val="00817BEA"/>
    <w:rsid w:val="00821840"/>
    <w:rsid w:val="00822DA0"/>
    <w:rsid w:val="00825444"/>
    <w:rsid w:val="00826E93"/>
    <w:rsid w:val="00827BDE"/>
    <w:rsid w:val="00832DC6"/>
    <w:rsid w:val="008402E1"/>
    <w:rsid w:val="00840DAB"/>
    <w:rsid w:val="00841508"/>
    <w:rsid w:val="008415DE"/>
    <w:rsid w:val="008450C0"/>
    <w:rsid w:val="00845B8F"/>
    <w:rsid w:val="00846397"/>
    <w:rsid w:val="008529DC"/>
    <w:rsid w:val="0085313C"/>
    <w:rsid w:val="008624DA"/>
    <w:rsid w:val="00862F63"/>
    <w:rsid w:val="0086581B"/>
    <w:rsid w:val="008725F8"/>
    <w:rsid w:val="0087691A"/>
    <w:rsid w:val="00880171"/>
    <w:rsid w:val="008818A1"/>
    <w:rsid w:val="008821C3"/>
    <w:rsid w:val="00882F61"/>
    <w:rsid w:val="008848FC"/>
    <w:rsid w:val="00890B68"/>
    <w:rsid w:val="00895803"/>
    <w:rsid w:val="008A24FC"/>
    <w:rsid w:val="008A3567"/>
    <w:rsid w:val="008A6C92"/>
    <w:rsid w:val="008A6FAB"/>
    <w:rsid w:val="008B01C9"/>
    <w:rsid w:val="008B0E54"/>
    <w:rsid w:val="008B44D8"/>
    <w:rsid w:val="008B5189"/>
    <w:rsid w:val="008B5C15"/>
    <w:rsid w:val="008B7735"/>
    <w:rsid w:val="008C4FA6"/>
    <w:rsid w:val="008C6AE2"/>
    <w:rsid w:val="008D3E22"/>
    <w:rsid w:val="008D40BB"/>
    <w:rsid w:val="008D4BBA"/>
    <w:rsid w:val="008D7A7F"/>
    <w:rsid w:val="008D7BFA"/>
    <w:rsid w:val="008E555C"/>
    <w:rsid w:val="008F1CEA"/>
    <w:rsid w:val="008F334F"/>
    <w:rsid w:val="008F3890"/>
    <w:rsid w:val="008F7ABC"/>
    <w:rsid w:val="00900C9B"/>
    <w:rsid w:val="00910517"/>
    <w:rsid w:val="009146D7"/>
    <w:rsid w:val="009154FA"/>
    <w:rsid w:val="009158FC"/>
    <w:rsid w:val="0092374C"/>
    <w:rsid w:val="00924AAA"/>
    <w:rsid w:val="00930780"/>
    <w:rsid w:val="00934F7A"/>
    <w:rsid w:val="00935496"/>
    <w:rsid w:val="00936125"/>
    <w:rsid w:val="009374A1"/>
    <w:rsid w:val="0094087E"/>
    <w:rsid w:val="009421E3"/>
    <w:rsid w:val="00950EEB"/>
    <w:rsid w:val="009522A1"/>
    <w:rsid w:val="00953689"/>
    <w:rsid w:val="009576FC"/>
    <w:rsid w:val="0096400B"/>
    <w:rsid w:val="009646D1"/>
    <w:rsid w:val="009659DF"/>
    <w:rsid w:val="00966F5C"/>
    <w:rsid w:val="00967EE0"/>
    <w:rsid w:val="00970795"/>
    <w:rsid w:val="00970907"/>
    <w:rsid w:val="00971E15"/>
    <w:rsid w:val="009734BC"/>
    <w:rsid w:val="00975B83"/>
    <w:rsid w:val="0097604E"/>
    <w:rsid w:val="00976224"/>
    <w:rsid w:val="009779B8"/>
    <w:rsid w:val="009834F0"/>
    <w:rsid w:val="00987980"/>
    <w:rsid w:val="00992789"/>
    <w:rsid w:val="00992B6E"/>
    <w:rsid w:val="00993F6D"/>
    <w:rsid w:val="0099741F"/>
    <w:rsid w:val="009A00AE"/>
    <w:rsid w:val="009A0B41"/>
    <w:rsid w:val="009A1583"/>
    <w:rsid w:val="009A3A30"/>
    <w:rsid w:val="009A40AB"/>
    <w:rsid w:val="009A4558"/>
    <w:rsid w:val="009A4616"/>
    <w:rsid w:val="009A5EAC"/>
    <w:rsid w:val="009A5EE6"/>
    <w:rsid w:val="009A6596"/>
    <w:rsid w:val="009C00CB"/>
    <w:rsid w:val="009C0447"/>
    <w:rsid w:val="009C1798"/>
    <w:rsid w:val="009C5718"/>
    <w:rsid w:val="009D2287"/>
    <w:rsid w:val="009D3003"/>
    <w:rsid w:val="009D3021"/>
    <w:rsid w:val="009D33F4"/>
    <w:rsid w:val="009D5689"/>
    <w:rsid w:val="009E3C63"/>
    <w:rsid w:val="009E702B"/>
    <w:rsid w:val="009F0B35"/>
    <w:rsid w:val="009F1A47"/>
    <w:rsid w:val="009F3D2B"/>
    <w:rsid w:val="009F5831"/>
    <w:rsid w:val="009F7C37"/>
    <w:rsid w:val="00A0375B"/>
    <w:rsid w:val="00A0498E"/>
    <w:rsid w:val="00A0507A"/>
    <w:rsid w:val="00A05C02"/>
    <w:rsid w:val="00A06B24"/>
    <w:rsid w:val="00A10676"/>
    <w:rsid w:val="00A16776"/>
    <w:rsid w:val="00A16DBC"/>
    <w:rsid w:val="00A20337"/>
    <w:rsid w:val="00A236DA"/>
    <w:rsid w:val="00A23B37"/>
    <w:rsid w:val="00A27AA6"/>
    <w:rsid w:val="00A314D9"/>
    <w:rsid w:val="00A359C3"/>
    <w:rsid w:val="00A36583"/>
    <w:rsid w:val="00A406D6"/>
    <w:rsid w:val="00A45AB3"/>
    <w:rsid w:val="00A51D1B"/>
    <w:rsid w:val="00A528C2"/>
    <w:rsid w:val="00A539C0"/>
    <w:rsid w:val="00A55BF5"/>
    <w:rsid w:val="00A5610C"/>
    <w:rsid w:val="00A57839"/>
    <w:rsid w:val="00A61A0E"/>
    <w:rsid w:val="00A61E8B"/>
    <w:rsid w:val="00A61EB0"/>
    <w:rsid w:val="00A62E42"/>
    <w:rsid w:val="00A666BF"/>
    <w:rsid w:val="00A70A65"/>
    <w:rsid w:val="00A71CA0"/>
    <w:rsid w:val="00A72D55"/>
    <w:rsid w:val="00A7371C"/>
    <w:rsid w:val="00A80B59"/>
    <w:rsid w:val="00A80FEE"/>
    <w:rsid w:val="00A81FAA"/>
    <w:rsid w:val="00A83531"/>
    <w:rsid w:val="00A84E50"/>
    <w:rsid w:val="00A86B15"/>
    <w:rsid w:val="00A87DDC"/>
    <w:rsid w:val="00A916ED"/>
    <w:rsid w:val="00A93ED8"/>
    <w:rsid w:val="00A9462A"/>
    <w:rsid w:val="00A9666C"/>
    <w:rsid w:val="00A97241"/>
    <w:rsid w:val="00A97717"/>
    <w:rsid w:val="00A97B4D"/>
    <w:rsid w:val="00AA0921"/>
    <w:rsid w:val="00AA5FAE"/>
    <w:rsid w:val="00AB01F9"/>
    <w:rsid w:val="00AB0EF6"/>
    <w:rsid w:val="00AB17E1"/>
    <w:rsid w:val="00AB2061"/>
    <w:rsid w:val="00AB2373"/>
    <w:rsid w:val="00AB2D19"/>
    <w:rsid w:val="00AB4762"/>
    <w:rsid w:val="00AB6C53"/>
    <w:rsid w:val="00AC232E"/>
    <w:rsid w:val="00AC2BE4"/>
    <w:rsid w:val="00AC31B8"/>
    <w:rsid w:val="00AD5534"/>
    <w:rsid w:val="00AD6224"/>
    <w:rsid w:val="00AE07B0"/>
    <w:rsid w:val="00AE4722"/>
    <w:rsid w:val="00AF3F65"/>
    <w:rsid w:val="00AF4921"/>
    <w:rsid w:val="00AF5CD6"/>
    <w:rsid w:val="00AF6A27"/>
    <w:rsid w:val="00B0097F"/>
    <w:rsid w:val="00B0344F"/>
    <w:rsid w:val="00B04C34"/>
    <w:rsid w:val="00B22A12"/>
    <w:rsid w:val="00B22C0B"/>
    <w:rsid w:val="00B22F2F"/>
    <w:rsid w:val="00B25458"/>
    <w:rsid w:val="00B26157"/>
    <w:rsid w:val="00B26B99"/>
    <w:rsid w:val="00B30748"/>
    <w:rsid w:val="00B30CCA"/>
    <w:rsid w:val="00B30E35"/>
    <w:rsid w:val="00B32849"/>
    <w:rsid w:val="00B37A0D"/>
    <w:rsid w:val="00B426AD"/>
    <w:rsid w:val="00B42B07"/>
    <w:rsid w:val="00B43FAF"/>
    <w:rsid w:val="00B463DF"/>
    <w:rsid w:val="00B50FFF"/>
    <w:rsid w:val="00B54F5C"/>
    <w:rsid w:val="00B57D05"/>
    <w:rsid w:val="00B60CBA"/>
    <w:rsid w:val="00B70565"/>
    <w:rsid w:val="00B714BD"/>
    <w:rsid w:val="00B73594"/>
    <w:rsid w:val="00B74B05"/>
    <w:rsid w:val="00B7697F"/>
    <w:rsid w:val="00B800B2"/>
    <w:rsid w:val="00B81909"/>
    <w:rsid w:val="00B823EC"/>
    <w:rsid w:val="00B8498F"/>
    <w:rsid w:val="00B938F6"/>
    <w:rsid w:val="00B93A80"/>
    <w:rsid w:val="00BA01AF"/>
    <w:rsid w:val="00BA106F"/>
    <w:rsid w:val="00BA46FD"/>
    <w:rsid w:val="00BA5D80"/>
    <w:rsid w:val="00BA7DE8"/>
    <w:rsid w:val="00BB388E"/>
    <w:rsid w:val="00BC320C"/>
    <w:rsid w:val="00BC767A"/>
    <w:rsid w:val="00BD1019"/>
    <w:rsid w:val="00BD2DE8"/>
    <w:rsid w:val="00BD3FCD"/>
    <w:rsid w:val="00BE1FC9"/>
    <w:rsid w:val="00BE6667"/>
    <w:rsid w:val="00BE6A6A"/>
    <w:rsid w:val="00BE730D"/>
    <w:rsid w:val="00BF047F"/>
    <w:rsid w:val="00BF2EE7"/>
    <w:rsid w:val="00BF38E7"/>
    <w:rsid w:val="00BF59A7"/>
    <w:rsid w:val="00BF6F9E"/>
    <w:rsid w:val="00C002B9"/>
    <w:rsid w:val="00C04175"/>
    <w:rsid w:val="00C045E1"/>
    <w:rsid w:val="00C05B8D"/>
    <w:rsid w:val="00C06C2B"/>
    <w:rsid w:val="00C06CC1"/>
    <w:rsid w:val="00C07C85"/>
    <w:rsid w:val="00C109D3"/>
    <w:rsid w:val="00C112B1"/>
    <w:rsid w:val="00C13ECB"/>
    <w:rsid w:val="00C177F4"/>
    <w:rsid w:val="00C17B04"/>
    <w:rsid w:val="00C24F07"/>
    <w:rsid w:val="00C3222D"/>
    <w:rsid w:val="00C33C7B"/>
    <w:rsid w:val="00C34FA4"/>
    <w:rsid w:val="00C43F0F"/>
    <w:rsid w:val="00C449A2"/>
    <w:rsid w:val="00C45CAE"/>
    <w:rsid w:val="00C46F4B"/>
    <w:rsid w:val="00C50BCB"/>
    <w:rsid w:val="00C51C55"/>
    <w:rsid w:val="00C53427"/>
    <w:rsid w:val="00C538B2"/>
    <w:rsid w:val="00C60F39"/>
    <w:rsid w:val="00C61241"/>
    <w:rsid w:val="00C70F56"/>
    <w:rsid w:val="00C72116"/>
    <w:rsid w:val="00C749E9"/>
    <w:rsid w:val="00C81A3B"/>
    <w:rsid w:val="00C83957"/>
    <w:rsid w:val="00C84CD0"/>
    <w:rsid w:val="00C86657"/>
    <w:rsid w:val="00C8672E"/>
    <w:rsid w:val="00C86A6C"/>
    <w:rsid w:val="00C8732F"/>
    <w:rsid w:val="00C97C70"/>
    <w:rsid w:val="00CA00E6"/>
    <w:rsid w:val="00CA05E7"/>
    <w:rsid w:val="00CA0AF0"/>
    <w:rsid w:val="00CA1FCE"/>
    <w:rsid w:val="00CA26F8"/>
    <w:rsid w:val="00CB2AB4"/>
    <w:rsid w:val="00CB44EB"/>
    <w:rsid w:val="00CB4606"/>
    <w:rsid w:val="00CC03AB"/>
    <w:rsid w:val="00CC2471"/>
    <w:rsid w:val="00CC37FC"/>
    <w:rsid w:val="00CC4B56"/>
    <w:rsid w:val="00CD1F3D"/>
    <w:rsid w:val="00CD35A6"/>
    <w:rsid w:val="00CD664A"/>
    <w:rsid w:val="00CE0851"/>
    <w:rsid w:val="00CF01A1"/>
    <w:rsid w:val="00CF0CC2"/>
    <w:rsid w:val="00CF0F7A"/>
    <w:rsid w:val="00CF15B1"/>
    <w:rsid w:val="00CF1D5A"/>
    <w:rsid w:val="00CF2C6A"/>
    <w:rsid w:val="00CF3415"/>
    <w:rsid w:val="00CF7D22"/>
    <w:rsid w:val="00D03302"/>
    <w:rsid w:val="00D04254"/>
    <w:rsid w:val="00D0522F"/>
    <w:rsid w:val="00D06D45"/>
    <w:rsid w:val="00D07979"/>
    <w:rsid w:val="00D10E7F"/>
    <w:rsid w:val="00D11C2F"/>
    <w:rsid w:val="00D135C6"/>
    <w:rsid w:val="00D139BC"/>
    <w:rsid w:val="00D14570"/>
    <w:rsid w:val="00D164D2"/>
    <w:rsid w:val="00D20FA2"/>
    <w:rsid w:val="00D238E9"/>
    <w:rsid w:val="00D2422F"/>
    <w:rsid w:val="00D25188"/>
    <w:rsid w:val="00D26626"/>
    <w:rsid w:val="00D2668A"/>
    <w:rsid w:val="00D27439"/>
    <w:rsid w:val="00D31ACA"/>
    <w:rsid w:val="00D32391"/>
    <w:rsid w:val="00D348B4"/>
    <w:rsid w:val="00D427C1"/>
    <w:rsid w:val="00D45C65"/>
    <w:rsid w:val="00D53437"/>
    <w:rsid w:val="00D545AD"/>
    <w:rsid w:val="00D546F3"/>
    <w:rsid w:val="00D550BF"/>
    <w:rsid w:val="00D552ED"/>
    <w:rsid w:val="00D553C8"/>
    <w:rsid w:val="00D5604E"/>
    <w:rsid w:val="00D566CA"/>
    <w:rsid w:val="00D65D8E"/>
    <w:rsid w:val="00D712BD"/>
    <w:rsid w:val="00D72E6F"/>
    <w:rsid w:val="00D7380C"/>
    <w:rsid w:val="00D849CE"/>
    <w:rsid w:val="00D870A3"/>
    <w:rsid w:val="00D91ABC"/>
    <w:rsid w:val="00D92146"/>
    <w:rsid w:val="00D93CD1"/>
    <w:rsid w:val="00D96EDE"/>
    <w:rsid w:val="00DA1D0F"/>
    <w:rsid w:val="00DA3414"/>
    <w:rsid w:val="00DA4348"/>
    <w:rsid w:val="00DA512D"/>
    <w:rsid w:val="00DA7D86"/>
    <w:rsid w:val="00DA7F4A"/>
    <w:rsid w:val="00DB1A0F"/>
    <w:rsid w:val="00DB230E"/>
    <w:rsid w:val="00DB29F1"/>
    <w:rsid w:val="00DB393E"/>
    <w:rsid w:val="00DB4DCE"/>
    <w:rsid w:val="00DB7258"/>
    <w:rsid w:val="00DB74A8"/>
    <w:rsid w:val="00DB79AB"/>
    <w:rsid w:val="00DC11C1"/>
    <w:rsid w:val="00DC7011"/>
    <w:rsid w:val="00DC70BC"/>
    <w:rsid w:val="00DD358D"/>
    <w:rsid w:val="00DD4C4D"/>
    <w:rsid w:val="00DD6A62"/>
    <w:rsid w:val="00DE631D"/>
    <w:rsid w:val="00DF480F"/>
    <w:rsid w:val="00DF67A4"/>
    <w:rsid w:val="00E00466"/>
    <w:rsid w:val="00E13A7C"/>
    <w:rsid w:val="00E15D4F"/>
    <w:rsid w:val="00E21BEC"/>
    <w:rsid w:val="00E22265"/>
    <w:rsid w:val="00E235D9"/>
    <w:rsid w:val="00E23998"/>
    <w:rsid w:val="00E3138C"/>
    <w:rsid w:val="00E31D09"/>
    <w:rsid w:val="00E35D15"/>
    <w:rsid w:val="00E35D95"/>
    <w:rsid w:val="00E42731"/>
    <w:rsid w:val="00E4379D"/>
    <w:rsid w:val="00E460D9"/>
    <w:rsid w:val="00E477A0"/>
    <w:rsid w:val="00E51F6F"/>
    <w:rsid w:val="00E53AD2"/>
    <w:rsid w:val="00E56401"/>
    <w:rsid w:val="00E567AD"/>
    <w:rsid w:val="00E57E59"/>
    <w:rsid w:val="00E60A11"/>
    <w:rsid w:val="00E648DB"/>
    <w:rsid w:val="00E66F1D"/>
    <w:rsid w:val="00E719F0"/>
    <w:rsid w:val="00E75801"/>
    <w:rsid w:val="00E812B0"/>
    <w:rsid w:val="00E85B0D"/>
    <w:rsid w:val="00E87149"/>
    <w:rsid w:val="00E94797"/>
    <w:rsid w:val="00E967D2"/>
    <w:rsid w:val="00E97DD3"/>
    <w:rsid w:val="00EA1A55"/>
    <w:rsid w:val="00EA23E4"/>
    <w:rsid w:val="00EA476D"/>
    <w:rsid w:val="00EB0579"/>
    <w:rsid w:val="00EB2676"/>
    <w:rsid w:val="00EB41A3"/>
    <w:rsid w:val="00EB754C"/>
    <w:rsid w:val="00EC6388"/>
    <w:rsid w:val="00EC6FC9"/>
    <w:rsid w:val="00ED55F1"/>
    <w:rsid w:val="00EE3BDB"/>
    <w:rsid w:val="00EE4DD3"/>
    <w:rsid w:val="00EE7284"/>
    <w:rsid w:val="00EF0D0E"/>
    <w:rsid w:val="00EF26FE"/>
    <w:rsid w:val="00EF617E"/>
    <w:rsid w:val="00F01520"/>
    <w:rsid w:val="00F02A6B"/>
    <w:rsid w:val="00F04FCA"/>
    <w:rsid w:val="00F07607"/>
    <w:rsid w:val="00F102B7"/>
    <w:rsid w:val="00F10E04"/>
    <w:rsid w:val="00F1445E"/>
    <w:rsid w:val="00F1467D"/>
    <w:rsid w:val="00F21A23"/>
    <w:rsid w:val="00F244CA"/>
    <w:rsid w:val="00F2460A"/>
    <w:rsid w:val="00F26BFF"/>
    <w:rsid w:val="00F278FB"/>
    <w:rsid w:val="00F40298"/>
    <w:rsid w:val="00F40DDC"/>
    <w:rsid w:val="00F41139"/>
    <w:rsid w:val="00F417DD"/>
    <w:rsid w:val="00F42B6D"/>
    <w:rsid w:val="00F43B75"/>
    <w:rsid w:val="00F463C7"/>
    <w:rsid w:val="00F46EC1"/>
    <w:rsid w:val="00F4736B"/>
    <w:rsid w:val="00F54DD7"/>
    <w:rsid w:val="00F60777"/>
    <w:rsid w:val="00F6531D"/>
    <w:rsid w:val="00F6573B"/>
    <w:rsid w:val="00F673AB"/>
    <w:rsid w:val="00F70824"/>
    <w:rsid w:val="00F75A81"/>
    <w:rsid w:val="00F80244"/>
    <w:rsid w:val="00F80B39"/>
    <w:rsid w:val="00F81E88"/>
    <w:rsid w:val="00F83569"/>
    <w:rsid w:val="00F83DDF"/>
    <w:rsid w:val="00F85CEA"/>
    <w:rsid w:val="00F86822"/>
    <w:rsid w:val="00F86CCD"/>
    <w:rsid w:val="00F934A1"/>
    <w:rsid w:val="00F95B7B"/>
    <w:rsid w:val="00F96CBE"/>
    <w:rsid w:val="00F96EEB"/>
    <w:rsid w:val="00F9789D"/>
    <w:rsid w:val="00F97D6C"/>
    <w:rsid w:val="00FA0260"/>
    <w:rsid w:val="00FA1CAD"/>
    <w:rsid w:val="00FA2D0C"/>
    <w:rsid w:val="00FA2E01"/>
    <w:rsid w:val="00FA7313"/>
    <w:rsid w:val="00FA7DD7"/>
    <w:rsid w:val="00FB5441"/>
    <w:rsid w:val="00FB5651"/>
    <w:rsid w:val="00FC086B"/>
    <w:rsid w:val="00FD5320"/>
    <w:rsid w:val="00FD7CF5"/>
    <w:rsid w:val="00F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F0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5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22A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5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22A1"/>
    <w:rPr>
      <w:sz w:val="18"/>
      <w:szCs w:val="18"/>
    </w:rPr>
  </w:style>
  <w:style w:type="table" w:styleId="TableGrid">
    <w:name w:val="Table Grid"/>
    <w:basedOn w:val="TableNormal"/>
    <w:uiPriority w:val="99"/>
    <w:rsid w:val="00736B08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5E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EE6"/>
    <w:rPr>
      <w:sz w:val="18"/>
      <w:szCs w:val="18"/>
    </w:rPr>
  </w:style>
  <w:style w:type="character" w:styleId="Hyperlink">
    <w:name w:val="Hyperlink"/>
    <w:basedOn w:val="DefaultParagraphFont"/>
    <w:uiPriority w:val="99"/>
    <w:rsid w:val="00DB1A0F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B1A0F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81</Words>
  <Characters>464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Lee yuankey</dc:creator>
  <cp:keywords/>
  <dc:description/>
  <cp:lastModifiedBy>微软用户</cp:lastModifiedBy>
  <cp:revision>15</cp:revision>
  <cp:lastPrinted>2019-04-28T01:00:00Z</cp:lastPrinted>
  <dcterms:created xsi:type="dcterms:W3CDTF">2019-06-06T01:15:00Z</dcterms:created>
  <dcterms:modified xsi:type="dcterms:W3CDTF">2019-06-19T03:10:00Z</dcterms:modified>
</cp:coreProperties>
</file>