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方正小标宋简体" w:eastAsia="仿宋_GB2312" w:cs="方正小标宋简体"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四川基蛋医学检验所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应聘人员登记表</w:t>
      </w:r>
    </w:p>
    <w:tbl>
      <w:tblPr>
        <w:tblStyle w:val="4"/>
        <w:tblW w:w="94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00"/>
        <w:gridCol w:w="613"/>
        <w:gridCol w:w="795"/>
        <w:gridCol w:w="148"/>
        <w:gridCol w:w="327"/>
        <w:gridCol w:w="874"/>
        <w:gridCol w:w="173"/>
        <w:gridCol w:w="602"/>
        <w:gridCol w:w="146"/>
        <w:gridCol w:w="230"/>
        <w:gridCol w:w="824"/>
        <w:gridCol w:w="383"/>
        <w:gridCol w:w="270"/>
        <w:gridCol w:w="615"/>
        <w:gridCol w:w="469"/>
        <w:gridCol w:w="356"/>
        <w:gridCol w:w="1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82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个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日期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身高</w:t>
            </w: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婚否</w:t>
            </w: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健康状况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籍贯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居住地</w:t>
            </w: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号码</w:t>
            </w:r>
          </w:p>
        </w:tc>
        <w:tc>
          <w:tcPr>
            <w:tcW w:w="27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参工时间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年限</w:t>
            </w: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面貌</w:t>
            </w:r>
          </w:p>
        </w:tc>
        <w:tc>
          <w:tcPr>
            <w:tcW w:w="279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9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最高学历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专业技术职务</w:t>
            </w:r>
          </w:p>
        </w:tc>
        <w:tc>
          <w:tcPr>
            <w:tcW w:w="212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特长</w:t>
            </w:r>
          </w:p>
        </w:tc>
        <w:tc>
          <w:tcPr>
            <w:tcW w:w="32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6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入党时间</w:t>
            </w:r>
          </w:p>
        </w:tc>
        <w:tc>
          <w:tcPr>
            <w:tcW w:w="1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pacing w:val="-20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电话</w:t>
            </w:r>
          </w:p>
        </w:tc>
        <w:tc>
          <w:tcPr>
            <w:tcW w:w="212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邮箱</w:t>
            </w:r>
          </w:p>
        </w:tc>
        <w:tc>
          <w:tcPr>
            <w:tcW w:w="32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应聘岗位</w:t>
            </w:r>
          </w:p>
        </w:tc>
        <w:tc>
          <w:tcPr>
            <w:tcW w:w="306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期望薪酬</w:t>
            </w:r>
          </w:p>
        </w:tc>
        <w:tc>
          <w:tcPr>
            <w:tcW w:w="32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通讯地址</w:t>
            </w:r>
          </w:p>
        </w:tc>
        <w:tc>
          <w:tcPr>
            <w:tcW w:w="735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现工作单位及职务</w:t>
            </w:r>
          </w:p>
        </w:tc>
        <w:tc>
          <w:tcPr>
            <w:tcW w:w="735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82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教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育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背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（含高中、高校）</w:t>
            </w: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所学专业</w:t>
            </w: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学习时间</w:t>
            </w: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  <w:lang w:val="en-US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情况</w:t>
            </w: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培训机构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单位</w:t>
            </w: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培训内容</w:t>
            </w: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培训时间</w:t>
            </w: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482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1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18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</w:t>
            </w: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职位</w:t>
            </w: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薪金</w:t>
            </w: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离职原因</w:t>
            </w:r>
          </w:p>
        </w:tc>
        <w:tc>
          <w:tcPr>
            <w:tcW w:w="17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核查电话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1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1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1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8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482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家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庭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背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1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关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系</w:t>
            </w:r>
          </w:p>
        </w:tc>
        <w:tc>
          <w:tcPr>
            <w:tcW w:w="18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名</w:t>
            </w: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龄</w:t>
            </w:r>
          </w:p>
        </w:tc>
        <w:tc>
          <w:tcPr>
            <w:tcW w:w="21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</w:t>
            </w:r>
            <w:r>
              <w:rPr>
                <w:rFonts w:ascii="Times New Roman" w:hAnsi="Times New Roman"/>
                <w:kern w:val="0"/>
                <w:szCs w:val="21"/>
              </w:rPr>
              <w:t>/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住址</w:t>
            </w:r>
          </w:p>
        </w:tc>
        <w:tc>
          <w:tcPr>
            <w:tcW w:w="17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业</w:t>
            </w: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1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1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1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1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1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0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1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8" w:hRule="atLeast"/>
          <w:jc w:val="center"/>
        </w:trPr>
        <w:tc>
          <w:tcPr>
            <w:tcW w:w="9482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、本人现谨声明，在此表内所陈述全部资料确属事实，谨此授权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四川基蛋医学检验所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有限公司查询有关事项，并清楚如任何一项情况失实，是严重违反贵公司规章制度的行为，贵公司有权解除本人受聘之职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并且不予任何经济补偿或采取其他处理方式处理。</w:t>
            </w:r>
          </w:p>
          <w:p>
            <w:pPr>
              <w:widowControl/>
              <w:ind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、本人所交资料离职时均不带走，交公司存档。</w:t>
            </w:r>
          </w:p>
          <w:p>
            <w:pPr>
              <w:widowControl/>
              <w:ind w:firstLine="420"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/>
                <w:kern w:val="0"/>
                <w:szCs w:val="21"/>
              </w:rPr>
            </w:pPr>
          </w:p>
          <w:p>
            <w:pPr>
              <w:widowControl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申请人签名：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日期：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  <w:jc w:val="center"/>
        </w:trPr>
        <w:tc>
          <w:tcPr>
            <w:tcW w:w="9482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05"/>
    <w:rsid w:val="00000350"/>
    <w:rsid w:val="000537C4"/>
    <w:rsid w:val="00123191"/>
    <w:rsid w:val="001A1D4C"/>
    <w:rsid w:val="00291356"/>
    <w:rsid w:val="003448C6"/>
    <w:rsid w:val="004163DB"/>
    <w:rsid w:val="00426A47"/>
    <w:rsid w:val="0050007D"/>
    <w:rsid w:val="005314A9"/>
    <w:rsid w:val="00550EA3"/>
    <w:rsid w:val="007554E7"/>
    <w:rsid w:val="007C770C"/>
    <w:rsid w:val="00A50DF7"/>
    <w:rsid w:val="00A8536C"/>
    <w:rsid w:val="00AD6505"/>
    <w:rsid w:val="00B35EBC"/>
    <w:rsid w:val="00B44808"/>
    <w:rsid w:val="00B8037C"/>
    <w:rsid w:val="00B91537"/>
    <w:rsid w:val="00C535E8"/>
    <w:rsid w:val="00C83853"/>
    <w:rsid w:val="00EE71E3"/>
    <w:rsid w:val="042078A1"/>
    <w:rsid w:val="0D5D5D85"/>
    <w:rsid w:val="11506D23"/>
    <w:rsid w:val="1428480E"/>
    <w:rsid w:val="1B4D642D"/>
    <w:rsid w:val="1D96245F"/>
    <w:rsid w:val="1ED44496"/>
    <w:rsid w:val="20FB16CF"/>
    <w:rsid w:val="25055454"/>
    <w:rsid w:val="27136A44"/>
    <w:rsid w:val="27633502"/>
    <w:rsid w:val="2F1F3782"/>
    <w:rsid w:val="2FFB7CF4"/>
    <w:rsid w:val="34A32085"/>
    <w:rsid w:val="3D525059"/>
    <w:rsid w:val="40DD1179"/>
    <w:rsid w:val="42217DC1"/>
    <w:rsid w:val="523A6D37"/>
    <w:rsid w:val="549622B9"/>
    <w:rsid w:val="565A183F"/>
    <w:rsid w:val="5B7C58FB"/>
    <w:rsid w:val="5BD427A5"/>
    <w:rsid w:val="5C0B31DC"/>
    <w:rsid w:val="650E2C31"/>
    <w:rsid w:val="6CF54282"/>
    <w:rsid w:val="6D297B44"/>
    <w:rsid w:val="6E473A96"/>
    <w:rsid w:val="6EA742BF"/>
    <w:rsid w:val="74F65EEB"/>
    <w:rsid w:val="755D4632"/>
    <w:rsid w:val="767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116</Words>
  <Characters>665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2018-06-14T02:15:00Z</dcterms:created>
  <dc:creator>China</dc:creator>
  <cp:lastModifiedBy>背影子</cp:lastModifiedBy>
  <cp:lastPrinted>2018-08-07T07:28:00Z</cp:lastPrinted>
  <dcterms:modified xsi:type="dcterms:W3CDTF">2019-10-28T02:44:21Z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KSORubyTemplateID" linkTarget="0">
    <vt:lpwstr>4</vt:lpwstr>
  </property>
</Properties>
</file>