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4A" w:rsidRPr="0085786A" w:rsidRDefault="0027434A" w:rsidP="00BE2F8E">
      <w:pPr>
        <w:spacing w:line="560" w:lineRule="exact"/>
        <w:jc w:val="left"/>
        <w:rPr>
          <w:rFonts w:ascii="方正黑体简体" w:eastAsia="方正黑体简体"/>
          <w:b/>
          <w:bCs/>
          <w:sz w:val="32"/>
          <w:szCs w:val="32"/>
        </w:rPr>
      </w:pPr>
      <w:r w:rsidRPr="0085786A">
        <w:rPr>
          <w:rFonts w:ascii="方正黑体简体" w:eastAsia="方正黑体简体" w:cs="方正黑体简体" w:hint="eastAsia"/>
          <w:b/>
          <w:bCs/>
          <w:sz w:val="32"/>
          <w:szCs w:val="32"/>
        </w:rPr>
        <w:t>附件</w:t>
      </w:r>
    </w:p>
    <w:p w:rsidR="0027434A" w:rsidRDefault="0027434A" w:rsidP="00BE2F8E">
      <w:pPr>
        <w:spacing w:line="560" w:lineRule="exact"/>
        <w:jc w:val="left"/>
        <w:rPr>
          <w:b/>
          <w:bCs/>
        </w:rPr>
      </w:pPr>
    </w:p>
    <w:p w:rsidR="0027434A" w:rsidRPr="00415E7F" w:rsidRDefault="0027434A" w:rsidP="0018473B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415E7F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阆中市纪委公开遴选工作人员报名表</w:t>
      </w:r>
    </w:p>
    <w:p w:rsidR="0027434A" w:rsidRDefault="0027434A" w:rsidP="0018473B">
      <w:pPr>
        <w:widowControl/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/>
          <w:b/>
          <w:bCs/>
          <w:spacing w:val="-20"/>
          <w:w w:val="90"/>
          <w:sz w:val="44"/>
          <w:szCs w:val="44"/>
        </w:rPr>
      </w:pP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3"/>
        <w:gridCol w:w="1264"/>
        <w:gridCol w:w="451"/>
        <w:gridCol w:w="535"/>
        <w:gridCol w:w="136"/>
        <w:gridCol w:w="1263"/>
        <w:gridCol w:w="918"/>
        <w:gridCol w:w="204"/>
        <w:gridCol w:w="1264"/>
        <w:gridCol w:w="1825"/>
      </w:tblGrid>
      <w:tr w:rsidR="0027434A">
        <w:trPr>
          <w:cantSplit/>
          <w:trHeight w:val="692"/>
          <w:jc w:val="center"/>
        </w:trPr>
        <w:tc>
          <w:tcPr>
            <w:tcW w:w="1123" w:type="dxa"/>
            <w:vAlign w:val="center"/>
          </w:tcPr>
          <w:p w:rsidR="0027434A" w:rsidRDefault="0027434A" w:rsidP="0027434A">
            <w:pPr>
              <w:widowControl/>
              <w:snapToGrid w:val="0"/>
              <w:spacing w:line="300" w:lineRule="exact"/>
              <w:ind w:left="31680" w:hangingChars="115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4" w:type="dxa"/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tabs>
                <w:tab w:val="left" w:pos="1205"/>
              </w:tabs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</w:t>
            </w:r>
          </w:p>
          <w:p w:rsidR="0027434A" w:rsidRDefault="0027434A" w:rsidP="00415E7F">
            <w:pPr>
              <w:widowControl/>
              <w:tabs>
                <w:tab w:val="left" w:pos="1205"/>
              </w:tabs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2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贴近期一寸</w:t>
            </w: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正面免冠</w:t>
            </w:r>
          </w:p>
          <w:p w:rsidR="0027434A" w:rsidRDefault="0027434A" w:rsidP="00953094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27434A">
        <w:trPr>
          <w:cantSplit/>
          <w:trHeight w:hRule="exact" w:val="627"/>
          <w:jc w:val="center"/>
        </w:trPr>
        <w:tc>
          <w:tcPr>
            <w:tcW w:w="11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27434A">
            <w:pPr>
              <w:widowControl/>
              <w:tabs>
                <w:tab w:val="left" w:pos="1205"/>
              </w:tabs>
              <w:snapToGrid w:val="0"/>
              <w:spacing w:line="300" w:lineRule="exact"/>
              <w:ind w:firstLineChars="14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12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434A" w:rsidRPr="00415E7F">
        <w:trPr>
          <w:cantSplit/>
          <w:trHeight w:hRule="exact" w:val="635"/>
          <w:jc w:val="center"/>
        </w:trPr>
        <w:tc>
          <w:tcPr>
            <w:tcW w:w="1123" w:type="dxa"/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治</w:t>
            </w: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264" w:type="dxa"/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党</w:t>
            </w: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63" w:type="dxa"/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tabs>
                <w:tab w:val="left" w:pos="1205"/>
              </w:tabs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参加工作</w:t>
            </w:r>
          </w:p>
          <w:p w:rsidR="0027434A" w:rsidRDefault="0027434A" w:rsidP="00415E7F">
            <w:pPr>
              <w:widowControl/>
              <w:tabs>
                <w:tab w:val="left" w:pos="1205"/>
              </w:tabs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434A">
        <w:trPr>
          <w:cantSplit/>
          <w:trHeight w:hRule="exact" w:val="644"/>
          <w:jc w:val="center"/>
        </w:trPr>
        <w:tc>
          <w:tcPr>
            <w:tcW w:w="11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</w:p>
          <w:p w:rsidR="0027434A" w:rsidRDefault="0027434A" w:rsidP="00415E7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64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adjustRightInd w:val="0"/>
              <w:snapToGrid w:val="0"/>
              <w:spacing w:line="300" w:lineRule="exac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adjustRightInd w:val="0"/>
              <w:snapToGrid w:val="0"/>
              <w:spacing w:line="300" w:lineRule="exact"/>
              <w:ind w:firstLine="2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434A">
        <w:trPr>
          <w:cantSplit/>
          <w:trHeight w:val="469"/>
          <w:jc w:val="center"/>
        </w:trPr>
        <w:tc>
          <w:tcPr>
            <w:tcW w:w="11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64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adjustRightInd w:val="0"/>
              <w:snapToGrid w:val="0"/>
              <w:spacing w:line="300" w:lineRule="exact"/>
              <w:ind w:firstLine="2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08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434A">
        <w:trPr>
          <w:cantSplit/>
          <w:trHeight w:val="831"/>
          <w:jc w:val="center"/>
        </w:trPr>
        <w:tc>
          <w:tcPr>
            <w:tcW w:w="1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88084E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</w:t>
            </w: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度</w:t>
            </w:r>
          </w:p>
        </w:tc>
        <w:tc>
          <w:tcPr>
            <w:tcW w:w="171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934" w:type="dxa"/>
            <w:gridSpan w:val="3"/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毕业院校及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089" w:type="dxa"/>
            <w:gridSpan w:val="2"/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434A">
        <w:trPr>
          <w:cantSplit/>
          <w:trHeight w:val="781"/>
          <w:jc w:val="center"/>
        </w:trPr>
        <w:tc>
          <w:tcPr>
            <w:tcW w:w="1123" w:type="dxa"/>
            <w:vMerge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934" w:type="dxa"/>
            <w:gridSpan w:val="3"/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毕业院校及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089" w:type="dxa"/>
            <w:gridSpan w:val="2"/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434A">
        <w:trPr>
          <w:trHeight w:val="964"/>
          <w:jc w:val="center"/>
        </w:trPr>
        <w:tc>
          <w:tcPr>
            <w:tcW w:w="11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86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434A">
        <w:trPr>
          <w:trHeight w:val="963"/>
          <w:jc w:val="center"/>
        </w:trPr>
        <w:tc>
          <w:tcPr>
            <w:tcW w:w="11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详细通讯</w:t>
            </w: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64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3089" w:type="dxa"/>
            <w:gridSpan w:val="2"/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434A">
        <w:trPr>
          <w:trHeight w:val="4195"/>
          <w:jc w:val="center"/>
        </w:trPr>
        <w:tc>
          <w:tcPr>
            <w:tcW w:w="11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86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34A" w:rsidRDefault="0027434A" w:rsidP="00415E7F">
            <w:pPr>
              <w:widowControl/>
              <w:snapToGrid w:val="0"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napToGrid w:val="0"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434A">
        <w:trPr>
          <w:trHeight w:val="1118"/>
          <w:jc w:val="center"/>
        </w:trPr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434A" w:rsidRDefault="0027434A" w:rsidP="0027434A">
            <w:pPr>
              <w:widowControl/>
              <w:spacing w:line="300" w:lineRule="exact"/>
              <w:ind w:left="31680" w:hangingChars="1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惩</w:t>
            </w:r>
          </w:p>
          <w:p w:rsidR="0027434A" w:rsidRDefault="0027434A" w:rsidP="0027434A">
            <w:pPr>
              <w:widowControl/>
              <w:spacing w:line="300" w:lineRule="exact"/>
              <w:ind w:left="31680" w:hangingChars="1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860" w:type="dxa"/>
            <w:gridSpan w:val="9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434A">
        <w:trPr>
          <w:trHeight w:val="1167"/>
          <w:jc w:val="center"/>
        </w:trPr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434A" w:rsidRDefault="0027434A" w:rsidP="0027434A">
            <w:pPr>
              <w:widowControl/>
              <w:spacing w:line="300" w:lineRule="exact"/>
              <w:ind w:firstLineChars="50" w:firstLine="31680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年度考</w:t>
            </w:r>
          </w:p>
          <w:p w:rsidR="0027434A" w:rsidRDefault="0027434A" w:rsidP="0027434A">
            <w:pPr>
              <w:widowControl/>
              <w:spacing w:line="300" w:lineRule="exact"/>
              <w:ind w:left="31680" w:hangingChars="1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核情况</w:t>
            </w:r>
          </w:p>
        </w:tc>
        <w:tc>
          <w:tcPr>
            <w:tcW w:w="7860" w:type="dxa"/>
            <w:gridSpan w:val="9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434A">
        <w:trPr>
          <w:cantSplit/>
          <w:trHeight w:val="711"/>
          <w:jc w:val="center"/>
        </w:trPr>
        <w:tc>
          <w:tcPr>
            <w:tcW w:w="112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434A" w:rsidRDefault="0027434A" w:rsidP="0027434A">
            <w:pPr>
              <w:widowControl/>
              <w:spacing w:line="300" w:lineRule="exact"/>
              <w:ind w:left="31680" w:hangingChars="1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</w:p>
          <w:p w:rsidR="0027434A" w:rsidRDefault="0027434A" w:rsidP="0027434A">
            <w:pPr>
              <w:widowControl/>
              <w:spacing w:line="300" w:lineRule="exact"/>
              <w:ind w:left="31680" w:hangingChars="1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及重要社</w:t>
            </w:r>
          </w:p>
          <w:p w:rsidR="0027434A" w:rsidRDefault="0027434A" w:rsidP="0027434A">
            <w:pPr>
              <w:widowControl/>
              <w:spacing w:line="300" w:lineRule="exact"/>
              <w:ind w:left="31680" w:hangingChars="1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986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18" w:type="dxa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293" w:type="dxa"/>
            <w:gridSpan w:val="3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27434A">
        <w:trPr>
          <w:cantSplit/>
          <w:trHeight w:val="760"/>
          <w:jc w:val="center"/>
        </w:trPr>
        <w:tc>
          <w:tcPr>
            <w:tcW w:w="1123" w:type="dxa"/>
            <w:vMerge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18" w:type="dxa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27434A">
        <w:trPr>
          <w:cantSplit/>
          <w:trHeight w:val="760"/>
          <w:jc w:val="center"/>
        </w:trPr>
        <w:tc>
          <w:tcPr>
            <w:tcW w:w="1123" w:type="dxa"/>
            <w:vMerge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18" w:type="dxa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27434A">
        <w:trPr>
          <w:cantSplit/>
          <w:trHeight w:val="760"/>
          <w:jc w:val="center"/>
        </w:trPr>
        <w:tc>
          <w:tcPr>
            <w:tcW w:w="1123" w:type="dxa"/>
            <w:vMerge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18" w:type="dxa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27434A">
        <w:trPr>
          <w:cantSplit/>
          <w:trHeight w:val="760"/>
          <w:jc w:val="center"/>
        </w:trPr>
        <w:tc>
          <w:tcPr>
            <w:tcW w:w="1123" w:type="dxa"/>
            <w:vMerge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18" w:type="dxa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27434A">
        <w:trPr>
          <w:cantSplit/>
          <w:trHeight w:val="760"/>
          <w:jc w:val="center"/>
        </w:trPr>
        <w:tc>
          <w:tcPr>
            <w:tcW w:w="1123" w:type="dxa"/>
            <w:vMerge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18" w:type="dxa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27434A">
        <w:trPr>
          <w:cantSplit/>
          <w:trHeight w:val="760"/>
          <w:jc w:val="center"/>
        </w:trPr>
        <w:tc>
          <w:tcPr>
            <w:tcW w:w="1123" w:type="dxa"/>
            <w:vMerge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18" w:type="dxa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27434A">
        <w:trPr>
          <w:trHeight w:val="2695"/>
          <w:jc w:val="center"/>
        </w:trPr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434A" w:rsidRDefault="0027434A" w:rsidP="0027434A">
            <w:pPr>
              <w:widowControl/>
              <w:spacing w:line="300" w:lineRule="exact"/>
              <w:ind w:left="31680" w:hangingChars="1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</w:t>
            </w:r>
          </w:p>
          <w:p w:rsidR="0027434A" w:rsidRDefault="0027434A" w:rsidP="0027434A">
            <w:pPr>
              <w:widowControl/>
              <w:spacing w:line="300" w:lineRule="exact"/>
              <w:ind w:left="31680" w:hangingChars="1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  <w:p w:rsidR="0027434A" w:rsidRDefault="0027434A" w:rsidP="0027434A">
            <w:pPr>
              <w:widowControl/>
              <w:spacing w:line="300" w:lineRule="exact"/>
              <w:ind w:left="31680" w:hangingChars="1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860" w:type="dxa"/>
            <w:gridSpan w:val="9"/>
            <w:vAlign w:val="bottom"/>
          </w:tcPr>
          <w:p w:rsidR="0027434A" w:rsidRDefault="0027434A" w:rsidP="00D70CD2">
            <w:pPr>
              <w:widowControl/>
              <w:spacing w:after="100" w:afterAutospacing="1" w:line="300" w:lineRule="exact"/>
              <w:ind w:firstLine="420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 w:rsidR="0027434A" w:rsidRDefault="0027434A" w:rsidP="00415E7F">
            <w:pPr>
              <w:widowControl/>
              <w:spacing w:after="100" w:afterAutospacing="1" w:line="300" w:lineRule="exact"/>
              <w:ind w:firstLine="42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27434A" w:rsidRDefault="0027434A" w:rsidP="0027434A">
            <w:pPr>
              <w:widowControl/>
              <w:spacing w:after="100" w:afterAutospacing="1" w:line="300" w:lineRule="exact"/>
              <w:ind w:firstLineChars="2350" w:firstLine="31680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 w:rsidR="0027434A" w:rsidRDefault="0027434A" w:rsidP="00415E7F">
            <w:pPr>
              <w:widowControl/>
              <w:spacing w:after="100" w:afterAutospacing="1" w:line="300" w:lineRule="exact"/>
              <w:jc w:val="righ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434A">
        <w:trPr>
          <w:trHeight w:val="2638"/>
          <w:jc w:val="center"/>
        </w:trPr>
        <w:tc>
          <w:tcPr>
            <w:tcW w:w="11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434A" w:rsidRDefault="0027434A" w:rsidP="0027434A">
            <w:pPr>
              <w:widowControl/>
              <w:spacing w:line="300" w:lineRule="exact"/>
              <w:ind w:left="31680" w:hangingChars="1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格</w:t>
            </w:r>
          </w:p>
          <w:p w:rsidR="0027434A" w:rsidRDefault="0027434A" w:rsidP="0027434A">
            <w:pPr>
              <w:widowControl/>
              <w:spacing w:line="300" w:lineRule="exact"/>
              <w:ind w:left="31680" w:hangingChars="1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查</w:t>
            </w:r>
          </w:p>
          <w:p w:rsidR="0027434A" w:rsidRDefault="0027434A" w:rsidP="0027434A">
            <w:pPr>
              <w:widowControl/>
              <w:spacing w:line="300" w:lineRule="exact"/>
              <w:ind w:left="31680" w:hangingChars="1" w:firstLine="3168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860" w:type="dxa"/>
            <w:gridSpan w:val="9"/>
          </w:tcPr>
          <w:p w:rsidR="0027434A" w:rsidRDefault="0027434A" w:rsidP="0027434A">
            <w:pPr>
              <w:widowControl/>
              <w:spacing w:line="300" w:lineRule="exact"/>
              <w:ind w:firstLineChars="650" w:firstLine="31680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27434A">
            <w:pPr>
              <w:widowControl/>
              <w:spacing w:line="300" w:lineRule="exact"/>
              <w:ind w:firstLineChars="331" w:firstLine="31680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27434A">
            <w:pPr>
              <w:widowControl/>
              <w:spacing w:line="300" w:lineRule="exact"/>
              <w:ind w:firstLineChars="331" w:firstLine="31680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27434A">
            <w:pPr>
              <w:widowControl/>
              <w:spacing w:line="300" w:lineRule="exact"/>
              <w:ind w:firstLineChars="331" w:firstLine="31680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415E7F">
            <w:pPr>
              <w:widowControl/>
              <w:tabs>
                <w:tab w:val="left" w:pos="4112"/>
              </w:tabs>
              <w:spacing w:line="300" w:lineRule="exact"/>
              <w:ind w:firstLine="42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审核人：</w:t>
            </w:r>
          </w:p>
          <w:p w:rsidR="0027434A" w:rsidRDefault="0027434A" w:rsidP="00415E7F">
            <w:pPr>
              <w:widowControl/>
              <w:tabs>
                <w:tab w:val="left" w:pos="4112"/>
              </w:tabs>
              <w:spacing w:line="300" w:lineRule="exact"/>
              <w:ind w:firstLine="42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434A" w:rsidRDefault="0027434A" w:rsidP="0027434A">
            <w:pPr>
              <w:widowControl/>
              <w:spacing w:line="300" w:lineRule="exact"/>
              <w:ind w:firstLineChars="2400" w:firstLine="31680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</w:tbl>
    <w:p w:rsidR="0027434A" w:rsidRPr="0085786A" w:rsidRDefault="0027434A" w:rsidP="0027434A">
      <w:pPr>
        <w:widowControl/>
        <w:spacing w:line="300" w:lineRule="exact"/>
        <w:ind w:left="31680" w:hangingChars="1" w:firstLine="31680"/>
        <w:rPr>
          <w:rFonts w:ascii="方正楷体简体" w:eastAsia="方正楷体简体"/>
          <w:b/>
          <w:bCs/>
          <w:color w:val="000000"/>
          <w:kern w:val="0"/>
          <w:sz w:val="24"/>
          <w:szCs w:val="24"/>
        </w:rPr>
      </w:pPr>
      <w:r w:rsidRPr="0085786A">
        <w:rPr>
          <w:rFonts w:ascii="方正楷体简体" w:eastAsia="方正楷体简体" w:cs="方正楷体简体" w:hint="eastAsia"/>
          <w:b/>
          <w:bCs/>
          <w:color w:val="000000"/>
          <w:kern w:val="0"/>
          <w:sz w:val="24"/>
          <w:szCs w:val="24"/>
        </w:rPr>
        <w:t>注：家庭成员及重要社会关系主要填写：配偶、子女、双方父母等信息。</w:t>
      </w:r>
    </w:p>
    <w:sectPr w:rsidR="0027434A" w:rsidRPr="0085786A" w:rsidSect="00E20154">
      <w:headerReference w:type="default" r:id="rId7"/>
      <w:footerReference w:type="even" r:id="rId8"/>
      <w:footerReference w:type="default" r:id="rId9"/>
      <w:pgSz w:w="11907" w:h="16839" w:code="9"/>
      <w:pgMar w:top="1588" w:right="1418" w:bottom="1588" w:left="1985" w:header="1134" w:footer="1134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4A" w:rsidRDefault="0027434A" w:rsidP="00F51DCA">
      <w:r>
        <w:separator/>
      </w:r>
    </w:p>
  </w:endnote>
  <w:endnote w:type="continuationSeparator" w:id="1">
    <w:p w:rsidR="0027434A" w:rsidRDefault="0027434A" w:rsidP="00F5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4A" w:rsidRPr="001D658B" w:rsidRDefault="0027434A" w:rsidP="00910E60">
    <w:pPr>
      <w:pStyle w:val="Footer"/>
      <w:framePr w:wrap="auto" w:vAnchor="text" w:hAnchor="margin" w:xAlign="center" w:y="1"/>
      <w:rPr>
        <w:rStyle w:val="PageNumber"/>
        <w:rFonts w:ascii="宋体"/>
        <w:sz w:val="24"/>
        <w:szCs w:val="24"/>
      </w:rPr>
    </w:pPr>
    <w:r w:rsidRPr="001D658B">
      <w:rPr>
        <w:rStyle w:val="PageNumber"/>
        <w:rFonts w:ascii="宋体" w:hAnsi="宋体" w:cs="宋体"/>
        <w:sz w:val="24"/>
        <w:szCs w:val="24"/>
      </w:rPr>
      <w:fldChar w:fldCharType="begin"/>
    </w:r>
    <w:r w:rsidRPr="001D658B">
      <w:rPr>
        <w:rStyle w:val="PageNumber"/>
        <w:rFonts w:ascii="宋体" w:hAnsi="宋体" w:cs="宋体"/>
        <w:sz w:val="24"/>
        <w:szCs w:val="24"/>
      </w:rPr>
      <w:instrText xml:space="preserve">PAGE  </w:instrText>
    </w:r>
    <w:r w:rsidRPr="001D658B">
      <w:rPr>
        <w:rStyle w:val="PageNumber"/>
        <w:rFonts w:ascii="宋体" w:hAnsi="宋体" w:cs="宋体"/>
        <w:sz w:val="24"/>
        <w:szCs w:val="24"/>
      </w:rPr>
      <w:fldChar w:fldCharType="separate"/>
    </w:r>
    <w:r>
      <w:rPr>
        <w:rStyle w:val="PageNumber"/>
        <w:rFonts w:ascii="宋体" w:hAnsi="宋体" w:cs="宋体"/>
        <w:noProof/>
        <w:sz w:val="24"/>
        <w:szCs w:val="24"/>
      </w:rPr>
      <w:t>- 2 -</w:t>
    </w:r>
    <w:r w:rsidRPr="001D658B">
      <w:rPr>
        <w:rStyle w:val="PageNumber"/>
        <w:rFonts w:ascii="宋体" w:hAnsi="宋体" w:cs="宋体"/>
        <w:sz w:val="24"/>
        <w:szCs w:val="24"/>
      </w:rPr>
      <w:fldChar w:fldCharType="end"/>
    </w:r>
  </w:p>
  <w:p w:rsidR="0027434A" w:rsidRDefault="0027434A" w:rsidP="00910E60">
    <w:pPr>
      <w:pStyle w:val="Footer"/>
      <w:ind w:right="360" w:firstLine="360"/>
      <w:jc w:val="center"/>
    </w:pPr>
  </w:p>
  <w:p w:rsidR="0027434A" w:rsidRDefault="002743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4A" w:rsidRPr="00910E60" w:rsidRDefault="0027434A" w:rsidP="00910E60">
    <w:pPr>
      <w:pStyle w:val="Footer"/>
      <w:framePr w:wrap="auto" w:vAnchor="text" w:hAnchor="margin" w:xAlign="center" w:y="1"/>
      <w:rPr>
        <w:rStyle w:val="PageNumber"/>
        <w:rFonts w:ascii="宋体"/>
        <w:sz w:val="24"/>
        <w:szCs w:val="24"/>
      </w:rPr>
    </w:pPr>
    <w:r w:rsidRPr="00910E60">
      <w:rPr>
        <w:rStyle w:val="PageNumber"/>
        <w:rFonts w:ascii="宋体" w:hAnsi="宋体" w:cs="宋体"/>
        <w:sz w:val="24"/>
        <w:szCs w:val="24"/>
      </w:rPr>
      <w:fldChar w:fldCharType="begin"/>
    </w:r>
    <w:r w:rsidRPr="00910E60">
      <w:rPr>
        <w:rStyle w:val="PageNumber"/>
        <w:rFonts w:ascii="宋体" w:hAnsi="宋体" w:cs="宋体"/>
        <w:sz w:val="24"/>
        <w:szCs w:val="24"/>
      </w:rPr>
      <w:instrText xml:space="preserve">PAGE  </w:instrText>
    </w:r>
    <w:r w:rsidRPr="00910E60">
      <w:rPr>
        <w:rStyle w:val="PageNumber"/>
        <w:rFonts w:ascii="宋体" w:hAnsi="宋体" w:cs="宋体"/>
        <w:sz w:val="24"/>
        <w:szCs w:val="24"/>
      </w:rPr>
      <w:fldChar w:fldCharType="separate"/>
    </w:r>
    <w:r>
      <w:rPr>
        <w:rStyle w:val="PageNumber"/>
        <w:rFonts w:ascii="宋体" w:hAnsi="宋体" w:cs="宋体"/>
        <w:noProof/>
        <w:sz w:val="24"/>
        <w:szCs w:val="24"/>
      </w:rPr>
      <w:t>- 1 -</w:t>
    </w:r>
    <w:r w:rsidRPr="00910E60">
      <w:rPr>
        <w:rStyle w:val="PageNumber"/>
        <w:rFonts w:ascii="宋体" w:hAnsi="宋体" w:cs="宋体"/>
        <w:sz w:val="24"/>
        <w:szCs w:val="24"/>
      </w:rPr>
      <w:fldChar w:fldCharType="end"/>
    </w:r>
  </w:p>
  <w:p w:rsidR="0027434A" w:rsidRDefault="0027434A" w:rsidP="00910E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4A" w:rsidRDefault="0027434A" w:rsidP="00F51DCA">
      <w:r>
        <w:separator/>
      </w:r>
    </w:p>
  </w:footnote>
  <w:footnote w:type="continuationSeparator" w:id="1">
    <w:p w:rsidR="0027434A" w:rsidRDefault="0027434A" w:rsidP="00F51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4A" w:rsidRDefault="0027434A" w:rsidP="0085786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946A"/>
    <w:multiLevelType w:val="singleLevel"/>
    <w:tmpl w:val="55CD946A"/>
    <w:lvl w:ilvl="0">
      <w:start w:val="1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3BF"/>
    <w:rsid w:val="00011B19"/>
    <w:rsid w:val="000235F0"/>
    <w:rsid w:val="000242E1"/>
    <w:rsid w:val="000400E0"/>
    <w:rsid w:val="000D53CB"/>
    <w:rsid w:val="000D6958"/>
    <w:rsid w:val="000F05F3"/>
    <w:rsid w:val="00107D66"/>
    <w:rsid w:val="00124A98"/>
    <w:rsid w:val="001466AA"/>
    <w:rsid w:val="00151A35"/>
    <w:rsid w:val="00166FEB"/>
    <w:rsid w:val="00170747"/>
    <w:rsid w:val="0018473B"/>
    <w:rsid w:val="00196D27"/>
    <w:rsid w:val="001A5DF8"/>
    <w:rsid w:val="001B0625"/>
    <w:rsid w:val="001D658B"/>
    <w:rsid w:val="0022185D"/>
    <w:rsid w:val="00224F05"/>
    <w:rsid w:val="00231382"/>
    <w:rsid w:val="0027434A"/>
    <w:rsid w:val="00276504"/>
    <w:rsid w:val="00276D41"/>
    <w:rsid w:val="00282BDE"/>
    <w:rsid w:val="002C07CE"/>
    <w:rsid w:val="002D34CE"/>
    <w:rsid w:val="002D5F65"/>
    <w:rsid w:val="002F7251"/>
    <w:rsid w:val="00313E96"/>
    <w:rsid w:val="00314696"/>
    <w:rsid w:val="00327F06"/>
    <w:rsid w:val="0035083A"/>
    <w:rsid w:val="003511B2"/>
    <w:rsid w:val="00363D01"/>
    <w:rsid w:val="00381724"/>
    <w:rsid w:val="003F64EA"/>
    <w:rsid w:val="00414792"/>
    <w:rsid w:val="00415E7F"/>
    <w:rsid w:val="00430054"/>
    <w:rsid w:val="004352A0"/>
    <w:rsid w:val="00440030"/>
    <w:rsid w:val="00440D53"/>
    <w:rsid w:val="004476C1"/>
    <w:rsid w:val="004530B5"/>
    <w:rsid w:val="004541C8"/>
    <w:rsid w:val="00470F9C"/>
    <w:rsid w:val="00472A06"/>
    <w:rsid w:val="004757EE"/>
    <w:rsid w:val="00477275"/>
    <w:rsid w:val="004C1DC6"/>
    <w:rsid w:val="0051084E"/>
    <w:rsid w:val="00581190"/>
    <w:rsid w:val="005900AD"/>
    <w:rsid w:val="00591C3E"/>
    <w:rsid w:val="005B6818"/>
    <w:rsid w:val="005C0134"/>
    <w:rsid w:val="005D7050"/>
    <w:rsid w:val="005F0896"/>
    <w:rsid w:val="0060428E"/>
    <w:rsid w:val="006054DD"/>
    <w:rsid w:val="0060614D"/>
    <w:rsid w:val="00644E00"/>
    <w:rsid w:val="0064720F"/>
    <w:rsid w:val="0066773A"/>
    <w:rsid w:val="006725DA"/>
    <w:rsid w:val="006B47E6"/>
    <w:rsid w:val="006D67B2"/>
    <w:rsid w:val="00707990"/>
    <w:rsid w:val="007445AB"/>
    <w:rsid w:val="0076241E"/>
    <w:rsid w:val="007A4256"/>
    <w:rsid w:val="007C7F18"/>
    <w:rsid w:val="007D26BF"/>
    <w:rsid w:val="007D4778"/>
    <w:rsid w:val="00806298"/>
    <w:rsid w:val="008069C6"/>
    <w:rsid w:val="00831AF4"/>
    <w:rsid w:val="0085786A"/>
    <w:rsid w:val="008764EC"/>
    <w:rsid w:val="0088084E"/>
    <w:rsid w:val="008A0757"/>
    <w:rsid w:val="008A7E31"/>
    <w:rsid w:val="008B4452"/>
    <w:rsid w:val="008B55DC"/>
    <w:rsid w:val="008C3A95"/>
    <w:rsid w:val="008D6D62"/>
    <w:rsid w:val="0090546A"/>
    <w:rsid w:val="00910E60"/>
    <w:rsid w:val="009251DD"/>
    <w:rsid w:val="00940FBB"/>
    <w:rsid w:val="00953094"/>
    <w:rsid w:val="00964789"/>
    <w:rsid w:val="009656DC"/>
    <w:rsid w:val="00982FC6"/>
    <w:rsid w:val="00997BD8"/>
    <w:rsid w:val="009A2693"/>
    <w:rsid w:val="009A294E"/>
    <w:rsid w:val="009A661F"/>
    <w:rsid w:val="00A15946"/>
    <w:rsid w:val="00A87A89"/>
    <w:rsid w:val="00A923BF"/>
    <w:rsid w:val="00AA34E1"/>
    <w:rsid w:val="00AA5905"/>
    <w:rsid w:val="00AC58D3"/>
    <w:rsid w:val="00AC6B77"/>
    <w:rsid w:val="00AD73C8"/>
    <w:rsid w:val="00B1173E"/>
    <w:rsid w:val="00B269CE"/>
    <w:rsid w:val="00B31D86"/>
    <w:rsid w:val="00B85D0E"/>
    <w:rsid w:val="00B94CDE"/>
    <w:rsid w:val="00BA6FE9"/>
    <w:rsid w:val="00BD06DB"/>
    <w:rsid w:val="00BD3F82"/>
    <w:rsid w:val="00BE2F8E"/>
    <w:rsid w:val="00BF1AC0"/>
    <w:rsid w:val="00BF5AFE"/>
    <w:rsid w:val="00C57C41"/>
    <w:rsid w:val="00C57E01"/>
    <w:rsid w:val="00C74248"/>
    <w:rsid w:val="00CA5B74"/>
    <w:rsid w:val="00CC7B58"/>
    <w:rsid w:val="00CE378F"/>
    <w:rsid w:val="00D05827"/>
    <w:rsid w:val="00D159F5"/>
    <w:rsid w:val="00D161AF"/>
    <w:rsid w:val="00D70CD2"/>
    <w:rsid w:val="00D711FE"/>
    <w:rsid w:val="00D73D3C"/>
    <w:rsid w:val="00D9256C"/>
    <w:rsid w:val="00D96D08"/>
    <w:rsid w:val="00DA62C2"/>
    <w:rsid w:val="00DE28E0"/>
    <w:rsid w:val="00DF0611"/>
    <w:rsid w:val="00E02022"/>
    <w:rsid w:val="00E04E8C"/>
    <w:rsid w:val="00E20154"/>
    <w:rsid w:val="00E275A1"/>
    <w:rsid w:val="00E3151F"/>
    <w:rsid w:val="00E339D4"/>
    <w:rsid w:val="00E43C44"/>
    <w:rsid w:val="00E567CB"/>
    <w:rsid w:val="00E729FC"/>
    <w:rsid w:val="00E800DD"/>
    <w:rsid w:val="00E80B32"/>
    <w:rsid w:val="00E85FE9"/>
    <w:rsid w:val="00EC785D"/>
    <w:rsid w:val="00ED166A"/>
    <w:rsid w:val="00ED6B88"/>
    <w:rsid w:val="00EF0B03"/>
    <w:rsid w:val="00F06BDA"/>
    <w:rsid w:val="00F353B2"/>
    <w:rsid w:val="00F51DCA"/>
    <w:rsid w:val="00FE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58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69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958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D3F82"/>
    <w:pPr>
      <w:ind w:firstLineChars="200" w:firstLine="420"/>
    </w:pPr>
  </w:style>
  <w:style w:type="paragraph" w:styleId="NormalWeb">
    <w:name w:val="Normal (Web)"/>
    <w:basedOn w:val="Normal"/>
    <w:uiPriority w:val="99"/>
    <w:rsid w:val="00BE2F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E2F8E"/>
    <w:rPr>
      <w:b/>
      <w:bCs/>
    </w:rPr>
  </w:style>
  <w:style w:type="character" w:styleId="Hyperlink">
    <w:name w:val="Hyperlink"/>
    <w:basedOn w:val="DefaultParagraphFont"/>
    <w:uiPriority w:val="99"/>
    <w:rsid w:val="00BE2F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51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DC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51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1DCA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10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82</Words>
  <Characters>472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常丽</dc:creator>
  <cp:keywords/>
  <dc:description/>
  <cp:lastModifiedBy>6160033</cp:lastModifiedBy>
  <cp:revision>2</cp:revision>
  <cp:lastPrinted>2017-07-10T00:32:00Z</cp:lastPrinted>
  <dcterms:created xsi:type="dcterms:W3CDTF">2017-07-17T08:17:00Z</dcterms:created>
  <dcterms:modified xsi:type="dcterms:W3CDTF">2017-07-17T08:17:00Z</dcterms:modified>
</cp:coreProperties>
</file>