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F5" w:rsidRDefault="00DF7AF5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DF7AF5" w:rsidRDefault="00CE20B9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达州市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年公开选调专任教师及辅导员</w:t>
      </w:r>
    </w:p>
    <w:p w:rsidR="00DF7AF5" w:rsidRDefault="00CE20B9">
      <w:pPr>
        <w:spacing w:line="579" w:lineRule="exact"/>
        <w:jc w:val="center"/>
        <w:rPr>
          <w:rFonts w:ascii="Times New Roman" w:eastAsia="方正仿宋简体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体检结果</w:t>
      </w:r>
    </w:p>
    <w:tbl>
      <w:tblPr>
        <w:tblW w:w="8420" w:type="dxa"/>
        <w:jc w:val="center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2439"/>
        <w:gridCol w:w="3181"/>
      </w:tblGrid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32"/>
                <w:szCs w:val="32"/>
                <w:lang/>
              </w:rPr>
              <w:t>职位编码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32"/>
                <w:szCs w:val="32"/>
                <w:lang/>
              </w:rPr>
              <w:t>体检结果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王俊兰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吴昌荣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陈姝彤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曹书芳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张腊梅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何紫泉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张宇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李铭策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苟鼎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7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曾淑萍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  <w:tr w:rsidR="00DF7AF5">
        <w:trPr>
          <w:trHeight w:hRule="exact" w:val="585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宋坤文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  <w:lang/>
              </w:rPr>
              <w:t>008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AF5" w:rsidRDefault="00CE20B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  <w:lang/>
              </w:rPr>
              <w:t>合格</w:t>
            </w:r>
          </w:p>
        </w:tc>
      </w:tr>
    </w:tbl>
    <w:p w:rsidR="00DF7AF5" w:rsidRDefault="00DF7AF5">
      <w:pPr>
        <w:spacing w:line="579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DF7AF5" w:rsidSect="00DF7AF5">
      <w:pgSz w:w="11906" w:h="16838"/>
      <w:pgMar w:top="2154" w:right="1474" w:bottom="2098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B9" w:rsidRDefault="00CE20B9" w:rsidP="0001588D">
      <w:r>
        <w:separator/>
      </w:r>
    </w:p>
  </w:endnote>
  <w:endnote w:type="continuationSeparator" w:id="1">
    <w:p w:rsidR="00CE20B9" w:rsidRDefault="00CE20B9" w:rsidP="0001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B9" w:rsidRDefault="00CE20B9" w:rsidP="0001588D">
      <w:r>
        <w:separator/>
      </w:r>
    </w:p>
  </w:footnote>
  <w:footnote w:type="continuationSeparator" w:id="1">
    <w:p w:rsidR="00CE20B9" w:rsidRDefault="00CE20B9" w:rsidP="00015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B30D91"/>
    <w:rsid w:val="0001588D"/>
    <w:rsid w:val="00CE20B9"/>
    <w:rsid w:val="00DF7AF5"/>
    <w:rsid w:val="198D641A"/>
    <w:rsid w:val="27442AF9"/>
    <w:rsid w:val="2D157866"/>
    <w:rsid w:val="2FB30D91"/>
    <w:rsid w:val="3B791A6E"/>
    <w:rsid w:val="3DCD1DBA"/>
    <w:rsid w:val="58107DAC"/>
    <w:rsid w:val="581667A1"/>
    <w:rsid w:val="5B9E39CC"/>
    <w:rsid w:val="5D432696"/>
    <w:rsid w:val="65987215"/>
    <w:rsid w:val="6D535020"/>
    <w:rsid w:val="762B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A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F7AF5"/>
    <w:rPr>
      <w:color w:val="0000FF"/>
      <w:u w:val="single"/>
    </w:rPr>
  </w:style>
  <w:style w:type="paragraph" w:styleId="a4">
    <w:name w:val="header"/>
    <w:basedOn w:val="a"/>
    <w:link w:val="Char"/>
    <w:rsid w:val="0001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58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1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58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Win7w.Com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Win7w</cp:lastModifiedBy>
  <cp:revision>3</cp:revision>
  <cp:lastPrinted>2018-06-20T07:18:00Z</cp:lastPrinted>
  <dcterms:created xsi:type="dcterms:W3CDTF">2018-06-20T06:20:00Z</dcterms:created>
  <dcterms:modified xsi:type="dcterms:W3CDTF">2018-07-04T09:24:00Z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