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59" w:rsidRDefault="00053059">
      <w:pPr>
        <w:spacing w:line="600" w:lineRule="exact"/>
        <w:jc w:val="center"/>
        <w:rPr>
          <w:rFonts w:ascii="小标宋" w:eastAsia="小标宋" w:hAnsi="方正小标宋简体" w:cs="方正小标宋简体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z w:val="44"/>
          <w:szCs w:val="44"/>
        </w:rPr>
        <w:t>高县定向医学专科生招聘报名表</w:t>
      </w:r>
    </w:p>
    <w:p w:rsidR="00053059" w:rsidRDefault="00053059">
      <w:pPr>
        <w:spacing w:line="600" w:lineRule="exact"/>
        <w:jc w:val="center"/>
        <w:rPr>
          <w:rFonts w:ascii="小标宋" w:eastAsia="小标宋" w:hAnsi="方正小标宋简体" w:cs="方正小标宋简体"/>
          <w:sz w:val="44"/>
          <w:szCs w:val="44"/>
        </w:rPr>
      </w:pPr>
    </w:p>
    <w:tbl>
      <w:tblPr>
        <w:tblW w:w="96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74"/>
        <w:gridCol w:w="1440"/>
        <w:gridCol w:w="1639"/>
        <w:gridCol w:w="864"/>
        <w:gridCol w:w="861"/>
        <w:gridCol w:w="1210"/>
        <w:gridCol w:w="2143"/>
      </w:tblGrid>
      <w:tr w:rsidR="00053059">
        <w:trPr>
          <w:trHeight w:hRule="exact" w:val="424"/>
          <w:jc w:val="center"/>
        </w:trPr>
        <w:tc>
          <w:tcPr>
            <w:tcW w:w="1474" w:type="dxa"/>
            <w:tcBorders>
              <w:top w:val="single" w:sz="8" w:space="0" w:color="auto"/>
            </w:tcBorders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</w:tcBorders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</w:tcBorders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43" w:type="dxa"/>
            <w:vMerge w:val="restart"/>
            <w:tcBorders>
              <w:top w:val="single" w:sz="8" w:space="0" w:color="auto"/>
            </w:tcBorders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53059">
        <w:trPr>
          <w:trHeight w:hRule="exact" w:val="403"/>
          <w:jc w:val="center"/>
        </w:trPr>
        <w:tc>
          <w:tcPr>
            <w:tcW w:w="1474" w:type="dxa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71" w:type="dxa"/>
            <w:gridSpan w:val="2"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53059">
        <w:trPr>
          <w:trHeight w:hRule="exact" w:val="372"/>
          <w:jc w:val="center"/>
        </w:trPr>
        <w:tc>
          <w:tcPr>
            <w:tcW w:w="2914" w:type="dxa"/>
            <w:gridSpan w:val="2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74" w:type="dxa"/>
            <w:gridSpan w:val="4"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53059">
        <w:trPr>
          <w:trHeight w:hRule="exact" w:val="607"/>
          <w:jc w:val="center"/>
        </w:trPr>
        <w:tc>
          <w:tcPr>
            <w:tcW w:w="2914" w:type="dxa"/>
            <w:gridSpan w:val="2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574" w:type="dxa"/>
            <w:gridSpan w:val="4"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53059">
        <w:trPr>
          <w:trHeight w:hRule="exact" w:val="563"/>
          <w:jc w:val="center"/>
        </w:trPr>
        <w:tc>
          <w:tcPr>
            <w:tcW w:w="2914" w:type="dxa"/>
            <w:gridSpan w:val="2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家庭现住址</w:t>
            </w:r>
          </w:p>
        </w:tc>
        <w:tc>
          <w:tcPr>
            <w:tcW w:w="4574" w:type="dxa"/>
            <w:gridSpan w:val="4"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53059">
        <w:trPr>
          <w:trHeight w:hRule="exact" w:val="708"/>
          <w:jc w:val="center"/>
        </w:trPr>
        <w:tc>
          <w:tcPr>
            <w:tcW w:w="2914" w:type="dxa"/>
            <w:gridSpan w:val="2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74" w:type="dxa"/>
            <w:gridSpan w:val="4"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53059">
        <w:trPr>
          <w:trHeight w:val="491"/>
          <w:jc w:val="center"/>
        </w:trPr>
        <w:tc>
          <w:tcPr>
            <w:tcW w:w="2914" w:type="dxa"/>
            <w:gridSpan w:val="2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6717" w:type="dxa"/>
            <w:gridSpan w:val="5"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53059">
        <w:trPr>
          <w:trHeight w:hRule="exact" w:val="420"/>
          <w:jc w:val="center"/>
        </w:trPr>
        <w:tc>
          <w:tcPr>
            <w:tcW w:w="2914" w:type="dxa"/>
            <w:gridSpan w:val="2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64" w:type="dxa"/>
            <w:gridSpan w:val="3"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0" w:type="dxa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143" w:type="dxa"/>
            <w:vAlign w:val="center"/>
          </w:tcPr>
          <w:p w:rsidR="00053059" w:rsidRDefault="000530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3059">
        <w:trPr>
          <w:trHeight w:hRule="exact" w:val="595"/>
          <w:jc w:val="center"/>
        </w:trPr>
        <w:tc>
          <w:tcPr>
            <w:tcW w:w="2914" w:type="dxa"/>
            <w:gridSpan w:val="2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招聘单位</w:t>
            </w:r>
          </w:p>
        </w:tc>
        <w:tc>
          <w:tcPr>
            <w:tcW w:w="3364" w:type="dxa"/>
            <w:gridSpan w:val="3"/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0" w:type="dxa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143" w:type="dxa"/>
            <w:vAlign w:val="center"/>
          </w:tcPr>
          <w:p w:rsidR="00053059" w:rsidRDefault="000530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3059">
        <w:trPr>
          <w:trHeight w:hRule="exact" w:val="3036"/>
          <w:jc w:val="center"/>
        </w:trPr>
        <w:tc>
          <w:tcPr>
            <w:tcW w:w="1474" w:type="dxa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57" w:type="dxa"/>
            <w:gridSpan w:val="6"/>
            <w:vAlign w:val="center"/>
          </w:tcPr>
          <w:p w:rsidR="00053059" w:rsidRDefault="00053059" w:rsidP="00053059">
            <w:pPr>
              <w:ind w:firstLineChars="200" w:firstLine="3168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53059">
        <w:trPr>
          <w:trHeight w:hRule="exact" w:val="2166"/>
          <w:jc w:val="center"/>
        </w:trPr>
        <w:tc>
          <w:tcPr>
            <w:tcW w:w="1474" w:type="dxa"/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</w:t>
            </w:r>
          </w:p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</w:t>
            </w:r>
          </w:p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8157" w:type="dxa"/>
            <w:gridSpan w:val="6"/>
            <w:vAlign w:val="center"/>
          </w:tcPr>
          <w:p w:rsidR="00053059" w:rsidRDefault="00053059" w:rsidP="00053059">
            <w:pPr>
              <w:widowControl/>
              <w:ind w:firstLineChars="200" w:firstLine="3168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符合报考要求，填写信息均为本人真实情况，若有虚假、遗漏、错误，责任自负。</w:t>
            </w:r>
          </w:p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</w:t>
            </w:r>
          </w:p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考生签名：</w:t>
            </w:r>
          </w:p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　　　　　　　　年　　月　　日</w:t>
            </w:r>
          </w:p>
        </w:tc>
      </w:tr>
      <w:tr w:rsidR="00053059">
        <w:trPr>
          <w:trHeight w:val="1294"/>
          <w:jc w:val="center"/>
        </w:trPr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053059" w:rsidRDefault="00053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57" w:type="dxa"/>
            <w:gridSpan w:val="6"/>
            <w:tcBorders>
              <w:bottom w:val="single" w:sz="8" w:space="0" w:color="auto"/>
            </w:tcBorders>
            <w:vAlign w:val="center"/>
          </w:tcPr>
          <w:p w:rsidR="00053059" w:rsidRDefault="0005305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053059" w:rsidRDefault="00053059" w:rsidP="00053059">
      <w:pPr>
        <w:pStyle w:val="Tablecaption1"/>
        <w:shd w:val="clear" w:color="auto" w:fill="auto"/>
        <w:spacing w:before="100"/>
        <w:ind w:firstLineChars="200" w:firstLine="31680"/>
        <w:jc w:val="left"/>
        <w:rPr>
          <w:snapToGrid w:val="0"/>
        </w:rPr>
      </w:pPr>
    </w:p>
    <w:sectPr w:rsidR="00053059" w:rsidSect="00B1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21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AB2E8D"/>
    <w:rsid w:val="00015F0B"/>
    <w:rsid w:val="00053059"/>
    <w:rsid w:val="00091402"/>
    <w:rsid w:val="00395AEB"/>
    <w:rsid w:val="003B0C39"/>
    <w:rsid w:val="00481E23"/>
    <w:rsid w:val="00487A51"/>
    <w:rsid w:val="004C7500"/>
    <w:rsid w:val="00540DEC"/>
    <w:rsid w:val="00695BD3"/>
    <w:rsid w:val="00757847"/>
    <w:rsid w:val="0090717E"/>
    <w:rsid w:val="00971B85"/>
    <w:rsid w:val="009B0C98"/>
    <w:rsid w:val="009F3019"/>
    <w:rsid w:val="00B108CA"/>
    <w:rsid w:val="00B13F7C"/>
    <w:rsid w:val="00C47966"/>
    <w:rsid w:val="00CC7139"/>
    <w:rsid w:val="00CD0673"/>
    <w:rsid w:val="00CD0BBB"/>
    <w:rsid w:val="00CD4A6F"/>
    <w:rsid w:val="00CE70C2"/>
    <w:rsid w:val="00E10E95"/>
    <w:rsid w:val="01083A1B"/>
    <w:rsid w:val="02222B64"/>
    <w:rsid w:val="033B60E7"/>
    <w:rsid w:val="036E7C38"/>
    <w:rsid w:val="03865B93"/>
    <w:rsid w:val="038F7744"/>
    <w:rsid w:val="0394141E"/>
    <w:rsid w:val="03A43CC9"/>
    <w:rsid w:val="04227B03"/>
    <w:rsid w:val="04837BEF"/>
    <w:rsid w:val="06A67321"/>
    <w:rsid w:val="06CE66D3"/>
    <w:rsid w:val="08642882"/>
    <w:rsid w:val="08AC66D8"/>
    <w:rsid w:val="0A3F6336"/>
    <w:rsid w:val="0B4E68D2"/>
    <w:rsid w:val="0B607E36"/>
    <w:rsid w:val="0B8724B0"/>
    <w:rsid w:val="0B9E178A"/>
    <w:rsid w:val="0D5F6D0D"/>
    <w:rsid w:val="0DFC68BF"/>
    <w:rsid w:val="0F5256AD"/>
    <w:rsid w:val="0FAD40D0"/>
    <w:rsid w:val="10842128"/>
    <w:rsid w:val="116C340C"/>
    <w:rsid w:val="11DB69E8"/>
    <w:rsid w:val="136026CC"/>
    <w:rsid w:val="136B2D89"/>
    <w:rsid w:val="13A326FE"/>
    <w:rsid w:val="13CC2B70"/>
    <w:rsid w:val="13DC3DE9"/>
    <w:rsid w:val="14B33C9B"/>
    <w:rsid w:val="16CF7A8E"/>
    <w:rsid w:val="18037F93"/>
    <w:rsid w:val="193E61FD"/>
    <w:rsid w:val="1C137DFE"/>
    <w:rsid w:val="1C263105"/>
    <w:rsid w:val="1C4C4D9F"/>
    <w:rsid w:val="1CE32192"/>
    <w:rsid w:val="1CF0067C"/>
    <w:rsid w:val="1CF16C6A"/>
    <w:rsid w:val="1DFD1C2B"/>
    <w:rsid w:val="1EE90EB8"/>
    <w:rsid w:val="1F934A2C"/>
    <w:rsid w:val="1FB43BE4"/>
    <w:rsid w:val="1FB43ED9"/>
    <w:rsid w:val="2230239E"/>
    <w:rsid w:val="22947524"/>
    <w:rsid w:val="232F631F"/>
    <w:rsid w:val="24144A8C"/>
    <w:rsid w:val="26C72740"/>
    <w:rsid w:val="27A00365"/>
    <w:rsid w:val="27CC6418"/>
    <w:rsid w:val="27D36090"/>
    <w:rsid w:val="27E0613D"/>
    <w:rsid w:val="27FE36D7"/>
    <w:rsid w:val="28860C38"/>
    <w:rsid w:val="29767C9B"/>
    <w:rsid w:val="29771C3E"/>
    <w:rsid w:val="2A156E4B"/>
    <w:rsid w:val="2A33141D"/>
    <w:rsid w:val="2A405D9E"/>
    <w:rsid w:val="2A853FED"/>
    <w:rsid w:val="2B3F44A1"/>
    <w:rsid w:val="2B4E33E6"/>
    <w:rsid w:val="2BB44F5B"/>
    <w:rsid w:val="2C026084"/>
    <w:rsid w:val="2C284461"/>
    <w:rsid w:val="2C460CBB"/>
    <w:rsid w:val="2C94543E"/>
    <w:rsid w:val="2E2A63ED"/>
    <w:rsid w:val="2F943EC2"/>
    <w:rsid w:val="301133B0"/>
    <w:rsid w:val="30B4494E"/>
    <w:rsid w:val="30C05E44"/>
    <w:rsid w:val="339E45C2"/>
    <w:rsid w:val="33E870BF"/>
    <w:rsid w:val="34431185"/>
    <w:rsid w:val="35C67A45"/>
    <w:rsid w:val="35C86A01"/>
    <w:rsid w:val="35E6011D"/>
    <w:rsid w:val="360C67F9"/>
    <w:rsid w:val="363122FF"/>
    <w:rsid w:val="367C0140"/>
    <w:rsid w:val="36A95613"/>
    <w:rsid w:val="37F8416E"/>
    <w:rsid w:val="39B20F40"/>
    <w:rsid w:val="3A743324"/>
    <w:rsid w:val="3B66422D"/>
    <w:rsid w:val="3CB54F0B"/>
    <w:rsid w:val="3D7E11FA"/>
    <w:rsid w:val="3DA72A5F"/>
    <w:rsid w:val="3F5B7442"/>
    <w:rsid w:val="415177D1"/>
    <w:rsid w:val="41BC0778"/>
    <w:rsid w:val="43DD1CF8"/>
    <w:rsid w:val="43F65C23"/>
    <w:rsid w:val="44BB721B"/>
    <w:rsid w:val="45416A14"/>
    <w:rsid w:val="46202581"/>
    <w:rsid w:val="478250EF"/>
    <w:rsid w:val="4882299C"/>
    <w:rsid w:val="48D800BB"/>
    <w:rsid w:val="4900716A"/>
    <w:rsid w:val="494B7D8C"/>
    <w:rsid w:val="4AB759E5"/>
    <w:rsid w:val="4AD14842"/>
    <w:rsid w:val="4B05751D"/>
    <w:rsid w:val="4B4721F5"/>
    <w:rsid w:val="4C5E3550"/>
    <w:rsid w:val="4C8D371B"/>
    <w:rsid w:val="4DAE5C28"/>
    <w:rsid w:val="4E582509"/>
    <w:rsid w:val="4EAC1B4A"/>
    <w:rsid w:val="4F5457AE"/>
    <w:rsid w:val="505D135D"/>
    <w:rsid w:val="51B603F8"/>
    <w:rsid w:val="552B019E"/>
    <w:rsid w:val="557408BA"/>
    <w:rsid w:val="56351C36"/>
    <w:rsid w:val="566C2237"/>
    <w:rsid w:val="57203363"/>
    <w:rsid w:val="582F71C2"/>
    <w:rsid w:val="589F2EC4"/>
    <w:rsid w:val="58D17BA3"/>
    <w:rsid w:val="58D60BAE"/>
    <w:rsid w:val="59AB3990"/>
    <w:rsid w:val="5A131B27"/>
    <w:rsid w:val="5DAF5EBF"/>
    <w:rsid w:val="5E804938"/>
    <w:rsid w:val="5ED137EF"/>
    <w:rsid w:val="5FCD6F91"/>
    <w:rsid w:val="5FE20F13"/>
    <w:rsid w:val="61F854AA"/>
    <w:rsid w:val="620325D3"/>
    <w:rsid w:val="627252CC"/>
    <w:rsid w:val="636E5D23"/>
    <w:rsid w:val="63E404CA"/>
    <w:rsid w:val="65BE5490"/>
    <w:rsid w:val="660F51DC"/>
    <w:rsid w:val="665128A1"/>
    <w:rsid w:val="670C4263"/>
    <w:rsid w:val="67A23837"/>
    <w:rsid w:val="68D0462B"/>
    <w:rsid w:val="68F4641C"/>
    <w:rsid w:val="6A586FBE"/>
    <w:rsid w:val="6A966644"/>
    <w:rsid w:val="6B0F1E53"/>
    <w:rsid w:val="6B916CD3"/>
    <w:rsid w:val="6CC5048A"/>
    <w:rsid w:val="6D30243F"/>
    <w:rsid w:val="6DB22660"/>
    <w:rsid w:val="6DC60C7C"/>
    <w:rsid w:val="6DD25B7D"/>
    <w:rsid w:val="6DE609F9"/>
    <w:rsid w:val="6DEA3AF5"/>
    <w:rsid w:val="6E274360"/>
    <w:rsid w:val="6E7E6B5B"/>
    <w:rsid w:val="6F191848"/>
    <w:rsid w:val="6F783640"/>
    <w:rsid w:val="70570E97"/>
    <w:rsid w:val="7133459D"/>
    <w:rsid w:val="71456297"/>
    <w:rsid w:val="71632F1A"/>
    <w:rsid w:val="726D703E"/>
    <w:rsid w:val="72970B3D"/>
    <w:rsid w:val="72CD3A35"/>
    <w:rsid w:val="730A4C34"/>
    <w:rsid w:val="73373E59"/>
    <w:rsid w:val="74D8524D"/>
    <w:rsid w:val="7518481C"/>
    <w:rsid w:val="75B5332C"/>
    <w:rsid w:val="77F85149"/>
    <w:rsid w:val="792342CC"/>
    <w:rsid w:val="79441F1A"/>
    <w:rsid w:val="7B3913A0"/>
    <w:rsid w:val="7B962C0F"/>
    <w:rsid w:val="7BB30B02"/>
    <w:rsid w:val="7D5D7733"/>
    <w:rsid w:val="7DAB2E8D"/>
    <w:rsid w:val="7DC227DE"/>
    <w:rsid w:val="7F362C8C"/>
    <w:rsid w:val="7F726A11"/>
    <w:rsid w:val="7F8569FB"/>
    <w:rsid w:val="7FC64409"/>
    <w:rsid w:val="7FE8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CA"/>
    <w:pPr>
      <w:widowControl w:val="0"/>
      <w:jc w:val="both"/>
    </w:pPr>
    <w:rPr>
      <w:rFonts w:ascii="Calibri" w:hAnsi="Calibri" w:cs="华文仿宋"/>
      <w:spacing w:val="-1"/>
      <w:position w:val="-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108C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08CA"/>
    <w:rPr>
      <w:rFonts w:ascii="Calibri" w:hAnsi="Calibri" w:cs="华文仿宋"/>
      <w:sz w:val="32"/>
      <w:szCs w:val="32"/>
    </w:rPr>
  </w:style>
  <w:style w:type="paragraph" w:styleId="Footer">
    <w:name w:val="footer"/>
    <w:basedOn w:val="Normal"/>
    <w:link w:val="FooterChar"/>
    <w:uiPriority w:val="99"/>
    <w:rsid w:val="00B1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08CA"/>
    <w:rPr>
      <w:rFonts w:ascii="Calibri" w:hAnsi="Calibri" w:cs="华文仿宋"/>
      <w:sz w:val="18"/>
      <w:szCs w:val="18"/>
    </w:rPr>
  </w:style>
  <w:style w:type="paragraph" w:styleId="NormalWeb">
    <w:name w:val="Normal (Web)"/>
    <w:basedOn w:val="Normal"/>
    <w:uiPriority w:val="99"/>
    <w:rsid w:val="00B108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uiPriority w:val="99"/>
    <w:qFormat/>
    <w:rsid w:val="00B108CA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B108CA"/>
    <w:rPr>
      <w:rFonts w:cs="Times New Roman"/>
    </w:rPr>
  </w:style>
  <w:style w:type="paragraph" w:customStyle="1" w:styleId="Tablecaption1">
    <w:name w:val="Table caption|1"/>
    <w:basedOn w:val="Normal"/>
    <w:uiPriority w:val="99"/>
    <w:rsid w:val="00B108CA"/>
    <w:pPr>
      <w:shd w:val="clear" w:color="auto" w:fill="FFFFFF"/>
      <w:spacing w:line="220" w:lineRule="exact"/>
    </w:pPr>
    <w:rPr>
      <w:rFonts w:ascii="PMingLiUfalt" w:eastAsia="PMingLiUfalt" w:hAnsi="PMingLiUfalt" w:cs="PMingLiUfalt"/>
      <w:spacing w:val="30"/>
      <w:sz w:val="22"/>
      <w:szCs w:val="22"/>
    </w:rPr>
  </w:style>
  <w:style w:type="character" w:customStyle="1" w:styleId="font11">
    <w:name w:val="font11"/>
    <w:basedOn w:val="DefaultParagraphFont"/>
    <w:uiPriority w:val="99"/>
    <w:rsid w:val="00B108CA"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B108CA"/>
    <w:rPr>
      <w:rFonts w:ascii="仿宋" w:eastAsia="仿宋" w:hAnsi="仿宋" w:cs="仿宋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高县人力资源和社会保障局 高县卫生和计划生育局 </dc:title>
  <dc:subject/>
  <dc:creator>Administrator</dc:creator>
  <cp:keywords/>
  <dc:description/>
  <cp:lastModifiedBy>wy51</cp:lastModifiedBy>
  <cp:revision>2</cp:revision>
  <cp:lastPrinted>2018-06-25T02:16:00Z</cp:lastPrinted>
  <dcterms:created xsi:type="dcterms:W3CDTF">2018-06-27T08:42:00Z</dcterms:created>
  <dcterms:modified xsi:type="dcterms:W3CDTF">2018-06-27T08:42:00Z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