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4" w:rsidRDefault="00BC4E14" w:rsidP="00F7371F">
      <w:pPr>
        <w:widowControl w:val="0"/>
        <w:adjustRightInd/>
        <w:snapToGrid/>
        <w:spacing w:after="0" w:line="500" w:lineRule="exact"/>
        <w:ind w:firstLineChars="0" w:firstLine="0"/>
        <w:jc w:val="center"/>
        <w:rPr>
          <w:rFonts w:ascii="仿宋_GB2312" w:hAnsi="黑体"/>
        </w:rPr>
      </w:pPr>
      <w:r>
        <w:rPr>
          <w:rFonts w:ascii="方正小标宋简体" w:eastAsia="方正小标宋简体" w:hAnsi="Times New Roman" w:hint="eastAsia"/>
          <w:kern w:val="2"/>
          <w:sz w:val="36"/>
          <w:szCs w:val="24"/>
        </w:rPr>
        <w:t>公开招聘报名表</w:t>
      </w:r>
    </w:p>
    <w:tbl>
      <w:tblPr>
        <w:tblpPr w:leftFromText="180" w:rightFromText="180" w:vertAnchor="page" w:horzAnchor="margin" w:tblpXSpec="center" w:tblpY="2652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84"/>
        <w:gridCol w:w="1081"/>
        <w:gridCol w:w="430"/>
        <w:gridCol w:w="183"/>
        <w:gridCol w:w="538"/>
        <w:gridCol w:w="539"/>
        <w:gridCol w:w="15"/>
        <w:gridCol w:w="166"/>
        <w:gridCol w:w="792"/>
        <w:gridCol w:w="709"/>
        <w:gridCol w:w="1417"/>
        <w:gridCol w:w="586"/>
        <w:gridCol w:w="666"/>
        <w:gridCol w:w="982"/>
      </w:tblGrid>
      <w:tr w:rsidR="00BC4E14" w:rsidRPr="00222CFC">
        <w:trPr>
          <w:cantSplit/>
          <w:trHeight w:val="43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性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别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近期</w:t>
            </w: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照片</w:t>
            </w: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小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寸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>)</w:t>
            </w:r>
          </w:p>
        </w:tc>
      </w:tr>
      <w:tr w:rsidR="00BC4E14" w:rsidRPr="00222CFC">
        <w:trPr>
          <w:cantSplit/>
          <w:trHeight w:val="455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3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099" w:type="dxa"/>
            <w:gridSpan w:val="5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5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3744" w:type="dxa"/>
            <w:gridSpan w:val="8"/>
            <w:tcBorders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邮编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5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5870" w:type="dxa"/>
            <w:gridSpan w:val="10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51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2786" w:type="dxa"/>
            <w:gridSpan w:val="6"/>
            <w:tcBorders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计算机水平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18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在校时间</w:t>
            </w:r>
          </w:p>
        </w:tc>
        <w:tc>
          <w:tcPr>
            <w:tcW w:w="4762" w:type="dxa"/>
            <w:gridSpan w:val="8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所在院校及专业</w:t>
            </w: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学历、学位</w:t>
            </w: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762" w:type="dxa"/>
            <w:gridSpan w:val="8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single" w:sz="12" w:space="0" w:color="auto"/>
            </w:tcBorders>
          </w:tcPr>
          <w:p w:rsidR="00BC4E14" w:rsidRDefault="00BC4E14" w:rsidP="00BC4E14">
            <w:pPr>
              <w:widowControl w:val="0"/>
              <w:adjustRightInd/>
              <w:snapToGrid/>
              <w:spacing w:after="0" w:line="360" w:lineRule="exact"/>
              <w:ind w:firstLineChars="100" w:firstLine="3168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762" w:type="dxa"/>
            <w:gridSpan w:val="8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762" w:type="dxa"/>
            <w:gridSpan w:val="8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工作经历</w:t>
            </w: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或</w:t>
            </w: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在何单位、岗位工作</w:t>
            </w:r>
          </w:p>
        </w:tc>
      </w:tr>
      <w:tr w:rsidR="00BC4E14" w:rsidRPr="00222CFC">
        <w:trPr>
          <w:cantSplit/>
          <w:trHeight w:val="397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70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45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关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系</w:t>
            </w:r>
          </w:p>
        </w:tc>
        <w:tc>
          <w:tcPr>
            <w:tcW w:w="1151" w:type="dxa"/>
            <w:gridSpan w:val="3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姓　名</w:t>
            </w:r>
          </w:p>
        </w:tc>
        <w:tc>
          <w:tcPr>
            <w:tcW w:w="720" w:type="dxa"/>
            <w:gridSpan w:val="3"/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年龄</w:t>
            </w: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职务</w:t>
            </w: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51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51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51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51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3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BC4E14" w:rsidRPr="00222CFC">
        <w:trPr>
          <w:cantSplit/>
          <w:trHeight w:val="1111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报考单位及专业类别</w:t>
            </w:r>
          </w:p>
          <w:p w:rsidR="00BC4E14" w:rsidRDefault="00BC4E14" w:rsidP="00BC4E14">
            <w:pPr>
              <w:widowControl w:val="0"/>
              <w:adjustRightInd/>
              <w:snapToGrid/>
              <w:spacing w:after="0" w:line="360" w:lineRule="exact"/>
              <w:ind w:firstLineChars="300" w:firstLine="31680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02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E14" w:rsidRDefault="00BC4E14" w:rsidP="00BC4E14">
            <w:pPr>
              <w:widowControl w:val="0"/>
              <w:adjustRightInd/>
              <w:snapToGrid/>
              <w:spacing w:after="0" w:line="360" w:lineRule="exact"/>
              <w:ind w:firstLine="3168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 xml:space="preserve">                        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签字：</w:t>
            </w:r>
            <w:r>
              <w:rPr>
                <w:rFonts w:ascii="宋体" w:eastAsia="宋体" w:hAnsi="宋体"/>
                <w:kern w:val="2"/>
                <w:sz w:val="21"/>
                <w:szCs w:val="21"/>
              </w:rPr>
              <w:t xml:space="preserve">                   </w:t>
            </w:r>
            <w:r>
              <w:rPr>
                <w:rFonts w:ascii="宋体" w:eastAsia="宋体" w:hAnsi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BC4E14" w:rsidRPr="0022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center"/>
              <w:rPr>
                <w:rFonts w:ascii="宋体" w:eastAsia="宋体" w:hAnsi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Times New Roman" w:hint="eastAsia"/>
                <w:kern w:val="2"/>
                <w:sz w:val="21"/>
                <w:szCs w:val="21"/>
              </w:rPr>
              <w:t>招聘单位审核意见</w:t>
            </w:r>
          </w:p>
        </w:tc>
        <w:tc>
          <w:tcPr>
            <w:tcW w:w="8104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Times New Roman"/>
                <w:kern w:val="2"/>
                <w:sz w:val="21"/>
                <w:szCs w:val="21"/>
              </w:rPr>
            </w:pPr>
          </w:p>
          <w:p w:rsidR="00BC4E14" w:rsidRDefault="00BC4E14">
            <w:pPr>
              <w:widowControl w:val="0"/>
              <w:adjustRightInd/>
              <w:snapToGrid/>
              <w:spacing w:after="0" w:line="360" w:lineRule="exact"/>
              <w:ind w:firstLineChars="0" w:firstLine="0"/>
              <w:jc w:val="both"/>
              <w:rPr>
                <w:rFonts w:ascii="宋体" w:eastAsia="宋体" w:hAnsi="Times New Roman"/>
                <w:kern w:val="2"/>
                <w:sz w:val="21"/>
                <w:szCs w:val="21"/>
              </w:rPr>
            </w:pPr>
          </w:p>
          <w:p w:rsidR="00BC4E14" w:rsidRDefault="00BC4E14" w:rsidP="00BC4E14">
            <w:pPr>
              <w:widowControl w:val="0"/>
              <w:adjustRightInd/>
              <w:snapToGrid/>
              <w:spacing w:after="0" w:line="360" w:lineRule="exact"/>
              <w:ind w:rightChars="205" w:right="31680" w:firstLineChars="0" w:firstLine="0"/>
              <w:jc w:val="center"/>
              <w:rPr>
                <w:rFonts w:ascii="宋体" w:eastAsia="宋体" w:hAnsi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Times New Roman"/>
                <w:kern w:val="2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宋体" w:eastAsia="宋体" w:hAnsi="Times New Roman" w:hint="eastAsia"/>
                <w:kern w:val="2"/>
                <w:sz w:val="21"/>
                <w:szCs w:val="21"/>
              </w:rPr>
              <w:t>年　　月　　日　　（盖章）</w:t>
            </w:r>
          </w:p>
        </w:tc>
      </w:tr>
    </w:tbl>
    <w:p w:rsidR="00BC4E14" w:rsidRDefault="00BC4E14">
      <w:pPr>
        <w:widowControl w:val="0"/>
        <w:adjustRightInd/>
        <w:snapToGrid/>
        <w:spacing w:after="0" w:line="500" w:lineRule="exact"/>
        <w:ind w:firstLineChars="0" w:firstLine="0"/>
        <w:rPr>
          <w:rFonts w:ascii="仿宋_GB2312" w:hAnsi="黑体"/>
        </w:rPr>
      </w:pPr>
    </w:p>
    <w:sectPr w:rsidR="00BC4E14" w:rsidSect="001B1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51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14" w:rsidRDefault="00BC4E14" w:rsidP="00DE71AF">
      <w:pPr>
        <w:spacing w:after="0" w:line="240" w:lineRule="auto"/>
        <w:ind w:firstLine="31680"/>
      </w:pPr>
      <w:r>
        <w:separator/>
      </w:r>
    </w:p>
  </w:endnote>
  <w:endnote w:type="continuationSeparator" w:id="1">
    <w:p w:rsidR="00BC4E14" w:rsidRDefault="00BC4E14" w:rsidP="00DE71AF">
      <w:pPr>
        <w:spacing w:after="0"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 w:rsidP="00DE71AF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 w:rsidP="00F7371F">
    <w:pPr>
      <w:pStyle w:val="Footer"/>
      <w:ind w:firstLine="316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F7371F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BC4E14" w:rsidRDefault="00BC4E14" w:rsidP="00DE71AF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 w:rsidP="00DE71AF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14" w:rsidRDefault="00BC4E14" w:rsidP="00DE71AF">
      <w:pPr>
        <w:spacing w:after="0" w:line="240" w:lineRule="auto"/>
        <w:ind w:firstLine="31680"/>
      </w:pPr>
      <w:r>
        <w:separator/>
      </w:r>
    </w:p>
  </w:footnote>
  <w:footnote w:type="continuationSeparator" w:id="1">
    <w:p w:rsidR="00BC4E14" w:rsidRDefault="00BC4E14" w:rsidP="00DE71AF">
      <w:pPr>
        <w:spacing w:after="0"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 w:rsidP="00DE71AF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14" w:rsidRDefault="00BC4E14" w:rsidP="00DE71AF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90"/>
    <w:rsid w:val="0000120C"/>
    <w:rsid w:val="000129A9"/>
    <w:rsid w:val="00052488"/>
    <w:rsid w:val="000531F1"/>
    <w:rsid w:val="00065333"/>
    <w:rsid w:val="00066890"/>
    <w:rsid w:val="00077181"/>
    <w:rsid w:val="0008141E"/>
    <w:rsid w:val="000A3B22"/>
    <w:rsid w:val="000B6911"/>
    <w:rsid w:val="000F56CF"/>
    <w:rsid w:val="000F7F66"/>
    <w:rsid w:val="00120DB1"/>
    <w:rsid w:val="00164BB5"/>
    <w:rsid w:val="00195715"/>
    <w:rsid w:val="001B153F"/>
    <w:rsid w:val="001B1A00"/>
    <w:rsid w:val="001C1A05"/>
    <w:rsid w:val="001C753E"/>
    <w:rsid w:val="001D7289"/>
    <w:rsid w:val="0020767D"/>
    <w:rsid w:val="00211065"/>
    <w:rsid w:val="0021368F"/>
    <w:rsid w:val="00222CFC"/>
    <w:rsid w:val="00225289"/>
    <w:rsid w:val="00235BBA"/>
    <w:rsid w:val="002870B6"/>
    <w:rsid w:val="00297524"/>
    <w:rsid w:val="00305144"/>
    <w:rsid w:val="003157EF"/>
    <w:rsid w:val="00322DC0"/>
    <w:rsid w:val="00372724"/>
    <w:rsid w:val="003E0CAB"/>
    <w:rsid w:val="003E1ED4"/>
    <w:rsid w:val="003E6BCC"/>
    <w:rsid w:val="003F7B2F"/>
    <w:rsid w:val="00402029"/>
    <w:rsid w:val="00437104"/>
    <w:rsid w:val="00442EB8"/>
    <w:rsid w:val="0045617B"/>
    <w:rsid w:val="004A6067"/>
    <w:rsid w:val="004D0BFF"/>
    <w:rsid w:val="004E4063"/>
    <w:rsid w:val="00510908"/>
    <w:rsid w:val="0057134A"/>
    <w:rsid w:val="005D2FBD"/>
    <w:rsid w:val="0061145D"/>
    <w:rsid w:val="00642B0F"/>
    <w:rsid w:val="00673A59"/>
    <w:rsid w:val="0068666B"/>
    <w:rsid w:val="006E069E"/>
    <w:rsid w:val="006F4855"/>
    <w:rsid w:val="00734589"/>
    <w:rsid w:val="00797FA4"/>
    <w:rsid w:val="007C6108"/>
    <w:rsid w:val="007F5554"/>
    <w:rsid w:val="00803264"/>
    <w:rsid w:val="008111CA"/>
    <w:rsid w:val="00815354"/>
    <w:rsid w:val="00826D1A"/>
    <w:rsid w:val="0085756A"/>
    <w:rsid w:val="00866BB1"/>
    <w:rsid w:val="00886ACB"/>
    <w:rsid w:val="008E5510"/>
    <w:rsid w:val="00901866"/>
    <w:rsid w:val="00902527"/>
    <w:rsid w:val="009029A6"/>
    <w:rsid w:val="0091607F"/>
    <w:rsid w:val="00962505"/>
    <w:rsid w:val="009720F4"/>
    <w:rsid w:val="009C01D0"/>
    <w:rsid w:val="009E0E38"/>
    <w:rsid w:val="009F59BD"/>
    <w:rsid w:val="00A67D8E"/>
    <w:rsid w:val="00AD7D3F"/>
    <w:rsid w:val="00B0336F"/>
    <w:rsid w:val="00B9621E"/>
    <w:rsid w:val="00BA1A99"/>
    <w:rsid w:val="00BB008D"/>
    <w:rsid w:val="00BC4E14"/>
    <w:rsid w:val="00BE125D"/>
    <w:rsid w:val="00C16F83"/>
    <w:rsid w:val="00C20940"/>
    <w:rsid w:val="00C55A81"/>
    <w:rsid w:val="00CA4713"/>
    <w:rsid w:val="00CC3DFD"/>
    <w:rsid w:val="00CC4652"/>
    <w:rsid w:val="00D36DEB"/>
    <w:rsid w:val="00D66B38"/>
    <w:rsid w:val="00DE1208"/>
    <w:rsid w:val="00DE71AF"/>
    <w:rsid w:val="00DF2052"/>
    <w:rsid w:val="00E31B11"/>
    <w:rsid w:val="00EB150D"/>
    <w:rsid w:val="00EB28F4"/>
    <w:rsid w:val="00EF29F0"/>
    <w:rsid w:val="00EF45C4"/>
    <w:rsid w:val="00F36AAB"/>
    <w:rsid w:val="00F7371F"/>
    <w:rsid w:val="00FB2D80"/>
    <w:rsid w:val="00FE169A"/>
    <w:rsid w:val="00FF1036"/>
    <w:rsid w:val="15A00585"/>
    <w:rsid w:val="171600D7"/>
    <w:rsid w:val="22781421"/>
    <w:rsid w:val="3A185902"/>
    <w:rsid w:val="3FCC263D"/>
    <w:rsid w:val="61CD36A4"/>
    <w:rsid w:val="666422E1"/>
    <w:rsid w:val="6CC3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00"/>
    <w:pPr>
      <w:adjustRightInd w:val="0"/>
      <w:snapToGrid w:val="0"/>
      <w:spacing w:after="200" w:line="560" w:lineRule="exact"/>
      <w:ind w:firstLineChars="200" w:firstLine="200"/>
    </w:pPr>
    <w:rPr>
      <w:rFonts w:ascii="Tahoma" w:eastAsia="仿宋_GB2312" w:hAnsi="Tahoma"/>
      <w:kern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B1A0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A00"/>
    <w:rPr>
      <w:rFonts w:ascii="Tahoma" w:eastAsia="仿宋_GB2312" w:hAnsi="Tahoma" w:cs="Times New Roman"/>
      <w:kern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1B1A0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A00"/>
    <w:rPr>
      <w:rFonts w:ascii="Tahoma" w:eastAsia="仿宋_GB2312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1A00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1A00"/>
    <w:rPr>
      <w:rFonts w:ascii="Tahoma" w:eastAsia="仿宋_GB2312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B1A0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1A00"/>
    <w:rPr>
      <w:rFonts w:ascii="Tahoma" w:eastAsia="仿宋_GB2312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1B1A00"/>
    <w:pPr>
      <w:adjustRightInd/>
      <w:snapToGrid/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1B1A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B1A0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B1A0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公开招聘报名表</dc:title>
  <dc:subject/>
  <dc:creator>admin</dc:creator>
  <cp:keywords/>
  <dc:description/>
  <cp:lastModifiedBy>wy51</cp:lastModifiedBy>
  <cp:revision>2</cp:revision>
  <cp:lastPrinted>2018-11-07T01:52:00Z</cp:lastPrinted>
  <dcterms:created xsi:type="dcterms:W3CDTF">2018-11-15T02:59:00Z</dcterms:created>
  <dcterms:modified xsi:type="dcterms:W3CDTF">2018-11-15T02:59:00Z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