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both"/>
        <w:textAlignment w:val="baseline"/>
        <w:rPr>
          <w:rFonts w:ascii="方正黑体_GBK" w:hAnsi="方正黑体_GBK" w:eastAsia="方正黑体_GBK" w:cs="方正黑体_GBK"/>
          <w:b/>
          <w:spacing w:val="15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/>
          <w:spacing w:val="15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b/>
          <w:spacing w:val="15"/>
          <w:sz w:val="32"/>
          <w:szCs w:val="32"/>
        </w:rPr>
        <w:t>1</w:t>
      </w:r>
    </w:p>
    <w:tbl>
      <w:tblPr>
        <w:tblStyle w:val="7"/>
        <w:tblW w:w="9606" w:type="dxa"/>
        <w:tblInd w:w="-41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1779"/>
        <w:gridCol w:w="567"/>
        <w:gridCol w:w="1153"/>
        <w:gridCol w:w="540"/>
        <w:gridCol w:w="1001"/>
        <w:gridCol w:w="1440"/>
        <w:gridCol w:w="1260"/>
        <w:gridCol w:w="720"/>
        <w:gridCol w:w="7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2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</w:rPr>
              <w:t>序号</w:t>
            </w:r>
          </w:p>
        </w:tc>
        <w:tc>
          <w:tcPr>
            <w:tcW w:w="1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2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  <w:lang w:eastAsia="zh-CN"/>
              </w:rPr>
              <w:t>招聘</w:t>
            </w: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</w:rPr>
              <w:t>岗位</w:t>
            </w:r>
          </w:p>
        </w:tc>
        <w:tc>
          <w:tcPr>
            <w:tcW w:w="5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2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</w:rPr>
              <w:t>招聘职数</w:t>
            </w:r>
          </w:p>
        </w:tc>
        <w:tc>
          <w:tcPr>
            <w:tcW w:w="53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2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</w:rPr>
              <w:t>招聘岗位资格条件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</w:rPr>
              <w:t>招聘方式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2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2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</w:rPr>
              <w:t>学历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2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</w:rPr>
              <w:t>年龄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2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</w:rPr>
              <w:t>专业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200" w:lineRule="exact"/>
              <w:jc w:val="center"/>
              <w:textAlignment w:val="center"/>
              <w:rPr>
                <w:rFonts w:ascii="方正黑体_GBK" w:hAnsi="方正黑体_GBK" w:eastAsia="方正黑体_GBK" w:cs="方正黑体_GBK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</w:rPr>
              <w:t>资格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00" w:lineRule="exact"/>
              <w:jc w:val="center"/>
              <w:rPr>
                <w:rFonts w:ascii="方正黑体_GBK" w:hAnsi="方正黑体_GBK" w:eastAsia="方正黑体_GBK" w:cs="方正黑体_GBK"/>
                <w:sz w:val="20"/>
                <w:szCs w:val="20"/>
              </w:rPr>
            </w:pPr>
            <w:r>
              <w:rPr>
                <w:rFonts w:hint="eastAsia" w:ascii="方正黑体_GBK" w:hAnsi="方正黑体_GBK" w:eastAsia="方正黑体_GBK" w:cs="方正黑体_GBK"/>
                <w:sz w:val="20"/>
                <w:szCs w:val="20"/>
              </w:rPr>
              <w:t>其他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护理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0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0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大专及以上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35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岁以下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0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护理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学类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具有护士及以上资格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00" w:lineRule="exact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具有近两年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连续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从事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病房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护理工作的经历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面试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、待遇执行医院工资、绩效管理规定；</w:t>
            </w: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、如岗位报名人数低于招聘职数，则相应调减招聘职数。</w:t>
            </w:r>
          </w:p>
          <w:p>
            <w:pPr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药士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0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大专及以上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40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岁以下</w:t>
            </w: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临床医学类、药学类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具有药士及以上资格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00" w:lineRule="exact"/>
              <w:jc w:val="both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具有近两年连续从事药房工作的经历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面试</w:t>
            </w: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合计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adjustRightInd/>
              <w:snapToGrid/>
              <w:spacing w:after="0" w:line="20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34</w:t>
            </w:r>
          </w:p>
        </w:tc>
        <w:tc>
          <w:tcPr>
            <w:tcW w:w="1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textAlignment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spacing w:after="0"/>
        <w:rPr>
          <w:rFonts w:hint="eastAsia" w:ascii="宋体" w:hAnsi="宋体" w:eastAsia="宋体" w:cs="宋体"/>
          <w:sz w:val="24"/>
          <w:lang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 xml:space="preserve">— </w:t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6</w:t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45CB"/>
    <w:rsid w:val="000069A9"/>
    <w:rsid w:val="00025995"/>
    <w:rsid w:val="00041B88"/>
    <w:rsid w:val="00042EB2"/>
    <w:rsid w:val="00050388"/>
    <w:rsid w:val="00066378"/>
    <w:rsid w:val="0007161B"/>
    <w:rsid w:val="00080FB7"/>
    <w:rsid w:val="0008405A"/>
    <w:rsid w:val="00095AD8"/>
    <w:rsid w:val="000A1336"/>
    <w:rsid w:val="000A2CF0"/>
    <w:rsid w:val="000A31B4"/>
    <w:rsid w:val="000A59AF"/>
    <w:rsid w:val="000B0F16"/>
    <w:rsid w:val="000B4490"/>
    <w:rsid w:val="000B589C"/>
    <w:rsid w:val="000C0E00"/>
    <w:rsid w:val="000D0CF1"/>
    <w:rsid w:val="000D702C"/>
    <w:rsid w:val="000F5EBD"/>
    <w:rsid w:val="0010040A"/>
    <w:rsid w:val="00102678"/>
    <w:rsid w:val="001068F7"/>
    <w:rsid w:val="00145AB5"/>
    <w:rsid w:val="00147F7D"/>
    <w:rsid w:val="00150516"/>
    <w:rsid w:val="00151423"/>
    <w:rsid w:val="00151558"/>
    <w:rsid w:val="001566DA"/>
    <w:rsid w:val="00164AFF"/>
    <w:rsid w:val="001656A2"/>
    <w:rsid w:val="00182EEF"/>
    <w:rsid w:val="001875F9"/>
    <w:rsid w:val="00197ED8"/>
    <w:rsid w:val="001B1BA1"/>
    <w:rsid w:val="001C001B"/>
    <w:rsid w:val="001E1357"/>
    <w:rsid w:val="001E3BC8"/>
    <w:rsid w:val="001E68D6"/>
    <w:rsid w:val="001E691B"/>
    <w:rsid w:val="001F125D"/>
    <w:rsid w:val="001F3385"/>
    <w:rsid w:val="00206D37"/>
    <w:rsid w:val="00211080"/>
    <w:rsid w:val="00224EB4"/>
    <w:rsid w:val="002501ED"/>
    <w:rsid w:val="00262DD1"/>
    <w:rsid w:val="00264256"/>
    <w:rsid w:val="002805A7"/>
    <w:rsid w:val="00286E9F"/>
    <w:rsid w:val="002935A9"/>
    <w:rsid w:val="002B2376"/>
    <w:rsid w:val="002C19E6"/>
    <w:rsid w:val="002C2E23"/>
    <w:rsid w:val="002D2E3C"/>
    <w:rsid w:val="002D3CF2"/>
    <w:rsid w:val="002E13CA"/>
    <w:rsid w:val="002E300B"/>
    <w:rsid w:val="002F2FAA"/>
    <w:rsid w:val="002F3BA0"/>
    <w:rsid w:val="0031675B"/>
    <w:rsid w:val="0031683B"/>
    <w:rsid w:val="00323B43"/>
    <w:rsid w:val="00327A64"/>
    <w:rsid w:val="00332C8C"/>
    <w:rsid w:val="00333AFC"/>
    <w:rsid w:val="00335CFB"/>
    <w:rsid w:val="003361E7"/>
    <w:rsid w:val="00347E34"/>
    <w:rsid w:val="00351631"/>
    <w:rsid w:val="003554E8"/>
    <w:rsid w:val="003839AC"/>
    <w:rsid w:val="003846A0"/>
    <w:rsid w:val="00391247"/>
    <w:rsid w:val="00391D6B"/>
    <w:rsid w:val="0039211D"/>
    <w:rsid w:val="0039748F"/>
    <w:rsid w:val="003B751E"/>
    <w:rsid w:val="003C104C"/>
    <w:rsid w:val="003C1DEC"/>
    <w:rsid w:val="003C279A"/>
    <w:rsid w:val="003C5BC3"/>
    <w:rsid w:val="003C5C68"/>
    <w:rsid w:val="003C6FF3"/>
    <w:rsid w:val="003D2998"/>
    <w:rsid w:val="003D37D8"/>
    <w:rsid w:val="00404EF9"/>
    <w:rsid w:val="00412490"/>
    <w:rsid w:val="00423D32"/>
    <w:rsid w:val="00427A02"/>
    <w:rsid w:val="004358AB"/>
    <w:rsid w:val="0043788F"/>
    <w:rsid w:val="004470DF"/>
    <w:rsid w:val="00450C45"/>
    <w:rsid w:val="00453912"/>
    <w:rsid w:val="00457655"/>
    <w:rsid w:val="00463B4C"/>
    <w:rsid w:val="004717F6"/>
    <w:rsid w:val="0047568A"/>
    <w:rsid w:val="00484F5D"/>
    <w:rsid w:val="00492C29"/>
    <w:rsid w:val="004A7692"/>
    <w:rsid w:val="004D76E9"/>
    <w:rsid w:val="004E0673"/>
    <w:rsid w:val="004E20AD"/>
    <w:rsid w:val="004E6D26"/>
    <w:rsid w:val="0050324A"/>
    <w:rsid w:val="00504BDA"/>
    <w:rsid w:val="00510756"/>
    <w:rsid w:val="005118CD"/>
    <w:rsid w:val="005163F3"/>
    <w:rsid w:val="0052152D"/>
    <w:rsid w:val="00536412"/>
    <w:rsid w:val="00542E93"/>
    <w:rsid w:val="00543DA8"/>
    <w:rsid w:val="00554226"/>
    <w:rsid w:val="00557F6B"/>
    <w:rsid w:val="0058458C"/>
    <w:rsid w:val="005A005D"/>
    <w:rsid w:val="005C2012"/>
    <w:rsid w:val="005C2F79"/>
    <w:rsid w:val="005C4999"/>
    <w:rsid w:val="005D30F3"/>
    <w:rsid w:val="005D53A6"/>
    <w:rsid w:val="005E7E16"/>
    <w:rsid w:val="005F5A05"/>
    <w:rsid w:val="00633E84"/>
    <w:rsid w:val="0065147B"/>
    <w:rsid w:val="006553AC"/>
    <w:rsid w:val="00656F7C"/>
    <w:rsid w:val="006674CA"/>
    <w:rsid w:val="00671E71"/>
    <w:rsid w:val="006B130F"/>
    <w:rsid w:val="006B1AA9"/>
    <w:rsid w:val="006C48E2"/>
    <w:rsid w:val="006D035E"/>
    <w:rsid w:val="006D2EFA"/>
    <w:rsid w:val="006D4695"/>
    <w:rsid w:val="006D73F4"/>
    <w:rsid w:val="006E75B6"/>
    <w:rsid w:val="00714351"/>
    <w:rsid w:val="00716AFB"/>
    <w:rsid w:val="0072070F"/>
    <w:rsid w:val="00750CC2"/>
    <w:rsid w:val="00752120"/>
    <w:rsid w:val="007521FF"/>
    <w:rsid w:val="007704E5"/>
    <w:rsid w:val="007735C8"/>
    <w:rsid w:val="00777CC7"/>
    <w:rsid w:val="00781926"/>
    <w:rsid w:val="0078269D"/>
    <w:rsid w:val="00796AA3"/>
    <w:rsid w:val="007A7F1F"/>
    <w:rsid w:val="007B5EB6"/>
    <w:rsid w:val="007B796B"/>
    <w:rsid w:val="007D4D77"/>
    <w:rsid w:val="007E0E66"/>
    <w:rsid w:val="007F5D94"/>
    <w:rsid w:val="00801BDE"/>
    <w:rsid w:val="00807B1F"/>
    <w:rsid w:val="00811FAE"/>
    <w:rsid w:val="0081423F"/>
    <w:rsid w:val="00820C1A"/>
    <w:rsid w:val="00842519"/>
    <w:rsid w:val="00847524"/>
    <w:rsid w:val="00864414"/>
    <w:rsid w:val="00865CA2"/>
    <w:rsid w:val="00872841"/>
    <w:rsid w:val="00872991"/>
    <w:rsid w:val="0089086A"/>
    <w:rsid w:val="008A1955"/>
    <w:rsid w:val="008B7726"/>
    <w:rsid w:val="008C61D6"/>
    <w:rsid w:val="008C72DC"/>
    <w:rsid w:val="008C78F8"/>
    <w:rsid w:val="008D1691"/>
    <w:rsid w:val="008E3796"/>
    <w:rsid w:val="008F1C25"/>
    <w:rsid w:val="00901041"/>
    <w:rsid w:val="00902856"/>
    <w:rsid w:val="00907A50"/>
    <w:rsid w:val="00911444"/>
    <w:rsid w:val="00932A7D"/>
    <w:rsid w:val="00936092"/>
    <w:rsid w:val="0095401B"/>
    <w:rsid w:val="00966DFE"/>
    <w:rsid w:val="00967F35"/>
    <w:rsid w:val="00974241"/>
    <w:rsid w:val="0098503E"/>
    <w:rsid w:val="00986F2A"/>
    <w:rsid w:val="0099569D"/>
    <w:rsid w:val="009A25F9"/>
    <w:rsid w:val="009A6B9C"/>
    <w:rsid w:val="009B0B33"/>
    <w:rsid w:val="009B3020"/>
    <w:rsid w:val="009C1B76"/>
    <w:rsid w:val="009E1EB1"/>
    <w:rsid w:val="009E7DF4"/>
    <w:rsid w:val="009F4A4A"/>
    <w:rsid w:val="009F54FC"/>
    <w:rsid w:val="00A00DCD"/>
    <w:rsid w:val="00A03B6E"/>
    <w:rsid w:val="00A03E5A"/>
    <w:rsid w:val="00A05DF5"/>
    <w:rsid w:val="00A36018"/>
    <w:rsid w:val="00A43EEE"/>
    <w:rsid w:val="00A45014"/>
    <w:rsid w:val="00A72270"/>
    <w:rsid w:val="00A8579B"/>
    <w:rsid w:val="00AA79B8"/>
    <w:rsid w:val="00AB0069"/>
    <w:rsid w:val="00AB28AD"/>
    <w:rsid w:val="00AB5213"/>
    <w:rsid w:val="00AC35D3"/>
    <w:rsid w:val="00AC491D"/>
    <w:rsid w:val="00AD43CF"/>
    <w:rsid w:val="00AD5CB4"/>
    <w:rsid w:val="00AE48C7"/>
    <w:rsid w:val="00B0638F"/>
    <w:rsid w:val="00B067AA"/>
    <w:rsid w:val="00B07F5E"/>
    <w:rsid w:val="00B11991"/>
    <w:rsid w:val="00B20F22"/>
    <w:rsid w:val="00B22CBD"/>
    <w:rsid w:val="00B25B69"/>
    <w:rsid w:val="00B430BB"/>
    <w:rsid w:val="00B55FA2"/>
    <w:rsid w:val="00B610DF"/>
    <w:rsid w:val="00B61282"/>
    <w:rsid w:val="00B66408"/>
    <w:rsid w:val="00B671DB"/>
    <w:rsid w:val="00B70A6D"/>
    <w:rsid w:val="00B70C85"/>
    <w:rsid w:val="00B71AD3"/>
    <w:rsid w:val="00B71B2D"/>
    <w:rsid w:val="00B77239"/>
    <w:rsid w:val="00B80B59"/>
    <w:rsid w:val="00B86212"/>
    <w:rsid w:val="00B921D5"/>
    <w:rsid w:val="00BA217E"/>
    <w:rsid w:val="00BA2F4A"/>
    <w:rsid w:val="00BB2E8C"/>
    <w:rsid w:val="00BC12AE"/>
    <w:rsid w:val="00BC570C"/>
    <w:rsid w:val="00BC74DB"/>
    <w:rsid w:val="00BC76C3"/>
    <w:rsid w:val="00BD418B"/>
    <w:rsid w:val="00BE0EDC"/>
    <w:rsid w:val="00BE6601"/>
    <w:rsid w:val="00BF398A"/>
    <w:rsid w:val="00C01653"/>
    <w:rsid w:val="00C0174A"/>
    <w:rsid w:val="00C04CA0"/>
    <w:rsid w:val="00C06B11"/>
    <w:rsid w:val="00C13F68"/>
    <w:rsid w:val="00C1758A"/>
    <w:rsid w:val="00C4504A"/>
    <w:rsid w:val="00C63028"/>
    <w:rsid w:val="00C768E4"/>
    <w:rsid w:val="00C80A44"/>
    <w:rsid w:val="00C962E0"/>
    <w:rsid w:val="00CA1CE6"/>
    <w:rsid w:val="00CA43DF"/>
    <w:rsid w:val="00CA4905"/>
    <w:rsid w:val="00CC0A2A"/>
    <w:rsid w:val="00CC2017"/>
    <w:rsid w:val="00CC39E5"/>
    <w:rsid w:val="00CC76A9"/>
    <w:rsid w:val="00CD68F0"/>
    <w:rsid w:val="00CE69ED"/>
    <w:rsid w:val="00CF0C3B"/>
    <w:rsid w:val="00CF0E1F"/>
    <w:rsid w:val="00D20349"/>
    <w:rsid w:val="00D3503D"/>
    <w:rsid w:val="00D52820"/>
    <w:rsid w:val="00D602B4"/>
    <w:rsid w:val="00D613A5"/>
    <w:rsid w:val="00D7535B"/>
    <w:rsid w:val="00D759F1"/>
    <w:rsid w:val="00D76B74"/>
    <w:rsid w:val="00D77DC2"/>
    <w:rsid w:val="00D8120D"/>
    <w:rsid w:val="00D9171D"/>
    <w:rsid w:val="00DA229C"/>
    <w:rsid w:val="00DB0387"/>
    <w:rsid w:val="00DB16EB"/>
    <w:rsid w:val="00DB1F47"/>
    <w:rsid w:val="00DB5029"/>
    <w:rsid w:val="00DB7517"/>
    <w:rsid w:val="00DC0918"/>
    <w:rsid w:val="00DC2A83"/>
    <w:rsid w:val="00DC4375"/>
    <w:rsid w:val="00DD3400"/>
    <w:rsid w:val="00E00B67"/>
    <w:rsid w:val="00E13C40"/>
    <w:rsid w:val="00E26FF3"/>
    <w:rsid w:val="00E30593"/>
    <w:rsid w:val="00E41024"/>
    <w:rsid w:val="00E50FF0"/>
    <w:rsid w:val="00E62235"/>
    <w:rsid w:val="00E646E6"/>
    <w:rsid w:val="00EA1C5C"/>
    <w:rsid w:val="00EB2328"/>
    <w:rsid w:val="00EB7830"/>
    <w:rsid w:val="00EC5799"/>
    <w:rsid w:val="00ED25A3"/>
    <w:rsid w:val="00EE1370"/>
    <w:rsid w:val="00F1444E"/>
    <w:rsid w:val="00F2003D"/>
    <w:rsid w:val="00F2127F"/>
    <w:rsid w:val="00F23A34"/>
    <w:rsid w:val="00F33A77"/>
    <w:rsid w:val="00F47F62"/>
    <w:rsid w:val="00F52500"/>
    <w:rsid w:val="00F6037B"/>
    <w:rsid w:val="00F845CB"/>
    <w:rsid w:val="00F87887"/>
    <w:rsid w:val="00F96E7D"/>
    <w:rsid w:val="00FA4CD2"/>
    <w:rsid w:val="00FC4375"/>
    <w:rsid w:val="00FD0048"/>
    <w:rsid w:val="00FD0C96"/>
    <w:rsid w:val="00FE7B5A"/>
    <w:rsid w:val="00FF26FF"/>
    <w:rsid w:val="00FF4F83"/>
    <w:rsid w:val="00FF75F0"/>
    <w:rsid w:val="0192750E"/>
    <w:rsid w:val="02664935"/>
    <w:rsid w:val="03EF2AB5"/>
    <w:rsid w:val="04A3547D"/>
    <w:rsid w:val="051E2715"/>
    <w:rsid w:val="06686145"/>
    <w:rsid w:val="06C833CE"/>
    <w:rsid w:val="070B2B9A"/>
    <w:rsid w:val="076C673D"/>
    <w:rsid w:val="0AAF67BF"/>
    <w:rsid w:val="0B651DA1"/>
    <w:rsid w:val="0BF43F16"/>
    <w:rsid w:val="0C0937AE"/>
    <w:rsid w:val="0C5164A8"/>
    <w:rsid w:val="0C6D4A91"/>
    <w:rsid w:val="0DAA6E69"/>
    <w:rsid w:val="0E2A40EF"/>
    <w:rsid w:val="0EAB55C7"/>
    <w:rsid w:val="0F157971"/>
    <w:rsid w:val="0F732AEA"/>
    <w:rsid w:val="10216CD3"/>
    <w:rsid w:val="10D96BB5"/>
    <w:rsid w:val="10F87993"/>
    <w:rsid w:val="12A4465D"/>
    <w:rsid w:val="14895FB2"/>
    <w:rsid w:val="14BF498D"/>
    <w:rsid w:val="157E3557"/>
    <w:rsid w:val="1598269A"/>
    <w:rsid w:val="15D51D10"/>
    <w:rsid w:val="15E350AD"/>
    <w:rsid w:val="18013358"/>
    <w:rsid w:val="1861117D"/>
    <w:rsid w:val="19111893"/>
    <w:rsid w:val="193E0090"/>
    <w:rsid w:val="1B056F3A"/>
    <w:rsid w:val="1B984ABC"/>
    <w:rsid w:val="1C874F02"/>
    <w:rsid w:val="1C8C6BB5"/>
    <w:rsid w:val="1EB4754B"/>
    <w:rsid w:val="1FB4327D"/>
    <w:rsid w:val="1FBA1B27"/>
    <w:rsid w:val="214A6930"/>
    <w:rsid w:val="23251BF5"/>
    <w:rsid w:val="23C45FDA"/>
    <w:rsid w:val="23C81CD7"/>
    <w:rsid w:val="24255ECE"/>
    <w:rsid w:val="248C7DBA"/>
    <w:rsid w:val="25FE5FBF"/>
    <w:rsid w:val="28E32815"/>
    <w:rsid w:val="29C65757"/>
    <w:rsid w:val="2A4318C5"/>
    <w:rsid w:val="2A8E2006"/>
    <w:rsid w:val="2AC04F0B"/>
    <w:rsid w:val="2B1B217B"/>
    <w:rsid w:val="2B377306"/>
    <w:rsid w:val="2B4F411D"/>
    <w:rsid w:val="2BB92427"/>
    <w:rsid w:val="2DA3281B"/>
    <w:rsid w:val="2E323B89"/>
    <w:rsid w:val="2F2B0D53"/>
    <w:rsid w:val="2F616E70"/>
    <w:rsid w:val="2F8D1561"/>
    <w:rsid w:val="319E3968"/>
    <w:rsid w:val="31A96D97"/>
    <w:rsid w:val="31B02A42"/>
    <w:rsid w:val="323704FD"/>
    <w:rsid w:val="32A86D4D"/>
    <w:rsid w:val="345E6A1F"/>
    <w:rsid w:val="35D4129B"/>
    <w:rsid w:val="36CD6AC8"/>
    <w:rsid w:val="374016DA"/>
    <w:rsid w:val="38DE6C94"/>
    <w:rsid w:val="3B71760A"/>
    <w:rsid w:val="3B85792C"/>
    <w:rsid w:val="3DA73D05"/>
    <w:rsid w:val="3DE57402"/>
    <w:rsid w:val="3E4B6574"/>
    <w:rsid w:val="3F200B63"/>
    <w:rsid w:val="3F695823"/>
    <w:rsid w:val="3F7C7AD6"/>
    <w:rsid w:val="3F7F3904"/>
    <w:rsid w:val="40965573"/>
    <w:rsid w:val="412262DE"/>
    <w:rsid w:val="4219634F"/>
    <w:rsid w:val="437718F1"/>
    <w:rsid w:val="442475F1"/>
    <w:rsid w:val="44835532"/>
    <w:rsid w:val="449B7636"/>
    <w:rsid w:val="456242F9"/>
    <w:rsid w:val="456A6969"/>
    <w:rsid w:val="48782E51"/>
    <w:rsid w:val="4A9028A5"/>
    <w:rsid w:val="4C5B79F5"/>
    <w:rsid w:val="4CC427D0"/>
    <w:rsid w:val="4D7B757B"/>
    <w:rsid w:val="4E3B4B9A"/>
    <w:rsid w:val="4F3F655A"/>
    <w:rsid w:val="4FEB58F1"/>
    <w:rsid w:val="4FFC2B2B"/>
    <w:rsid w:val="50517AC6"/>
    <w:rsid w:val="505E1BCE"/>
    <w:rsid w:val="51693DF4"/>
    <w:rsid w:val="543D20F4"/>
    <w:rsid w:val="56014F0C"/>
    <w:rsid w:val="58C23FF1"/>
    <w:rsid w:val="59F3318A"/>
    <w:rsid w:val="5BC94C4A"/>
    <w:rsid w:val="5C5C79F7"/>
    <w:rsid w:val="5E1F1C91"/>
    <w:rsid w:val="5E262D16"/>
    <w:rsid w:val="5E5C5F5F"/>
    <w:rsid w:val="5F5A1759"/>
    <w:rsid w:val="60A51266"/>
    <w:rsid w:val="61083790"/>
    <w:rsid w:val="63D0096A"/>
    <w:rsid w:val="65A23D8A"/>
    <w:rsid w:val="6726523D"/>
    <w:rsid w:val="67DF6E9B"/>
    <w:rsid w:val="68636C7C"/>
    <w:rsid w:val="69C20657"/>
    <w:rsid w:val="6A4020EB"/>
    <w:rsid w:val="6ABC22EA"/>
    <w:rsid w:val="6CEB1297"/>
    <w:rsid w:val="6DCF1BCE"/>
    <w:rsid w:val="6DD11AD2"/>
    <w:rsid w:val="6EBA2201"/>
    <w:rsid w:val="6ED95F3A"/>
    <w:rsid w:val="6F57500C"/>
    <w:rsid w:val="71EC744C"/>
    <w:rsid w:val="73D64EEF"/>
    <w:rsid w:val="74525C3E"/>
    <w:rsid w:val="74EA1682"/>
    <w:rsid w:val="78F62328"/>
    <w:rsid w:val="78FA65BA"/>
    <w:rsid w:val="790D039B"/>
    <w:rsid w:val="798E241F"/>
    <w:rsid w:val="79D93A0B"/>
    <w:rsid w:val="7C216B4B"/>
    <w:rsid w:val="7C967261"/>
    <w:rsid w:val="7DBE7E08"/>
    <w:rsid w:val="7E3D6796"/>
    <w:rsid w:val="7F1C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8"/>
    <w:semiHidden/>
    <w:qFormat/>
    <w:uiPriority w:val="99"/>
    <w:pPr>
      <w:shd w:val="clear" w:color="auto" w:fill="000080"/>
    </w:pPr>
  </w:style>
  <w:style w:type="paragraph" w:styleId="3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</w:pPr>
    <w:rPr>
      <w:sz w:val="18"/>
    </w:rPr>
  </w:style>
  <w:style w:type="paragraph" w:styleId="4">
    <w:name w:val="header"/>
    <w:basedOn w:val="1"/>
    <w:link w:val="10"/>
    <w:semiHidden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sz w:val="18"/>
    </w:rPr>
  </w:style>
  <w:style w:type="paragraph" w:styleId="5">
    <w:name w:val="Normal (Web)"/>
    <w:basedOn w:val="1"/>
    <w:qFormat/>
    <w:uiPriority w:val="99"/>
    <w:pPr>
      <w:widowControl w:val="0"/>
      <w:adjustRightInd/>
      <w:snapToGrid/>
      <w:spacing w:beforeAutospacing="1" w:after="0" w:afterAutospacing="1"/>
    </w:pPr>
    <w:rPr>
      <w:rFonts w:ascii="Calibri" w:hAnsi="Calibri" w:eastAsia="宋体"/>
      <w:sz w:val="24"/>
      <w:szCs w:val="24"/>
    </w:rPr>
  </w:style>
  <w:style w:type="character" w:customStyle="1" w:styleId="8">
    <w:name w:val="Document Map Char"/>
    <w:basedOn w:val="6"/>
    <w:link w:val="2"/>
    <w:semiHidden/>
    <w:qFormat/>
    <w:locked/>
    <w:uiPriority w:val="99"/>
    <w:rPr>
      <w:rFonts w:ascii="Times New Roman" w:hAnsi="Times New Roman" w:cs="Times New Roman"/>
      <w:kern w:val="0"/>
      <w:sz w:val="2"/>
    </w:rPr>
  </w:style>
  <w:style w:type="character" w:customStyle="1" w:styleId="9">
    <w:name w:val="Footer Char"/>
    <w:basedOn w:val="6"/>
    <w:link w:val="3"/>
    <w:semiHidden/>
    <w:qFormat/>
    <w:locked/>
    <w:uiPriority w:val="99"/>
    <w:rPr>
      <w:rFonts w:ascii="Tahoma" w:hAnsi="Tahoma" w:cs="Times New Roman"/>
      <w:kern w:val="0"/>
      <w:sz w:val="18"/>
      <w:szCs w:val="18"/>
    </w:rPr>
  </w:style>
  <w:style w:type="character" w:customStyle="1" w:styleId="10">
    <w:name w:val="Header Char"/>
    <w:basedOn w:val="6"/>
    <w:link w:val="4"/>
    <w:semiHidden/>
    <w:qFormat/>
    <w:locked/>
    <w:uiPriority w:val="99"/>
    <w:rPr>
      <w:rFonts w:ascii="Tahoma" w:hAnsi="Tahoma" w:cs="Times New Roman"/>
      <w:kern w:val="0"/>
      <w:sz w:val="18"/>
      <w:szCs w:val="18"/>
    </w:rPr>
  </w:style>
  <w:style w:type="character" w:customStyle="1" w:styleId="11">
    <w:name w:val="ca-0"/>
    <w:basedOn w:val="6"/>
    <w:qFormat/>
    <w:uiPriority w:val="0"/>
  </w:style>
  <w:style w:type="paragraph" w:customStyle="1" w:styleId="12">
    <w:name w:val="pa-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7</Pages>
  <Words>440</Words>
  <Characters>2509</Characters>
  <Lines>0</Lines>
  <Paragraphs>0</Paragraphs>
  <TotalTime>0</TotalTime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2018-11-20T09:07:00Z</dcterms:created>
  <dc:creator>user</dc:creator>
  <cp:lastModifiedBy>Administrator</cp:lastModifiedBy>
  <cp:lastPrinted>2018-12-03T07:01:00Z</cp:lastPrinted>
  <dcterms:modified xsi:type="dcterms:W3CDTF">2018-12-03T08:37:56Z</dcterms:modified>
  <dc:title>广安市前锋区人民医院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