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8A" w:rsidRDefault="0028218A" w:rsidP="00CE5654">
      <w:pPr>
        <w:widowControl/>
        <w:jc w:val="left"/>
        <w:rPr>
          <w:rFonts w:ascii="方正黑体简体" w:eastAsia="方正黑体简体" w:hAnsi="宋体" w:cs="方正黑体简体"/>
          <w:sz w:val="30"/>
          <w:szCs w:val="30"/>
        </w:rPr>
      </w:pPr>
      <w:bookmarkStart w:id="0" w:name="_Toc531271486"/>
      <w:r>
        <w:rPr>
          <w:rFonts w:ascii="方正黑体简体" w:eastAsia="方正黑体简体" w:hAnsi="宋体" w:cs="方正黑体简体" w:hint="eastAsia"/>
          <w:sz w:val="30"/>
          <w:szCs w:val="30"/>
        </w:rPr>
        <w:t>附</w:t>
      </w:r>
      <w:r>
        <w:rPr>
          <w:rFonts w:ascii="方正黑体简体" w:eastAsia="方正黑体简体" w:hAnsi="宋体" w:cs="方正黑体简体"/>
          <w:sz w:val="30"/>
          <w:szCs w:val="30"/>
        </w:rPr>
        <w:t>2</w:t>
      </w:r>
    </w:p>
    <w:p w:rsidR="0028218A" w:rsidRDefault="0028218A">
      <w:pPr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南充水务投资（集团）有限责任公司</w:t>
      </w:r>
    </w:p>
    <w:p w:rsidR="0028218A" w:rsidRDefault="0028218A">
      <w:pPr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应聘人员报名表</w:t>
      </w:r>
    </w:p>
    <w:p w:rsidR="0028218A" w:rsidRDefault="0028218A">
      <w:pPr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44"/>
        </w:rPr>
      </w:pPr>
    </w:p>
    <w:p w:rsidR="0028218A" w:rsidRDefault="0028218A" w:rsidP="003148CC">
      <w:pPr>
        <w:ind w:firstLineChars="150" w:firstLine="31680"/>
        <w:rPr>
          <w:rFonts w:ascii="方正楷体简体" w:eastAsia="方正楷体简体" w:hAnsi="方正楷体简体"/>
        </w:rPr>
      </w:pPr>
      <w:r>
        <w:rPr>
          <w:rFonts w:ascii="方正楷体简体" w:eastAsia="方正楷体简体" w:hAnsi="方正楷体简体" w:cs="方正楷体简体" w:hint="eastAsia"/>
          <w:spacing w:val="-20"/>
          <w:sz w:val="28"/>
          <w:szCs w:val="28"/>
        </w:rPr>
        <w:t>应聘岗位：</w:t>
      </w:r>
      <w:r>
        <w:rPr>
          <w:rFonts w:ascii="方正楷体简体" w:eastAsia="方正楷体简体" w:hAnsi="方正楷体简体" w:cs="方正楷体简体"/>
          <w:spacing w:val="-20"/>
          <w:sz w:val="28"/>
          <w:szCs w:val="28"/>
        </w:rPr>
        <w:t xml:space="preserve">                                  </w:t>
      </w:r>
      <w:r>
        <w:rPr>
          <w:rFonts w:ascii="方正楷体简体" w:eastAsia="方正楷体简体" w:hAnsi="方正楷体简体" w:cs="方正楷体简体" w:hint="eastAsia"/>
          <w:spacing w:val="-20"/>
          <w:sz w:val="28"/>
          <w:szCs w:val="28"/>
        </w:rPr>
        <w:t>应聘人员编号：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916"/>
        <w:gridCol w:w="553"/>
        <w:gridCol w:w="510"/>
        <w:gridCol w:w="846"/>
        <w:gridCol w:w="1164"/>
        <w:gridCol w:w="130"/>
        <w:gridCol w:w="602"/>
        <w:gridCol w:w="528"/>
        <w:gridCol w:w="420"/>
        <w:gridCol w:w="840"/>
        <w:gridCol w:w="1787"/>
      </w:tblGrid>
      <w:tr w:rsidR="0028218A">
        <w:trPr>
          <w:trHeight w:hRule="exact" w:val="624"/>
        </w:trPr>
        <w:tc>
          <w:tcPr>
            <w:tcW w:w="947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5471" w:type="dxa"/>
            <w:gridSpan w:val="7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947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469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28218A" w:rsidRDefault="0028218A" w:rsidP="0028218A">
            <w:pPr>
              <w:spacing w:line="560" w:lineRule="atLeast"/>
              <w:ind w:firstLineChars="50" w:firstLine="3168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别</w:t>
            </w:r>
          </w:p>
        </w:tc>
        <w:tc>
          <w:tcPr>
            <w:tcW w:w="1164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i/>
                <w:iCs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i/>
                <w:iCs/>
                <w:sz w:val="28"/>
                <w:szCs w:val="28"/>
              </w:rPr>
              <w:t>本人近期</w:t>
            </w:r>
          </w:p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i/>
                <w:iCs/>
                <w:sz w:val="28"/>
                <w:szCs w:val="28"/>
              </w:rPr>
              <w:t>免冠照片</w:t>
            </w:r>
          </w:p>
        </w:tc>
      </w:tr>
      <w:tr w:rsidR="0028218A">
        <w:trPr>
          <w:trHeight w:hRule="exact" w:val="624"/>
        </w:trPr>
        <w:tc>
          <w:tcPr>
            <w:tcW w:w="947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28218A" w:rsidRDefault="0028218A" w:rsidP="0028218A">
            <w:pPr>
              <w:spacing w:line="560" w:lineRule="atLeast"/>
              <w:ind w:firstLineChars="50" w:firstLine="3168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学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历</w:t>
            </w:r>
          </w:p>
        </w:tc>
        <w:tc>
          <w:tcPr>
            <w:tcW w:w="1164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260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947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学位</w:t>
            </w:r>
          </w:p>
        </w:tc>
        <w:tc>
          <w:tcPr>
            <w:tcW w:w="1469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28218A" w:rsidRDefault="0028218A" w:rsidP="0028218A">
            <w:pPr>
              <w:spacing w:line="560" w:lineRule="atLeast"/>
              <w:ind w:firstLineChars="50" w:firstLine="3168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职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称</w:t>
            </w:r>
          </w:p>
        </w:tc>
        <w:tc>
          <w:tcPr>
            <w:tcW w:w="1164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947" w:type="dxa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469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执（职）业资格证书</w:t>
            </w:r>
          </w:p>
        </w:tc>
        <w:tc>
          <w:tcPr>
            <w:tcW w:w="2520" w:type="dxa"/>
            <w:gridSpan w:val="5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2416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040" w:type="dxa"/>
            <w:gridSpan w:val="8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2416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3252" w:type="dxa"/>
            <w:gridSpan w:val="5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是否全日制</w:t>
            </w:r>
          </w:p>
        </w:tc>
        <w:tc>
          <w:tcPr>
            <w:tcW w:w="1787" w:type="dxa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1863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380" w:type="dxa"/>
            <w:gridSpan w:val="10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1863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3203" w:type="dxa"/>
            <w:gridSpan w:val="5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邮政编码</w:t>
            </w:r>
          </w:p>
        </w:tc>
        <w:tc>
          <w:tcPr>
            <w:tcW w:w="2627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1863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3203" w:type="dxa"/>
            <w:gridSpan w:val="5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28218A" w:rsidRDefault="0028218A" w:rsidP="0028218A">
            <w:pPr>
              <w:spacing w:line="560" w:lineRule="atLeast"/>
              <w:ind w:firstLineChars="50" w:firstLine="3168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邮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箱</w:t>
            </w:r>
          </w:p>
        </w:tc>
        <w:tc>
          <w:tcPr>
            <w:tcW w:w="2627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hRule="exact" w:val="624"/>
        </w:trPr>
        <w:tc>
          <w:tcPr>
            <w:tcW w:w="1863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固定电话</w:t>
            </w:r>
          </w:p>
        </w:tc>
        <w:tc>
          <w:tcPr>
            <w:tcW w:w="3203" w:type="dxa"/>
            <w:gridSpan w:val="5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28218A" w:rsidRDefault="0028218A" w:rsidP="0028218A">
            <w:pPr>
              <w:spacing w:line="560" w:lineRule="atLeast"/>
              <w:ind w:firstLineChars="50" w:firstLine="3168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手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机</w:t>
            </w:r>
          </w:p>
        </w:tc>
        <w:tc>
          <w:tcPr>
            <w:tcW w:w="2627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val="3109"/>
        </w:trPr>
        <w:tc>
          <w:tcPr>
            <w:tcW w:w="1863" w:type="dxa"/>
            <w:gridSpan w:val="2"/>
            <w:vAlign w:val="center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简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0"/>
            <w:vAlign w:val="center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c>
          <w:tcPr>
            <w:tcW w:w="9243" w:type="dxa"/>
            <w:gridSpan w:val="1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家庭主要成员及其工作单位</w:t>
            </w:r>
          </w:p>
        </w:tc>
      </w:tr>
      <w:tr w:rsidR="0028218A">
        <w:tc>
          <w:tcPr>
            <w:tcW w:w="1863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名</w:t>
            </w: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工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作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单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位</w:t>
            </w:r>
          </w:p>
        </w:tc>
      </w:tr>
      <w:tr w:rsidR="0028218A">
        <w:tc>
          <w:tcPr>
            <w:tcW w:w="1863" w:type="dxa"/>
            <w:gridSpan w:val="2"/>
          </w:tcPr>
          <w:p w:rsidR="0028218A" w:rsidRDefault="0028218A" w:rsidP="0028218A">
            <w:pPr>
              <w:spacing w:line="560" w:lineRule="atLeast"/>
              <w:ind w:firstLineChars="100" w:firstLine="316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c>
          <w:tcPr>
            <w:tcW w:w="1863" w:type="dxa"/>
            <w:gridSpan w:val="2"/>
          </w:tcPr>
          <w:p w:rsidR="0028218A" w:rsidRDefault="0028218A" w:rsidP="0028218A">
            <w:pPr>
              <w:spacing w:line="560" w:lineRule="atLeast"/>
              <w:ind w:firstLineChars="100" w:firstLine="316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c>
          <w:tcPr>
            <w:tcW w:w="1863" w:type="dxa"/>
            <w:gridSpan w:val="2"/>
          </w:tcPr>
          <w:p w:rsidR="0028218A" w:rsidRDefault="0028218A" w:rsidP="0028218A">
            <w:pPr>
              <w:spacing w:line="560" w:lineRule="atLeast"/>
              <w:ind w:firstLineChars="100" w:firstLine="316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c>
          <w:tcPr>
            <w:tcW w:w="1863" w:type="dxa"/>
            <w:gridSpan w:val="2"/>
          </w:tcPr>
          <w:p w:rsidR="0028218A" w:rsidRDefault="0028218A" w:rsidP="0028218A">
            <w:pPr>
              <w:spacing w:line="560" w:lineRule="atLeast"/>
              <w:ind w:firstLineChars="100" w:firstLine="316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c>
          <w:tcPr>
            <w:tcW w:w="1863" w:type="dxa"/>
            <w:gridSpan w:val="2"/>
          </w:tcPr>
          <w:p w:rsidR="0028218A" w:rsidRDefault="0028218A" w:rsidP="0028218A">
            <w:pPr>
              <w:spacing w:line="560" w:lineRule="atLeast"/>
              <w:ind w:firstLineChars="100" w:firstLine="316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c>
          <w:tcPr>
            <w:tcW w:w="1863" w:type="dxa"/>
            <w:gridSpan w:val="2"/>
          </w:tcPr>
          <w:p w:rsidR="0028218A" w:rsidRDefault="0028218A" w:rsidP="0028218A">
            <w:pPr>
              <w:spacing w:line="560" w:lineRule="atLeast"/>
              <w:ind w:firstLineChars="100" w:firstLine="316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28218A">
        <w:trPr>
          <w:trHeight w:val="1886"/>
        </w:trPr>
        <w:tc>
          <w:tcPr>
            <w:tcW w:w="1863" w:type="dxa"/>
            <w:gridSpan w:val="2"/>
            <w:vAlign w:val="center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资料初审</w:t>
            </w:r>
          </w:p>
        </w:tc>
        <w:tc>
          <w:tcPr>
            <w:tcW w:w="7380" w:type="dxa"/>
            <w:gridSpan w:val="10"/>
          </w:tcPr>
          <w:p w:rsidR="0028218A" w:rsidRDefault="0028218A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所有报名资料真实齐备，符合报名要求，同意报名。</w:t>
            </w:r>
          </w:p>
          <w:p w:rsidR="0028218A" w:rsidRDefault="0028218A">
            <w:pPr>
              <w:spacing w:line="40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不同意报名，原因为：</w:t>
            </w:r>
          </w:p>
          <w:p w:rsidR="0028218A" w:rsidRDefault="0028218A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28218A" w:rsidRDefault="0028218A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招聘工作领导小组盖章：（人力资源部代章）</w:t>
            </w:r>
          </w:p>
        </w:tc>
      </w:tr>
      <w:tr w:rsidR="0028218A">
        <w:trPr>
          <w:trHeight w:val="2036"/>
        </w:trPr>
        <w:tc>
          <w:tcPr>
            <w:tcW w:w="1863" w:type="dxa"/>
            <w:gridSpan w:val="2"/>
            <w:vAlign w:val="center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资料复审</w:t>
            </w:r>
          </w:p>
        </w:tc>
        <w:tc>
          <w:tcPr>
            <w:tcW w:w="7380" w:type="dxa"/>
            <w:gridSpan w:val="10"/>
          </w:tcPr>
          <w:p w:rsidR="0028218A" w:rsidRDefault="0028218A">
            <w:pPr>
              <w:spacing w:line="36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经复核，报名资料原件及复印件真实可靠，符合岗位要求，同意参加笔试。</w:t>
            </w:r>
          </w:p>
          <w:p w:rsidR="0028218A" w:rsidRDefault="0028218A">
            <w:pPr>
              <w:spacing w:line="36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cs="方正仿宋简体" w:hint="eastAsia"/>
                <w:spacing w:val="-20"/>
                <w:sz w:val="28"/>
                <w:szCs w:val="28"/>
              </w:rPr>
              <w:t>经复核，不同意参加笔试，原因为：</w:t>
            </w:r>
          </w:p>
          <w:p w:rsidR="0028218A" w:rsidRDefault="0028218A">
            <w:pPr>
              <w:spacing w:line="44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</w:p>
          <w:p w:rsidR="0028218A" w:rsidRDefault="0028218A">
            <w:pPr>
              <w:spacing w:line="44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复核：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审签：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（盖章）：</w:t>
            </w:r>
          </w:p>
        </w:tc>
      </w:tr>
      <w:tr w:rsidR="0028218A">
        <w:trPr>
          <w:trHeight w:val="1036"/>
        </w:trPr>
        <w:tc>
          <w:tcPr>
            <w:tcW w:w="1863" w:type="dxa"/>
            <w:gridSpan w:val="2"/>
            <w:vAlign w:val="center"/>
          </w:tcPr>
          <w:p w:rsidR="0028218A" w:rsidRDefault="0028218A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备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注</w:t>
            </w:r>
          </w:p>
        </w:tc>
        <w:tc>
          <w:tcPr>
            <w:tcW w:w="7380" w:type="dxa"/>
            <w:gridSpan w:val="10"/>
          </w:tcPr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28218A" w:rsidRDefault="0028218A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28218A" w:rsidRDefault="0028218A">
      <w:pPr>
        <w:spacing w:line="560" w:lineRule="atLeast"/>
      </w:pPr>
      <w:r>
        <w:rPr>
          <w:rFonts w:ascii="方正仿宋简体" w:eastAsia="方正仿宋简体" w:cs="方正仿宋简体" w:hint="eastAsia"/>
          <w:spacing w:val="-30"/>
          <w:sz w:val="28"/>
          <w:szCs w:val="28"/>
        </w:rPr>
        <w:t>说明：应聘人员编号、资料初审、资料复审由招聘工作领导小组填写，其余由本人填写。</w:t>
      </w:r>
      <w:bookmarkEnd w:id="0"/>
    </w:p>
    <w:sectPr w:rsidR="0028218A" w:rsidSect="001065A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13" w:right="1474" w:bottom="189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8A" w:rsidRDefault="0028218A" w:rsidP="007B07A8">
      <w:r>
        <w:separator/>
      </w:r>
    </w:p>
  </w:endnote>
  <w:endnote w:type="continuationSeparator" w:id="1">
    <w:p w:rsidR="0028218A" w:rsidRDefault="0028218A" w:rsidP="007B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8A" w:rsidRDefault="0028218A" w:rsidP="00762188">
    <w:pPr>
      <w:pStyle w:val="Footer"/>
    </w:pP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</w:instrText>
    </w:r>
    <w:r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</w:t>
    </w:r>
    <w:r>
      <w:rPr>
        <w:b/>
        <w:bCs/>
        <w:sz w:val="28"/>
        <w:szCs w:val="28"/>
      </w:rPr>
      <w:fldChar w:fldCharType="end"/>
    </w:r>
  </w:p>
  <w:p w:rsidR="0028218A" w:rsidRDefault="002821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8A" w:rsidRDefault="0028218A" w:rsidP="00762188">
    <w:pPr>
      <w:pStyle w:val="Footer"/>
      <w:jc w:val="right"/>
    </w:pPr>
    <w:r>
      <w:rPr>
        <w:sz w:val="28"/>
        <w:szCs w:val="28"/>
        <w:lang w:val="zh-CN"/>
      </w:rPr>
      <w:t xml:space="preserve"> 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</w:instrText>
    </w:r>
    <w:r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1</w:t>
    </w:r>
    <w:r>
      <w:rPr>
        <w:b/>
        <w:bCs/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</w:t>
    </w:r>
  </w:p>
  <w:p w:rsidR="0028218A" w:rsidRDefault="002821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8A" w:rsidRDefault="0028218A" w:rsidP="007B07A8">
      <w:r>
        <w:separator/>
      </w:r>
    </w:p>
  </w:footnote>
  <w:footnote w:type="continuationSeparator" w:id="1">
    <w:p w:rsidR="0028218A" w:rsidRDefault="0028218A" w:rsidP="007B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8A" w:rsidRDefault="002821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8A" w:rsidRDefault="0028218A" w:rsidP="003148C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96"/>
    <w:rsid w:val="000255F5"/>
    <w:rsid w:val="000B7816"/>
    <w:rsid w:val="001065A3"/>
    <w:rsid w:val="00134D01"/>
    <w:rsid w:val="001E2DC4"/>
    <w:rsid w:val="00232C96"/>
    <w:rsid w:val="0023575E"/>
    <w:rsid w:val="002717AB"/>
    <w:rsid w:val="0028218A"/>
    <w:rsid w:val="00312A5D"/>
    <w:rsid w:val="003148CC"/>
    <w:rsid w:val="0037346B"/>
    <w:rsid w:val="003D29AF"/>
    <w:rsid w:val="00411C4F"/>
    <w:rsid w:val="0048771B"/>
    <w:rsid w:val="004C2D50"/>
    <w:rsid w:val="00504C9E"/>
    <w:rsid w:val="00545234"/>
    <w:rsid w:val="00565643"/>
    <w:rsid w:val="005B1281"/>
    <w:rsid w:val="00677720"/>
    <w:rsid w:val="006C4F9E"/>
    <w:rsid w:val="006F4806"/>
    <w:rsid w:val="00705CB0"/>
    <w:rsid w:val="0074219B"/>
    <w:rsid w:val="00762188"/>
    <w:rsid w:val="00783DDC"/>
    <w:rsid w:val="007B07A8"/>
    <w:rsid w:val="007B2FA7"/>
    <w:rsid w:val="00833ACD"/>
    <w:rsid w:val="00844299"/>
    <w:rsid w:val="00870515"/>
    <w:rsid w:val="008C4069"/>
    <w:rsid w:val="00917D36"/>
    <w:rsid w:val="00924376"/>
    <w:rsid w:val="009866A7"/>
    <w:rsid w:val="00A11D8C"/>
    <w:rsid w:val="00AF6562"/>
    <w:rsid w:val="00B17898"/>
    <w:rsid w:val="00B44AFB"/>
    <w:rsid w:val="00BA40C5"/>
    <w:rsid w:val="00BA59C5"/>
    <w:rsid w:val="00C06CDE"/>
    <w:rsid w:val="00C50BFC"/>
    <w:rsid w:val="00C85897"/>
    <w:rsid w:val="00CA37D7"/>
    <w:rsid w:val="00CB492B"/>
    <w:rsid w:val="00CE5654"/>
    <w:rsid w:val="00D26CA8"/>
    <w:rsid w:val="00D46AA3"/>
    <w:rsid w:val="00D74782"/>
    <w:rsid w:val="00D80F53"/>
    <w:rsid w:val="00DB2169"/>
    <w:rsid w:val="00EC3213"/>
    <w:rsid w:val="00F52109"/>
    <w:rsid w:val="00FE154A"/>
    <w:rsid w:val="05A94641"/>
    <w:rsid w:val="15963BEF"/>
    <w:rsid w:val="28BD522D"/>
    <w:rsid w:val="292962C2"/>
    <w:rsid w:val="29BF060C"/>
    <w:rsid w:val="30505B4A"/>
    <w:rsid w:val="38A851D1"/>
    <w:rsid w:val="738176FF"/>
    <w:rsid w:val="7A9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A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7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7A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07A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B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7A8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B07A8"/>
    <w:rPr>
      <w:color w:val="0000FF"/>
      <w:u w:val="single"/>
    </w:rPr>
  </w:style>
  <w:style w:type="paragraph" w:customStyle="1" w:styleId="1">
    <w:name w:val="修订1"/>
    <w:hidden/>
    <w:uiPriority w:val="99"/>
    <w:semiHidden/>
    <w:rsid w:val="007B07A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</Words>
  <Characters>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南充水务投资（集团）有限责任公司</dc:title>
  <dc:subject/>
  <dc:creator>王梅</dc:creator>
  <cp:keywords/>
  <dc:description/>
  <cp:lastModifiedBy>6160033</cp:lastModifiedBy>
  <cp:revision>3</cp:revision>
  <cp:lastPrinted>2018-12-26T01:09:00Z</cp:lastPrinted>
  <dcterms:created xsi:type="dcterms:W3CDTF">2018-12-27T02:08:00Z</dcterms:created>
  <dcterms:modified xsi:type="dcterms:W3CDTF">2018-12-27T02:10:00Z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