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D3" w:rsidRDefault="006C37D3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沙坪街道办事处公开招聘工作人员报名表</w:t>
      </w:r>
    </w:p>
    <w:p w:rsidR="006C37D3" w:rsidRDefault="006C37D3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6C37D3" w:rsidRDefault="006C37D3">
      <w:pPr>
        <w:widowControl/>
        <w:shd w:val="clear" w:color="auto" w:fill="FFFFFF"/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报考岗位：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6C37D3" w:rsidRPr="0015540E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性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照片</w:t>
            </w:r>
          </w:p>
        </w:tc>
      </w:tr>
      <w:tr w:rsidR="006C37D3" w:rsidRPr="0015540E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民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6C37D3" w:rsidRDefault="006C37D3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7D3" w:rsidRDefault="006C37D3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6C37D3" w:rsidRDefault="006C37D3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454"/>
          <w:jc w:val="center"/>
        </w:trPr>
        <w:tc>
          <w:tcPr>
            <w:tcW w:w="1280" w:type="dxa"/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参加工作</w:t>
            </w:r>
          </w:p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574"/>
          <w:jc w:val="center"/>
        </w:trPr>
        <w:tc>
          <w:tcPr>
            <w:tcW w:w="1280" w:type="dxa"/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7D3" w:rsidRDefault="006C37D3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6C37D3" w:rsidRDefault="006C37D3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2679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学习及工作简历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2361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家庭成员及主要社会关系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6C37D3" w:rsidRPr="0015540E">
        <w:trPr>
          <w:trHeight w:val="1398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6C37D3" w:rsidRDefault="006C37D3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报名人（签名）：</w:t>
            </w:r>
          </w:p>
          <w:p w:rsidR="006C37D3" w:rsidRDefault="006C37D3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  <w:tr w:rsidR="006C37D3" w:rsidRPr="0015540E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资格审查</w:t>
            </w:r>
          </w:p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意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</w:p>
          <w:p w:rsidR="006C37D3" w:rsidRDefault="006C37D3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24"/>
              </w:rPr>
            </w:pPr>
          </w:p>
          <w:p w:rsidR="006C37D3" w:rsidRDefault="006C37D3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10"/>
                <w:szCs w:val="10"/>
              </w:rPr>
            </w:pPr>
          </w:p>
          <w:p w:rsidR="006C37D3" w:rsidRDefault="006C37D3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      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审查人（签名）：</w:t>
            </w:r>
          </w:p>
          <w:p w:rsidR="006C37D3" w:rsidRDefault="006C37D3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6C37D3" w:rsidRDefault="006C37D3">
      <w:pPr>
        <w:adjustRightInd w:val="0"/>
        <w:snapToGrid w:val="0"/>
      </w:pPr>
    </w:p>
    <w:sectPr w:rsidR="006C37D3" w:rsidSect="00F17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8596B"/>
    <w:rsid w:val="0015540E"/>
    <w:rsid w:val="006C37D3"/>
    <w:rsid w:val="009C4FA9"/>
    <w:rsid w:val="00F17A80"/>
    <w:rsid w:val="00FE2057"/>
    <w:rsid w:val="03E11AAD"/>
    <w:rsid w:val="07545F40"/>
    <w:rsid w:val="0C2B5FAF"/>
    <w:rsid w:val="12AE4643"/>
    <w:rsid w:val="1C087A8E"/>
    <w:rsid w:val="1E486622"/>
    <w:rsid w:val="277E035C"/>
    <w:rsid w:val="2AFC36E3"/>
    <w:rsid w:val="4358596B"/>
    <w:rsid w:val="51F36D16"/>
    <w:rsid w:val="52F64E06"/>
    <w:rsid w:val="5B1667FB"/>
    <w:rsid w:val="5C6D5596"/>
    <w:rsid w:val="663D01F1"/>
    <w:rsid w:val="6B95339C"/>
    <w:rsid w:val="6EBE52A2"/>
    <w:rsid w:val="6EC774FC"/>
    <w:rsid w:val="725E198B"/>
    <w:rsid w:val="75A42E4D"/>
    <w:rsid w:val="76312041"/>
    <w:rsid w:val="793A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8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7A80"/>
    <w:rPr>
      <w:sz w:val="24"/>
    </w:rPr>
  </w:style>
  <w:style w:type="character" w:styleId="FollowedHyperlink">
    <w:name w:val="FollowedHyperlink"/>
    <w:basedOn w:val="DefaultParagraphFont"/>
    <w:uiPriority w:val="99"/>
    <w:rsid w:val="00F17A80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F17A80"/>
    <w:rPr>
      <w:rFonts w:cs="Times New Roman"/>
    </w:rPr>
  </w:style>
  <w:style w:type="character" w:styleId="Hyperlink">
    <w:name w:val="Hyperlink"/>
    <w:basedOn w:val="DefaultParagraphFont"/>
    <w:uiPriority w:val="99"/>
    <w:rsid w:val="00F17A8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沙坪街道办事处公开招聘工作人员报名表</dc:title>
  <dc:subject/>
  <dc:creator>liluo</dc:creator>
  <cp:keywords/>
  <dc:description/>
  <cp:lastModifiedBy>wy51</cp:lastModifiedBy>
  <cp:revision>2</cp:revision>
  <cp:lastPrinted>2018-06-04T07:20:00Z</cp:lastPrinted>
  <dcterms:created xsi:type="dcterms:W3CDTF">2019-02-14T07:06:00Z</dcterms:created>
  <dcterms:modified xsi:type="dcterms:W3CDTF">2019-02-14T07:06:00Z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