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66" w:rsidRPr="00BA760D" w:rsidRDefault="00794C66" w:rsidP="006E235F">
      <w:pPr>
        <w:rPr>
          <w:rFonts w:ascii="仿宋" w:eastAsia="仿宋" w:hAnsi="仿宋"/>
          <w:sz w:val="32"/>
          <w:szCs w:val="32"/>
        </w:rPr>
      </w:pPr>
      <w:r w:rsidRPr="00BA760D">
        <w:rPr>
          <w:rFonts w:ascii="仿宋" w:eastAsia="仿宋" w:hAnsi="仿宋" w:hint="eastAsia"/>
          <w:sz w:val="32"/>
          <w:szCs w:val="32"/>
        </w:rPr>
        <w:t>附件：</w:t>
      </w:r>
    </w:p>
    <w:p w:rsidR="00794C66" w:rsidRPr="00BA760D" w:rsidRDefault="00794C66" w:rsidP="000048AD">
      <w:pPr>
        <w:jc w:val="center"/>
        <w:rPr>
          <w:rFonts w:ascii="Times New Roman" w:hAnsi="Times New Roman"/>
          <w:b/>
          <w:sz w:val="44"/>
          <w:szCs w:val="44"/>
        </w:rPr>
      </w:pPr>
      <w:r w:rsidRPr="00BA760D">
        <w:rPr>
          <w:rFonts w:ascii="Times New Roman" w:hAnsi="宋体" w:hint="eastAsia"/>
          <w:b/>
          <w:sz w:val="44"/>
          <w:szCs w:val="44"/>
        </w:rPr>
        <w:t>岗位情况表</w:t>
      </w:r>
    </w:p>
    <w:tbl>
      <w:tblPr>
        <w:tblW w:w="14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2"/>
        <w:gridCol w:w="1378"/>
        <w:gridCol w:w="1378"/>
        <w:gridCol w:w="6027"/>
        <w:gridCol w:w="3923"/>
      </w:tblGrid>
      <w:tr w:rsidR="00794C66" w:rsidRPr="00BA760D" w:rsidTr="00ED3C71">
        <w:trPr>
          <w:trHeight w:val="587"/>
          <w:jc w:val="center"/>
        </w:trPr>
        <w:tc>
          <w:tcPr>
            <w:tcW w:w="1342" w:type="dxa"/>
            <w:vAlign w:val="center"/>
          </w:tcPr>
          <w:p w:rsidR="00794C66" w:rsidRPr="00BA760D" w:rsidRDefault="00794C66" w:rsidP="007678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A760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78" w:type="dxa"/>
            <w:vAlign w:val="center"/>
          </w:tcPr>
          <w:p w:rsidR="00794C66" w:rsidRPr="00BA760D" w:rsidRDefault="00794C66" w:rsidP="007678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A760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78" w:type="dxa"/>
            <w:vAlign w:val="center"/>
          </w:tcPr>
          <w:p w:rsidR="00794C66" w:rsidRPr="00BA760D" w:rsidRDefault="00794C66" w:rsidP="00E1369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A760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027" w:type="dxa"/>
            <w:vAlign w:val="center"/>
          </w:tcPr>
          <w:p w:rsidR="00794C66" w:rsidRPr="00BA760D" w:rsidRDefault="00794C66" w:rsidP="007678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A760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923" w:type="dxa"/>
            <w:vAlign w:val="center"/>
          </w:tcPr>
          <w:p w:rsidR="00794C66" w:rsidRPr="00BA760D" w:rsidRDefault="00794C66" w:rsidP="007678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A760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794C66" w:rsidRPr="00BA760D" w:rsidTr="00E906BA">
        <w:trPr>
          <w:trHeight w:val="1078"/>
          <w:jc w:val="center"/>
        </w:trPr>
        <w:tc>
          <w:tcPr>
            <w:tcW w:w="1342" w:type="dxa"/>
            <w:vMerge w:val="restart"/>
            <w:vAlign w:val="center"/>
          </w:tcPr>
          <w:p w:rsidR="00794C66" w:rsidRPr="00E906BA" w:rsidRDefault="00794C66" w:rsidP="00E90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06B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</w:t>
            </w:r>
          </w:p>
          <w:p w:rsidR="00794C66" w:rsidRPr="00E906BA" w:rsidRDefault="00794C66" w:rsidP="00E90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06B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都</w:t>
            </w:r>
          </w:p>
          <w:p w:rsidR="00794C66" w:rsidRPr="00E906BA" w:rsidRDefault="00794C66" w:rsidP="00E90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06B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</w:t>
            </w:r>
          </w:p>
          <w:p w:rsidR="00794C66" w:rsidRPr="00E906BA" w:rsidRDefault="00794C66" w:rsidP="00E90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06B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</w:t>
            </w:r>
          </w:p>
          <w:p w:rsidR="00794C66" w:rsidRPr="00E906BA" w:rsidRDefault="00794C66" w:rsidP="00E90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06B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区</w:t>
            </w:r>
          </w:p>
          <w:p w:rsidR="00794C66" w:rsidRPr="00E906BA" w:rsidRDefault="00794C66" w:rsidP="00E90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06B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坛</w:t>
            </w:r>
          </w:p>
          <w:p w:rsidR="00794C66" w:rsidRPr="00E906BA" w:rsidRDefault="00794C66" w:rsidP="00E90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06B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罐</w:t>
            </w:r>
          </w:p>
          <w:p w:rsidR="00794C66" w:rsidRPr="00E906BA" w:rsidRDefault="00794C66" w:rsidP="00E90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06B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乡</w:t>
            </w:r>
          </w:p>
          <w:p w:rsidR="00794C66" w:rsidRPr="00E906BA" w:rsidRDefault="00794C66" w:rsidP="00E90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06B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</w:t>
            </w:r>
          </w:p>
          <w:p w:rsidR="00794C66" w:rsidRPr="00E906BA" w:rsidRDefault="00794C66" w:rsidP="00E90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06B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</w:t>
            </w:r>
          </w:p>
          <w:p w:rsidR="00794C66" w:rsidRPr="00E906BA" w:rsidRDefault="00794C66" w:rsidP="00E90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06B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</w:t>
            </w:r>
          </w:p>
          <w:p w:rsidR="00794C66" w:rsidRPr="00BA760D" w:rsidRDefault="00794C66" w:rsidP="00E906B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E906B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府</w:t>
            </w:r>
          </w:p>
        </w:tc>
        <w:tc>
          <w:tcPr>
            <w:tcW w:w="1378" w:type="dxa"/>
            <w:vAlign w:val="center"/>
          </w:tcPr>
          <w:p w:rsidR="00794C66" w:rsidRPr="00BA760D" w:rsidRDefault="00794C66" w:rsidP="007678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A760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社会事业服务中心岗</w:t>
            </w:r>
          </w:p>
        </w:tc>
        <w:tc>
          <w:tcPr>
            <w:tcW w:w="1378" w:type="dxa"/>
            <w:vAlign w:val="center"/>
          </w:tcPr>
          <w:p w:rsidR="00794C66" w:rsidRPr="00BA760D" w:rsidRDefault="00794C66" w:rsidP="00E136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A760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027" w:type="dxa"/>
            <w:vAlign w:val="center"/>
          </w:tcPr>
          <w:p w:rsidR="00794C66" w:rsidRPr="00BA760D" w:rsidRDefault="00794C66" w:rsidP="00ED3C71">
            <w:pPr>
              <w:widowControl/>
              <w:spacing w:line="280" w:lineRule="exact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  <w:r w:rsidRPr="00BA760D">
              <w:rPr>
                <w:rFonts w:ascii="仿宋_GB2312" w:eastAsia="仿宋_GB2312" w:hAnsi="Times New Roman"/>
                <w:kern w:val="0"/>
                <w:szCs w:val="21"/>
              </w:rPr>
              <w:t>1</w:t>
            </w:r>
            <w:r w:rsidRPr="00BA760D">
              <w:rPr>
                <w:rFonts w:ascii="仿宋_GB2312" w:eastAsia="仿宋_GB2312" w:hAnsi="Times New Roman" w:hint="eastAsia"/>
                <w:kern w:val="0"/>
                <w:szCs w:val="21"/>
              </w:rPr>
              <w:t>、负责人力资源和社会保障法律法规及相关政策宣传和咨询，负责城乡居民社会保障经办服务；</w:t>
            </w:r>
          </w:p>
          <w:p w:rsidR="00794C66" w:rsidRPr="00BA760D" w:rsidRDefault="00794C66" w:rsidP="00ED3C71">
            <w:pPr>
              <w:widowControl/>
              <w:spacing w:line="280" w:lineRule="exact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  <w:r w:rsidRPr="00BA760D">
              <w:rPr>
                <w:rFonts w:ascii="仿宋_GB2312" w:eastAsia="仿宋_GB2312" w:hAnsi="Times New Roman"/>
                <w:kern w:val="0"/>
                <w:szCs w:val="21"/>
              </w:rPr>
              <w:t>2</w:t>
            </w:r>
            <w:r w:rsidRPr="00BA760D">
              <w:rPr>
                <w:rFonts w:ascii="仿宋_GB2312" w:eastAsia="仿宋_GB2312" w:hAnsi="Times New Roman" w:hint="eastAsia"/>
                <w:kern w:val="0"/>
                <w:szCs w:val="21"/>
              </w:rPr>
              <w:t>、负责劳动者职业培训、就业和再就业服务的组织协调，开展农村实用人才集中培训，组织开展送科技下乡活动和农村人才市场建设；</w:t>
            </w:r>
          </w:p>
          <w:p w:rsidR="00794C66" w:rsidRPr="00BA760D" w:rsidRDefault="00794C66" w:rsidP="00ED3C71">
            <w:pPr>
              <w:widowControl/>
              <w:spacing w:line="280" w:lineRule="exact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  <w:r w:rsidRPr="00BA760D">
              <w:rPr>
                <w:rFonts w:ascii="仿宋_GB2312" w:eastAsia="仿宋_GB2312" w:hAnsi="Times New Roman"/>
                <w:kern w:val="0"/>
                <w:szCs w:val="21"/>
              </w:rPr>
              <w:t>3</w:t>
            </w:r>
            <w:r w:rsidRPr="00BA760D">
              <w:rPr>
                <w:rFonts w:ascii="仿宋_GB2312" w:eastAsia="仿宋_GB2312" w:hAnsi="Times New Roman" w:hint="eastAsia"/>
                <w:kern w:val="0"/>
                <w:szCs w:val="21"/>
              </w:rPr>
              <w:t>、负责劳动关系协调、劳动者权益维护和劳务输出等工作。</w:t>
            </w:r>
          </w:p>
          <w:p w:rsidR="00794C66" w:rsidRPr="00BA760D" w:rsidRDefault="00794C66" w:rsidP="00ED3C71">
            <w:pPr>
              <w:widowControl/>
              <w:spacing w:line="280" w:lineRule="exact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  <w:r w:rsidRPr="00BA760D">
              <w:rPr>
                <w:rFonts w:ascii="仿宋_GB2312" w:eastAsia="仿宋_GB2312" w:hAnsi="Times New Roman"/>
                <w:kern w:val="0"/>
                <w:szCs w:val="21"/>
              </w:rPr>
              <w:t xml:space="preserve"> 4</w:t>
            </w:r>
            <w:r w:rsidRPr="00BA760D">
              <w:rPr>
                <w:rFonts w:ascii="仿宋_GB2312" w:eastAsia="仿宋_GB2312" w:hAnsi="Times New Roman" w:hint="eastAsia"/>
                <w:kern w:val="0"/>
                <w:szCs w:val="21"/>
              </w:rPr>
              <w:t>、负责实施乡村公益性文化项目计划，收集、整理民族民间文化，做好文物宣传保护；</w:t>
            </w:r>
          </w:p>
          <w:p w:rsidR="00794C66" w:rsidRPr="00BA760D" w:rsidRDefault="00794C66" w:rsidP="00ED3C71">
            <w:pPr>
              <w:widowControl/>
              <w:spacing w:line="280" w:lineRule="exact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  <w:r w:rsidRPr="00BA760D">
              <w:rPr>
                <w:rFonts w:ascii="仿宋_GB2312" w:eastAsia="仿宋_GB2312" w:hAnsi="Times New Roman"/>
                <w:kern w:val="0"/>
                <w:szCs w:val="21"/>
              </w:rPr>
              <w:t>5</w:t>
            </w:r>
            <w:r w:rsidRPr="00BA760D">
              <w:rPr>
                <w:rFonts w:ascii="仿宋_GB2312" w:eastAsia="仿宋_GB2312" w:hAnsi="Times New Roman" w:hint="eastAsia"/>
                <w:kern w:val="0"/>
                <w:szCs w:val="21"/>
              </w:rPr>
              <w:t>、负责组织乡村文化体育活动和宣传教育活动，指导业余群众文艺队伍开展面向群众的文艺演出；</w:t>
            </w:r>
          </w:p>
          <w:p w:rsidR="00794C66" w:rsidRPr="00BA760D" w:rsidRDefault="00794C66" w:rsidP="00ED3C71">
            <w:pPr>
              <w:widowControl/>
              <w:spacing w:line="280" w:lineRule="exact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  <w:r w:rsidRPr="00BA760D">
              <w:rPr>
                <w:rFonts w:ascii="仿宋_GB2312" w:eastAsia="仿宋_GB2312" w:hAnsi="Times New Roman"/>
                <w:kern w:val="0"/>
                <w:szCs w:val="21"/>
              </w:rPr>
              <w:t>6</w:t>
            </w:r>
            <w:r w:rsidRPr="00BA760D">
              <w:rPr>
                <w:rFonts w:ascii="仿宋_GB2312" w:eastAsia="仿宋_GB2312" w:hAnsi="Times New Roman" w:hint="eastAsia"/>
                <w:kern w:val="0"/>
                <w:szCs w:val="21"/>
              </w:rPr>
              <w:t>、负责村文化活动室、农家书屋的免费开放，利用乡文化站举办公益性教育和培训，指导村委会文化活动阵地建设，组织开展群众性文化体育活动；</w:t>
            </w:r>
          </w:p>
          <w:p w:rsidR="00794C66" w:rsidRPr="00BA760D" w:rsidRDefault="00794C66" w:rsidP="00ED3C71">
            <w:pPr>
              <w:widowControl/>
              <w:spacing w:line="280" w:lineRule="exact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  <w:r w:rsidRPr="00BA760D">
              <w:rPr>
                <w:rFonts w:ascii="仿宋_GB2312" w:eastAsia="仿宋_GB2312" w:hAnsi="Times New Roman"/>
                <w:kern w:val="0"/>
                <w:szCs w:val="21"/>
              </w:rPr>
              <w:t>7</w:t>
            </w:r>
            <w:r w:rsidRPr="00BA760D">
              <w:rPr>
                <w:rFonts w:ascii="仿宋_GB2312" w:eastAsia="仿宋_GB2312" w:hAnsi="Times New Roman" w:hint="eastAsia"/>
                <w:kern w:val="0"/>
                <w:szCs w:val="21"/>
              </w:rPr>
              <w:t>、负责辖区内的的征地、拆迁、安置、补偿等工作；</w:t>
            </w:r>
          </w:p>
          <w:p w:rsidR="00794C66" w:rsidRPr="00BA760D" w:rsidRDefault="00794C66" w:rsidP="00ED3C71">
            <w:pPr>
              <w:widowControl/>
              <w:spacing w:line="280" w:lineRule="exact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  <w:r w:rsidRPr="00BA760D">
              <w:rPr>
                <w:rFonts w:ascii="仿宋_GB2312" w:eastAsia="仿宋_GB2312" w:hAnsi="Times New Roman"/>
                <w:kern w:val="0"/>
                <w:szCs w:val="21"/>
              </w:rPr>
              <w:t>8</w:t>
            </w:r>
            <w:r w:rsidRPr="00BA760D">
              <w:rPr>
                <w:rFonts w:ascii="仿宋_GB2312" w:eastAsia="仿宋_GB2312" w:hAnsi="Times New Roman" w:hint="eastAsia"/>
                <w:kern w:val="0"/>
                <w:szCs w:val="21"/>
              </w:rPr>
              <w:t>、负责做好村镇规划、建设、环境卫生管理等工作；</w:t>
            </w:r>
          </w:p>
          <w:p w:rsidR="00794C66" w:rsidRPr="00BA760D" w:rsidRDefault="00794C66" w:rsidP="00ED3C71">
            <w:pPr>
              <w:widowControl/>
              <w:spacing w:line="280" w:lineRule="exact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  <w:r w:rsidRPr="00BA760D">
              <w:rPr>
                <w:rFonts w:ascii="仿宋_GB2312" w:eastAsia="仿宋_GB2312" w:hAnsi="Times New Roman"/>
                <w:kern w:val="0"/>
                <w:szCs w:val="21"/>
              </w:rPr>
              <w:t>9</w:t>
            </w:r>
            <w:r w:rsidRPr="00BA760D">
              <w:rPr>
                <w:rFonts w:ascii="仿宋_GB2312" w:eastAsia="仿宋_GB2312" w:hAnsi="Times New Roman" w:hint="eastAsia"/>
                <w:kern w:val="0"/>
                <w:szCs w:val="21"/>
              </w:rPr>
              <w:t>、协助做好国土管理工作。</w:t>
            </w:r>
          </w:p>
        </w:tc>
        <w:tc>
          <w:tcPr>
            <w:tcW w:w="3923" w:type="dxa"/>
            <w:vAlign w:val="center"/>
          </w:tcPr>
          <w:p w:rsidR="00794C66" w:rsidRPr="00BA760D" w:rsidRDefault="00794C66" w:rsidP="00D2514B">
            <w:pPr>
              <w:widowControl/>
              <w:spacing w:line="280" w:lineRule="exact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  <w:r w:rsidRPr="00BA760D">
              <w:rPr>
                <w:rFonts w:ascii="仿宋_GB2312" w:eastAsia="仿宋_GB2312" w:hAnsi="Times New Roman"/>
                <w:kern w:val="0"/>
                <w:szCs w:val="21"/>
              </w:rPr>
              <w:t>1</w:t>
            </w:r>
            <w:r w:rsidRPr="00BA760D">
              <w:rPr>
                <w:rFonts w:ascii="仿宋_GB2312" w:eastAsia="仿宋_GB2312" w:hAnsi="Times New Roman" w:hint="eastAsia"/>
                <w:kern w:val="0"/>
                <w:szCs w:val="21"/>
              </w:rPr>
              <w:t>、有良好的沟通表达能力、学习能力，有较强组织协调能力、高效的执行力和良好的团队协作能力。</w:t>
            </w:r>
            <w:r w:rsidRPr="00BA760D">
              <w:rPr>
                <w:rFonts w:ascii="仿宋_GB2312" w:eastAsia="仿宋_GB2312" w:hAnsi="Times New Roman"/>
                <w:kern w:val="0"/>
                <w:szCs w:val="21"/>
              </w:rPr>
              <w:t>2</w:t>
            </w:r>
            <w:r w:rsidRPr="00BA760D">
              <w:rPr>
                <w:rFonts w:ascii="仿宋_GB2312" w:eastAsia="仿宋_GB2312" w:hAnsi="Times New Roman" w:hint="eastAsia"/>
                <w:kern w:val="0"/>
                <w:szCs w:val="21"/>
              </w:rPr>
              <w:t>、身体健康，年龄</w:t>
            </w:r>
            <w:r w:rsidRPr="00BA760D">
              <w:rPr>
                <w:rFonts w:ascii="仿宋_GB2312" w:eastAsia="仿宋_GB2312" w:hAnsi="Times New Roman"/>
                <w:kern w:val="0"/>
                <w:szCs w:val="21"/>
              </w:rPr>
              <w:t>35</w:t>
            </w:r>
            <w:r w:rsidRPr="00BA760D">
              <w:rPr>
                <w:rFonts w:ascii="仿宋_GB2312" w:eastAsia="仿宋_GB2312" w:hAnsi="Times New Roman" w:hint="eastAsia"/>
                <w:kern w:val="0"/>
                <w:szCs w:val="21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4"/>
                <w:attr w:name="Year" w:val="1983"/>
              </w:smartTagPr>
              <w:r w:rsidRPr="00BA760D">
                <w:rPr>
                  <w:rFonts w:ascii="仿宋_GB2312" w:eastAsia="仿宋_GB2312" w:hAnsi="Times New Roman"/>
                  <w:kern w:val="0"/>
                  <w:szCs w:val="21"/>
                </w:rPr>
                <w:t>1983</w:t>
              </w:r>
              <w:r w:rsidRPr="00BA760D">
                <w:rPr>
                  <w:rFonts w:ascii="仿宋_GB2312" w:eastAsia="仿宋_GB2312" w:hAnsi="Times New Roman" w:hint="eastAsia"/>
                  <w:kern w:val="0"/>
                  <w:szCs w:val="21"/>
                </w:rPr>
                <w:t>年</w:t>
              </w:r>
              <w:r w:rsidRPr="00BA760D">
                <w:rPr>
                  <w:rFonts w:ascii="仿宋_GB2312" w:eastAsia="仿宋_GB2312" w:hAnsi="Times New Roman"/>
                  <w:kern w:val="0"/>
                  <w:szCs w:val="21"/>
                </w:rPr>
                <w:t>4</w:t>
              </w:r>
              <w:r w:rsidRPr="00BA760D">
                <w:rPr>
                  <w:rFonts w:ascii="仿宋_GB2312" w:eastAsia="仿宋_GB2312" w:hAnsi="Times New Roman" w:hint="eastAsia"/>
                  <w:kern w:val="0"/>
                  <w:szCs w:val="21"/>
                </w:rPr>
                <w:t>月</w:t>
              </w:r>
              <w:r w:rsidRPr="00BA760D">
                <w:rPr>
                  <w:rFonts w:ascii="仿宋_GB2312" w:eastAsia="仿宋_GB2312" w:hAnsi="Times New Roman"/>
                  <w:kern w:val="0"/>
                  <w:szCs w:val="21"/>
                </w:rPr>
                <w:t>16</w:t>
              </w:r>
              <w:r w:rsidRPr="00BA760D">
                <w:rPr>
                  <w:rFonts w:ascii="仿宋_GB2312" w:eastAsia="仿宋_GB2312" w:hAnsi="Times New Roman" w:hint="eastAsia"/>
                  <w:kern w:val="0"/>
                  <w:szCs w:val="21"/>
                </w:rPr>
                <w:t>日</w:t>
              </w:r>
            </w:smartTag>
            <w:r w:rsidRPr="00BA760D">
              <w:rPr>
                <w:rFonts w:ascii="仿宋_GB2312" w:eastAsia="仿宋_GB2312" w:hAnsi="Times New Roman" w:hint="eastAsia"/>
                <w:kern w:val="0"/>
                <w:szCs w:val="21"/>
              </w:rPr>
              <w:t>以后出生）。</w:t>
            </w:r>
            <w:r w:rsidRPr="00BA760D">
              <w:rPr>
                <w:rFonts w:ascii="仿宋_GB2312" w:eastAsia="仿宋_GB2312" w:hAnsi="Times New Roman"/>
                <w:kern w:val="0"/>
                <w:szCs w:val="21"/>
              </w:rPr>
              <w:t>3</w:t>
            </w:r>
            <w:r w:rsidRPr="00BA760D">
              <w:rPr>
                <w:rFonts w:ascii="仿宋_GB2312" w:eastAsia="仿宋_GB2312" w:hAnsi="Times New Roman" w:hint="eastAsia"/>
                <w:kern w:val="0"/>
                <w:szCs w:val="21"/>
              </w:rPr>
              <w:t>、全日制本科及以上学历，土木工程类、汉语言文学类、文秘类、会计类专业优先，且在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4"/>
                <w:attr w:name="Year" w:val="2019"/>
              </w:smartTagPr>
              <w:r w:rsidRPr="00BA760D">
                <w:rPr>
                  <w:rFonts w:ascii="仿宋_GB2312" w:eastAsia="仿宋_GB2312" w:hAnsi="Times New Roman"/>
                  <w:kern w:val="0"/>
                  <w:szCs w:val="21"/>
                </w:rPr>
                <w:t>2019</w:t>
              </w:r>
              <w:r w:rsidRPr="00BA760D">
                <w:rPr>
                  <w:rFonts w:ascii="仿宋_GB2312" w:eastAsia="仿宋_GB2312" w:hAnsi="Times New Roman" w:hint="eastAsia"/>
                  <w:kern w:val="0"/>
                  <w:szCs w:val="21"/>
                </w:rPr>
                <w:t>年</w:t>
              </w:r>
              <w:r w:rsidRPr="00BA760D">
                <w:rPr>
                  <w:rFonts w:ascii="仿宋_GB2312" w:eastAsia="仿宋_GB2312" w:hAnsi="Times New Roman"/>
                  <w:kern w:val="0"/>
                  <w:szCs w:val="21"/>
                </w:rPr>
                <w:t>4</w:t>
              </w:r>
              <w:r w:rsidRPr="00BA760D">
                <w:rPr>
                  <w:rFonts w:ascii="仿宋_GB2312" w:eastAsia="仿宋_GB2312" w:hAnsi="Times New Roman" w:hint="eastAsia"/>
                  <w:kern w:val="0"/>
                  <w:szCs w:val="21"/>
                </w:rPr>
                <w:t>月</w:t>
              </w:r>
              <w:r w:rsidRPr="00BA760D">
                <w:rPr>
                  <w:rFonts w:ascii="仿宋_GB2312" w:eastAsia="仿宋_GB2312" w:hAnsi="Times New Roman"/>
                  <w:kern w:val="0"/>
                  <w:szCs w:val="21"/>
                </w:rPr>
                <w:t>16</w:t>
              </w:r>
              <w:r w:rsidRPr="00BA760D">
                <w:rPr>
                  <w:rFonts w:ascii="仿宋_GB2312" w:eastAsia="仿宋_GB2312" w:hAnsi="Times New Roman" w:hint="eastAsia"/>
                  <w:kern w:val="0"/>
                  <w:szCs w:val="21"/>
                </w:rPr>
                <w:t>日</w:t>
              </w:r>
            </w:smartTag>
            <w:r w:rsidRPr="00BA760D">
              <w:rPr>
                <w:rFonts w:ascii="仿宋_GB2312" w:eastAsia="仿宋_GB2312" w:hAnsi="Times New Roman" w:hint="eastAsia"/>
                <w:kern w:val="0"/>
                <w:szCs w:val="21"/>
              </w:rPr>
              <w:t>前取得学历证书。</w:t>
            </w:r>
          </w:p>
          <w:p w:rsidR="00794C66" w:rsidRPr="00BA760D" w:rsidRDefault="00794C66" w:rsidP="00ED3C71">
            <w:pPr>
              <w:widowControl/>
              <w:spacing w:line="280" w:lineRule="exact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794C66" w:rsidRPr="00BA760D" w:rsidTr="00ED3C71">
        <w:trPr>
          <w:trHeight w:val="2791"/>
          <w:jc w:val="center"/>
        </w:trPr>
        <w:tc>
          <w:tcPr>
            <w:tcW w:w="1342" w:type="dxa"/>
            <w:vMerge/>
            <w:vAlign w:val="center"/>
          </w:tcPr>
          <w:p w:rsidR="00794C66" w:rsidRPr="00BA760D" w:rsidRDefault="00794C66" w:rsidP="007678B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794C66" w:rsidRPr="00BA760D" w:rsidRDefault="00794C66" w:rsidP="007678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A760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拆违治违支队岗</w:t>
            </w:r>
          </w:p>
        </w:tc>
        <w:tc>
          <w:tcPr>
            <w:tcW w:w="1378" w:type="dxa"/>
            <w:vAlign w:val="center"/>
          </w:tcPr>
          <w:p w:rsidR="00794C66" w:rsidRPr="00BA760D" w:rsidRDefault="00794C66" w:rsidP="00E136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A760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027" w:type="dxa"/>
            <w:vAlign w:val="center"/>
          </w:tcPr>
          <w:p w:rsidR="00794C66" w:rsidRPr="00BA760D" w:rsidRDefault="00794C66" w:rsidP="00ED3C71">
            <w:pPr>
              <w:widowControl/>
              <w:spacing w:line="280" w:lineRule="exact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  <w:r w:rsidRPr="00BA760D">
              <w:rPr>
                <w:rFonts w:ascii="仿宋_GB2312" w:eastAsia="仿宋_GB2312" w:hAnsi="Times New Roman"/>
                <w:kern w:val="0"/>
                <w:szCs w:val="21"/>
              </w:rPr>
              <w:t>1</w:t>
            </w:r>
            <w:r w:rsidRPr="00BA760D">
              <w:rPr>
                <w:rFonts w:ascii="仿宋_GB2312" w:eastAsia="仿宋_GB2312" w:hAnsi="Times New Roman" w:hint="eastAsia"/>
                <w:kern w:val="0"/>
                <w:szCs w:val="21"/>
              </w:rPr>
              <w:t>、拆违治违的巡查；</w:t>
            </w:r>
            <w:r w:rsidRPr="00BA760D">
              <w:rPr>
                <w:rFonts w:ascii="仿宋_GB2312" w:eastAsia="仿宋_GB2312" w:hAnsi="Times New Roman"/>
                <w:kern w:val="0"/>
                <w:szCs w:val="21"/>
              </w:rPr>
              <w:br/>
              <w:t>2</w:t>
            </w:r>
            <w:r w:rsidRPr="00BA760D">
              <w:rPr>
                <w:rFonts w:ascii="仿宋_GB2312" w:eastAsia="仿宋_GB2312" w:hAnsi="Times New Roman" w:hint="eastAsia"/>
                <w:kern w:val="0"/>
                <w:szCs w:val="21"/>
              </w:rPr>
              <w:t>、统筹征地拆迁房屋拆迁档案资料；</w:t>
            </w:r>
            <w:r w:rsidRPr="00BA760D">
              <w:rPr>
                <w:rFonts w:ascii="仿宋_GB2312" w:eastAsia="仿宋_GB2312" w:hAnsi="Times New Roman"/>
                <w:kern w:val="0"/>
                <w:szCs w:val="21"/>
              </w:rPr>
              <w:br/>
              <w:t>3</w:t>
            </w:r>
            <w:r w:rsidRPr="00BA760D">
              <w:rPr>
                <w:rFonts w:ascii="仿宋_GB2312" w:eastAsia="仿宋_GB2312" w:hAnsi="Times New Roman" w:hint="eastAsia"/>
                <w:kern w:val="0"/>
                <w:szCs w:val="21"/>
              </w:rPr>
              <w:t>、违法建筑拆除工作、拆迁区域拆迁工作；</w:t>
            </w:r>
            <w:r w:rsidRPr="00BA760D">
              <w:rPr>
                <w:rFonts w:ascii="仿宋_GB2312" w:eastAsia="仿宋_GB2312" w:hAnsi="Times New Roman"/>
                <w:kern w:val="0"/>
                <w:szCs w:val="21"/>
              </w:rPr>
              <w:br/>
              <w:t>4</w:t>
            </w:r>
            <w:r w:rsidRPr="00BA760D">
              <w:rPr>
                <w:rFonts w:ascii="仿宋_GB2312" w:eastAsia="仿宋_GB2312" w:hAnsi="Times New Roman" w:hint="eastAsia"/>
                <w:kern w:val="0"/>
                <w:szCs w:val="21"/>
              </w:rPr>
              <w:t>、拆迁群众维稳工作。</w:t>
            </w:r>
          </w:p>
        </w:tc>
        <w:tc>
          <w:tcPr>
            <w:tcW w:w="3923" w:type="dxa"/>
            <w:vAlign w:val="center"/>
          </w:tcPr>
          <w:p w:rsidR="00794C66" w:rsidRPr="00BA760D" w:rsidRDefault="00794C66" w:rsidP="00ED3C71">
            <w:pPr>
              <w:widowControl/>
              <w:spacing w:line="280" w:lineRule="exact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  <w:r w:rsidRPr="00BA760D">
              <w:rPr>
                <w:rFonts w:ascii="仿宋_GB2312" w:eastAsia="仿宋_GB2312" w:hAnsi="Times New Roman"/>
                <w:kern w:val="0"/>
                <w:szCs w:val="21"/>
              </w:rPr>
              <w:t>1</w:t>
            </w:r>
            <w:r w:rsidRPr="00BA760D">
              <w:rPr>
                <w:rFonts w:ascii="仿宋_GB2312" w:eastAsia="仿宋_GB2312" w:hAnsi="Times New Roman" w:hint="eastAsia"/>
                <w:kern w:val="0"/>
                <w:szCs w:val="21"/>
              </w:rPr>
              <w:t>、有良好的沟通表达能力、学习能力，有较强的组织协调能力、团队协作能力和高效的执行力。</w:t>
            </w:r>
            <w:r w:rsidRPr="00BA760D">
              <w:rPr>
                <w:rFonts w:ascii="仿宋_GB2312" w:eastAsia="仿宋_GB2312" w:hAnsi="Times New Roman"/>
                <w:kern w:val="0"/>
                <w:szCs w:val="21"/>
              </w:rPr>
              <w:t>2</w:t>
            </w:r>
            <w:r w:rsidRPr="00BA760D">
              <w:rPr>
                <w:rFonts w:ascii="仿宋_GB2312" w:eastAsia="仿宋_GB2312" w:hAnsi="Times New Roman" w:hint="eastAsia"/>
                <w:kern w:val="0"/>
                <w:szCs w:val="21"/>
              </w:rPr>
              <w:t>、身体健康，年龄</w:t>
            </w:r>
            <w:r w:rsidRPr="00BA760D">
              <w:rPr>
                <w:rFonts w:ascii="仿宋_GB2312" w:eastAsia="仿宋_GB2312" w:hAnsi="Times New Roman"/>
                <w:kern w:val="0"/>
                <w:szCs w:val="21"/>
              </w:rPr>
              <w:t>35</w:t>
            </w:r>
            <w:r w:rsidRPr="00BA760D">
              <w:rPr>
                <w:rFonts w:ascii="仿宋_GB2312" w:eastAsia="仿宋_GB2312" w:hAnsi="Times New Roman" w:hint="eastAsia"/>
                <w:kern w:val="0"/>
                <w:szCs w:val="21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4"/>
                <w:attr w:name="Year" w:val="1983"/>
              </w:smartTagPr>
              <w:r w:rsidRPr="00BA760D">
                <w:rPr>
                  <w:rFonts w:ascii="仿宋_GB2312" w:eastAsia="仿宋_GB2312" w:hAnsi="Times New Roman"/>
                  <w:kern w:val="0"/>
                  <w:szCs w:val="21"/>
                </w:rPr>
                <w:t>1983</w:t>
              </w:r>
              <w:r w:rsidRPr="00BA760D">
                <w:rPr>
                  <w:rFonts w:ascii="仿宋_GB2312" w:eastAsia="仿宋_GB2312" w:hAnsi="Times New Roman" w:hint="eastAsia"/>
                  <w:kern w:val="0"/>
                  <w:szCs w:val="21"/>
                </w:rPr>
                <w:t>年</w:t>
              </w:r>
              <w:r w:rsidRPr="00BA760D">
                <w:rPr>
                  <w:rFonts w:ascii="仿宋_GB2312" w:eastAsia="仿宋_GB2312" w:hAnsi="Times New Roman"/>
                  <w:kern w:val="0"/>
                  <w:szCs w:val="21"/>
                </w:rPr>
                <w:t>4</w:t>
              </w:r>
              <w:r w:rsidRPr="00BA760D">
                <w:rPr>
                  <w:rFonts w:ascii="仿宋_GB2312" w:eastAsia="仿宋_GB2312" w:hAnsi="Times New Roman" w:hint="eastAsia"/>
                  <w:kern w:val="0"/>
                  <w:szCs w:val="21"/>
                </w:rPr>
                <w:t>月</w:t>
              </w:r>
              <w:r w:rsidRPr="00BA760D">
                <w:rPr>
                  <w:rFonts w:ascii="仿宋_GB2312" w:eastAsia="仿宋_GB2312" w:hAnsi="Times New Roman"/>
                  <w:kern w:val="0"/>
                  <w:szCs w:val="21"/>
                </w:rPr>
                <w:t>16</w:t>
              </w:r>
              <w:r w:rsidRPr="00BA760D">
                <w:rPr>
                  <w:rFonts w:ascii="仿宋_GB2312" w:eastAsia="仿宋_GB2312" w:hAnsi="Times New Roman" w:hint="eastAsia"/>
                  <w:kern w:val="0"/>
                  <w:szCs w:val="21"/>
                </w:rPr>
                <w:t>日</w:t>
              </w:r>
            </w:smartTag>
            <w:r w:rsidRPr="00BA760D">
              <w:rPr>
                <w:rFonts w:ascii="仿宋_GB2312" w:eastAsia="仿宋_GB2312" w:hAnsi="Times New Roman" w:hint="eastAsia"/>
                <w:kern w:val="0"/>
                <w:szCs w:val="21"/>
              </w:rPr>
              <w:t>以后出生）。</w:t>
            </w:r>
            <w:r w:rsidRPr="00BA760D">
              <w:rPr>
                <w:rFonts w:ascii="仿宋_GB2312" w:eastAsia="仿宋_GB2312" w:hAnsi="Times New Roman"/>
                <w:kern w:val="0"/>
                <w:szCs w:val="21"/>
              </w:rPr>
              <w:t>3</w:t>
            </w:r>
            <w:r w:rsidRPr="00BA760D">
              <w:rPr>
                <w:rFonts w:ascii="仿宋_GB2312" w:eastAsia="仿宋_GB2312" w:hAnsi="Times New Roman" w:hint="eastAsia"/>
                <w:kern w:val="0"/>
                <w:szCs w:val="21"/>
              </w:rPr>
              <w:t>、大专及以上学历，专业不限，且在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4"/>
                <w:attr w:name="Year" w:val="2019"/>
              </w:smartTagPr>
              <w:r w:rsidRPr="00BA760D">
                <w:rPr>
                  <w:rFonts w:ascii="仿宋_GB2312" w:eastAsia="仿宋_GB2312" w:hAnsi="Times New Roman"/>
                  <w:kern w:val="0"/>
                  <w:szCs w:val="21"/>
                </w:rPr>
                <w:t>2019</w:t>
              </w:r>
              <w:r w:rsidRPr="00BA760D">
                <w:rPr>
                  <w:rFonts w:ascii="仿宋_GB2312" w:eastAsia="仿宋_GB2312" w:hAnsi="Times New Roman" w:hint="eastAsia"/>
                  <w:kern w:val="0"/>
                  <w:szCs w:val="21"/>
                </w:rPr>
                <w:t>年</w:t>
              </w:r>
              <w:r w:rsidRPr="00BA760D">
                <w:rPr>
                  <w:rFonts w:ascii="仿宋_GB2312" w:eastAsia="仿宋_GB2312" w:hAnsi="Times New Roman"/>
                  <w:kern w:val="0"/>
                  <w:szCs w:val="21"/>
                </w:rPr>
                <w:t>4</w:t>
              </w:r>
              <w:r w:rsidRPr="00BA760D">
                <w:rPr>
                  <w:rFonts w:ascii="仿宋_GB2312" w:eastAsia="仿宋_GB2312" w:hAnsi="Times New Roman" w:hint="eastAsia"/>
                  <w:kern w:val="0"/>
                  <w:szCs w:val="21"/>
                </w:rPr>
                <w:t>月</w:t>
              </w:r>
              <w:r w:rsidRPr="00BA760D">
                <w:rPr>
                  <w:rFonts w:ascii="仿宋_GB2312" w:eastAsia="仿宋_GB2312" w:hAnsi="Times New Roman"/>
                  <w:kern w:val="0"/>
                  <w:szCs w:val="21"/>
                </w:rPr>
                <w:t>16</w:t>
              </w:r>
              <w:r w:rsidRPr="00BA760D">
                <w:rPr>
                  <w:rFonts w:ascii="仿宋_GB2312" w:eastAsia="仿宋_GB2312" w:hAnsi="Times New Roman" w:hint="eastAsia"/>
                  <w:kern w:val="0"/>
                  <w:szCs w:val="21"/>
                </w:rPr>
                <w:t>日</w:t>
              </w:r>
            </w:smartTag>
            <w:r w:rsidRPr="00BA760D">
              <w:rPr>
                <w:rFonts w:ascii="仿宋_GB2312" w:eastAsia="仿宋_GB2312" w:hAnsi="Times New Roman" w:hint="eastAsia"/>
                <w:kern w:val="0"/>
                <w:szCs w:val="21"/>
              </w:rPr>
              <w:t>前取得学历证书。</w:t>
            </w:r>
          </w:p>
          <w:p w:rsidR="00794C66" w:rsidRPr="00BA760D" w:rsidRDefault="00794C66" w:rsidP="00ED3C71">
            <w:pPr>
              <w:widowControl/>
              <w:spacing w:line="280" w:lineRule="exact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794C66" w:rsidRPr="0092280D" w:rsidTr="00ED3C71">
        <w:trPr>
          <w:trHeight w:val="509"/>
          <w:jc w:val="center"/>
        </w:trPr>
        <w:tc>
          <w:tcPr>
            <w:tcW w:w="2720" w:type="dxa"/>
            <w:gridSpan w:val="2"/>
            <w:noWrap/>
            <w:vAlign w:val="center"/>
          </w:tcPr>
          <w:p w:rsidR="00794C66" w:rsidRPr="00BA760D" w:rsidRDefault="00794C66" w:rsidP="007678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A760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378" w:type="dxa"/>
            <w:noWrap/>
            <w:vAlign w:val="center"/>
          </w:tcPr>
          <w:p w:rsidR="00794C66" w:rsidRPr="00BA760D" w:rsidRDefault="00794C66" w:rsidP="00E136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A760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950" w:type="dxa"/>
            <w:gridSpan w:val="2"/>
            <w:vAlign w:val="center"/>
          </w:tcPr>
          <w:p w:rsidR="00794C66" w:rsidRPr="00AE28C8" w:rsidRDefault="00794C66" w:rsidP="007678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A760D">
              <w:rPr>
                <w:rFonts w:ascii="仿宋" w:eastAsia="仿宋" w:hAnsi="仿宋" w:cs="宋体"/>
                <w:kern w:val="0"/>
                <w:sz w:val="24"/>
                <w:szCs w:val="24"/>
              </w:rPr>
              <w:t>/</w:t>
            </w:r>
          </w:p>
        </w:tc>
      </w:tr>
    </w:tbl>
    <w:p w:rsidR="00794C66" w:rsidRPr="006A4142" w:rsidRDefault="00794C66" w:rsidP="00585DD6">
      <w:pPr>
        <w:spacing w:line="560" w:lineRule="exact"/>
      </w:pPr>
    </w:p>
    <w:sectPr w:rsidR="00794C66" w:rsidRPr="006A4142" w:rsidSect="006E235F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C66" w:rsidRDefault="00794C66" w:rsidP="00EA5A2F">
      <w:r>
        <w:separator/>
      </w:r>
    </w:p>
  </w:endnote>
  <w:endnote w:type="continuationSeparator" w:id="1">
    <w:p w:rsidR="00794C66" w:rsidRDefault="00794C66" w:rsidP="00EA5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C66" w:rsidRDefault="00794C66" w:rsidP="00EA5A2F">
      <w:r>
        <w:separator/>
      </w:r>
    </w:p>
  </w:footnote>
  <w:footnote w:type="continuationSeparator" w:id="1">
    <w:p w:rsidR="00794C66" w:rsidRDefault="00794C66" w:rsidP="00EA5A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408"/>
    <w:rsid w:val="000036E3"/>
    <w:rsid w:val="000048AD"/>
    <w:rsid w:val="00004FE8"/>
    <w:rsid w:val="000136BE"/>
    <w:rsid w:val="000142EB"/>
    <w:rsid w:val="00032D4E"/>
    <w:rsid w:val="00043D50"/>
    <w:rsid w:val="000532A5"/>
    <w:rsid w:val="000604AB"/>
    <w:rsid w:val="0007062B"/>
    <w:rsid w:val="000759F8"/>
    <w:rsid w:val="00091761"/>
    <w:rsid w:val="00095A79"/>
    <w:rsid w:val="000A41C4"/>
    <w:rsid w:val="000B01B4"/>
    <w:rsid w:val="000B078D"/>
    <w:rsid w:val="000C4215"/>
    <w:rsid w:val="000C7D64"/>
    <w:rsid w:val="000D132F"/>
    <w:rsid w:val="000D545B"/>
    <w:rsid w:val="000E2184"/>
    <w:rsid w:val="000E7973"/>
    <w:rsid w:val="000F67DE"/>
    <w:rsid w:val="000F759B"/>
    <w:rsid w:val="000F79D6"/>
    <w:rsid w:val="0010604A"/>
    <w:rsid w:val="00111240"/>
    <w:rsid w:val="00123786"/>
    <w:rsid w:val="001344DF"/>
    <w:rsid w:val="001373B5"/>
    <w:rsid w:val="00140799"/>
    <w:rsid w:val="0014739F"/>
    <w:rsid w:val="00153B24"/>
    <w:rsid w:val="00160CCF"/>
    <w:rsid w:val="001723E4"/>
    <w:rsid w:val="0017434F"/>
    <w:rsid w:val="00192B77"/>
    <w:rsid w:val="00194D32"/>
    <w:rsid w:val="001A50D7"/>
    <w:rsid w:val="001A7D81"/>
    <w:rsid w:val="001B3DAC"/>
    <w:rsid w:val="001C1705"/>
    <w:rsid w:val="001D1676"/>
    <w:rsid w:val="001D2E4D"/>
    <w:rsid w:val="001F5734"/>
    <w:rsid w:val="0020087B"/>
    <w:rsid w:val="00200F67"/>
    <w:rsid w:val="00207D68"/>
    <w:rsid w:val="00223FD3"/>
    <w:rsid w:val="00227272"/>
    <w:rsid w:val="00232CA9"/>
    <w:rsid w:val="002425C3"/>
    <w:rsid w:val="00264FBF"/>
    <w:rsid w:val="00270AF1"/>
    <w:rsid w:val="002767CB"/>
    <w:rsid w:val="00277412"/>
    <w:rsid w:val="0028214A"/>
    <w:rsid w:val="002B2EF8"/>
    <w:rsid w:val="002B48D4"/>
    <w:rsid w:val="002C43E5"/>
    <w:rsid w:val="002C7E45"/>
    <w:rsid w:val="002D248C"/>
    <w:rsid w:val="002F08AF"/>
    <w:rsid w:val="002F5C42"/>
    <w:rsid w:val="00305622"/>
    <w:rsid w:val="00316A76"/>
    <w:rsid w:val="00320571"/>
    <w:rsid w:val="00327091"/>
    <w:rsid w:val="00327D9C"/>
    <w:rsid w:val="00330BCE"/>
    <w:rsid w:val="003313C0"/>
    <w:rsid w:val="00331978"/>
    <w:rsid w:val="003655E0"/>
    <w:rsid w:val="00371C50"/>
    <w:rsid w:val="00395A61"/>
    <w:rsid w:val="003A0041"/>
    <w:rsid w:val="003A0E23"/>
    <w:rsid w:val="003A2385"/>
    <w:rsid w:val="003A2DC3"/>
    <w:rsid w:val="003B193D"/>
    <w:rsid w:val="003C2DFC"/>
    <w:rsid w:val="003C38A9"/>
    <w:rsid w:val="003C7F50"/>
    <w:rsid w:val="003D04F9"/>
    <w:rsid w:val="003D0F4E"/>
    <w:rsid w:val="003D3702"/>
    <w:rsid w:val="003E0595"/>
    <w:rsid w:val="003E2EC0"/>
    <w:rsid w:val="003E59C6"/>
    <w:rsid w:val="00425689"/>
    <w:rsid w:val="00431B9B"/>
    <w:rsid w:val="00432EA7"/>
    <w:rsid w:val="0045012E"/>
    <w:rsid w:val="00470847"/>
    <w:rsid w:val="00474D2E"/>
    <w:rsid w:val="00482A5A"/>
    <w:rsid w:val="004A2A0B"/>
    <w:rsid w:val="004B00BB"/>
    <w:rsid w:val="004B1078"/>
    <w:rsid w:val="004B3617"/>
    <w:rsid w:val="004D5C24"/>
    <w:rsid w:val="004D5D5B"/>
    <w:rsid w:val="004F364B"/>
    <w:rsid w:val="004F425C"/>
    <w:rsid w:val="004F549E"/>
    <w:rsid w:val="004F64D2"/>
    <w:rsid w:val="00501213"/>
    <w:rsid w:val="005026AE"/>
    <w:rsid w:val="00504076"/>
    <w:rsid w:val="00520615"/>
    <w:rsid w:val="00521911"/>
    <w:rsid w:val="0053237E"/>
    <w:rsid w:val="00535306"/>
    <w:rsid w:val="00545EFE"/>
    <w:rsid w:val="005745B3"/>
    <w:rsid w:val="0058409E"/>
    <w:rsid w:val="00584647"/>
    <w:rsid w:val="00585DD6"/>
    <w:rsid w:val="00587919"/>
    <w:rsid w:val="00587B25"/>
    <w:rsid w:val="005932D0"/>
    <w:rsid w:val="005A22B2"/>
    <w:rsid w:val="005A4A39"/>
    <w:rsid w:val="005A4E90"/>
    <w:rsid w:val="005B25B5"/>
    <w:rsid w:val="005B6968"/>
    <w:rsid w:val="005C0130"/>
    <w:rsid w:val="005D046B"/>
    <w:rsid w:val="005E537B"/>
    <w:rsid w:val="005E7F43"/>
    <w:rsid w:val="005F0BB1"/>
    <w:rsid w:val="005F71F4"/>
    <w:rsid w:val="00616F3F"/>
    <w:rsid w:val="00630BD7"/>
    <w:rsid w:val="006312DE"/>
    <w:rsid w:val="00633921"/>
    <w:rsid w:val="00642745"/>
    <w:rsid w:val="006551C2"/>
    <w:rsid w:val="00663CDF"/>
    <w:rsid w:val="00664ABD"/>
    <w:rsid w:val="00664D2B"/>
    <w:rsid w:val="006750AA"/>
    <w:rsid w:val="006815FA"/>
    <w:rsid w:val="006830BA"/>
    <w:rsid w:val="00696223"/>
    <w:rsid w:val="006A015D"/>
    <w:rsid w:val="006A09ED"/>
    <w:rsid w:val="006A4142"/>
    <w:rsid w:val="006B37C2"/>
    <w:rsid w:val="006B776E"/>
    <w:rsid w:val="006C21CA"/>
    <w:rsid w:val="006C2565"/>
    <w:rsid w:val="006D3F52"/>
    <w:rsid w:val="006E235F"/>
    <w:rsid w:val="006E2AD6"/>
    <w:rsid w:val="006F3B68"/>
    <w:rsid w:val="006F6CE1"/>
    <w:rsid w:val="00707B92"/>
    <w:rsid w:val="00717D63"/>
    <w:rsid w:val="007239D0"/>
    <w:rsid w:val="007260A2"/>
    <w:rsid w:val="00726703"/>
    <w:rsid w:val="00730630"/>
    <w:rsid w:val="00731090"/>
    <w:rsid w:val="00731A5E"/>
    <w:rsid w:val="007419D7"/>
    <w:rsid w:val="00741A4B"/>
    <w:rsid w:val="00743F54"/>
    <w:rsid w:val="00744BCE"/>
    <w:rsid w:val="00761F5B"/>
    <w:rsid w:val="007678B5"/>
    <w:rsid w:val="00770123"/>
    <w:rsid w:val="007827EE"/>
    <w:rsid w:val="00794C66"/>
    <w:rsid w:val="007B1216"/>
    <w:rsid w:val="007B70FD"/>
    <w:rsid w:val="007C2E48"/>
    <w:rsid w:val="007D2883"/>
    <w:rsid w:val="007E255B"/>
    <w:rsid w:val="007F0BF9"/>
    <w:rsid w:val="00802C93"/>
    <w:rsid w:val="008102B6"/>
    <w:rsid w:val="00815842"/>
    <w:rsid w:val="00842D65"/>
    <w:rsid w:val="00843DED"/>
    <w:rsid w:val="008441BC"/>
    <w:rsid w:val="0084440D"/>
    <w:rsid w:val="00845707"/>
    <w:rsid w:val="00845C8C"/>
    <w:rsid w:val="00846890"/>
    <w:rsid w:val="00850CF6"/>
    <w:rsid w:val="00854C23"/>
    <w:rsid w:val="00855F76"/>
    <w:rsid w:val="0086285E"/>
    <w:rsid w:val="00864868"/>
    <w:rsid w:val="00875F7F"/>
    <w:rsid w:val="00880237"/>
    <w:rsid w:val="00884E12"/>
    <w:rsid w:val="00890C26"/>
    <w:rsid w:val="008947F5"/>
    <w:rsid w:val="008A2707"/>
    <w:rsid w:val="008A3BBE"/>
    <w:rsid w:val="008C4EB2"/>
    <w:rsid w:val="008C70F7"/>
    <w:rsid w:val="008D6B90"/>
    <w:rsid w:val="008D7D22"/>
    <w:rsid w:val="008E02BD"/>
    <w:rsid w:val="008E3429"/>
    <w:rsid w:val="008E454C"/>
    <w:rsid w:val="008E6885"/>
    <w:rsid w:val="008F352E"/>
    <w:rsid w:val="008F7653"/>
    <w:rsid w:val="00920BB3"/>
    <w:rsid w:val="0092280D"/>
    <w:rsid w:val="00927F30"/>
    <w:rsid w:val="00940688"/>
    <w:rsid w:val="009460EF"/>
    <w:rsid w:val="00970360"/>
    <w:rsid w:val="009735C2"/>
    <w:rsid w:val="00996201"/>
    <w:rsid w:val="009A4037"/>
    <w:rsid w:val="009A5F82"/>
    <w:rsid w:val="009C5535"/>
    <w:rsid w:val="009C56E8"/>
    <w:rsid w:val="009D3E45"/>
    <w:rsid w:val="009E1216"/>
    <w:rsid w:val="009F75DE"/>
    <w:rsid w:val="00A01952"/>
    <w:rsid w:val="00A046F4"/>
    <w:rsid w:val="00A26C81"/>
    <w:rsid w:val="00A26D68"/>
    <w:rsid w:val="00A36124"/>
    <w:rsid w:val="00A54E64"/>
    <w:rsid w:val="00A64D68"/>
    <w:rsid w:val="00A75F3A"/>
    <w:rsid w:val="00A87DD2"/>
    <w:rsid w:val="00A91030"/>
    <w:rsid w:val="00A91C5E"/>
    <w:rsid w:val="00A968FB"/>
    <w:rsid w:val="00AA58F5"/>
    <w:rsid w:val="00AA6C35"/>
    <w:rsid w:val="00AB52F7"/>
    <w:rsid w:val="00AC4408"/>
    <w:rsid w:val="00AC5D5E"/>
    <w:rsid w:val="00AC618B"/>
    <w:rsid w:val="00AE09C9"/>
    <w:rsid w:val="00AE28C8"/>
    <w:rsid w:val="00AF0927"/>
    <w:rsid w:val="00AF55C8"/>
    <w:rsid w:val="00AF6B59"/>
    <w:rsid w:val="00B1638F"/>
    <w:rsid w:val="00B207E1"/>
    <w:rsid w:val="00B25BEC"/>
    <w:rsid w:val="00B2691A"/>
    <w:rsid w:val="00B37EA5"/>
    <w:rsid w:val="00B92D89"/>
    <w:rsid w:val="00B94520"/>
    <w:rsid w:val="00BA760D"/>
    <w:rsid w:val="00BB415B"/>
    <w:rsid w:val="00BB436E"/>
    <w:rsid w:val="00BC2DF6"/>
    <w:rsid w:val="00BC60F8"/>
    <w:rsid w:val="00BC75C6"/>
    <w:rsid w:val="00BD0FDF"/>
    <w:rsid w:val="00BD25F9"/>
    <w:rsid w:val="00BD40E0"/>
    <w:rsid w:val="00BE2C9B"/>
    <w:rsid w:val="00C02A34"/>
    <w:rsid w:val="00C056AD"/>
    <w:rsid w:val="00C05928"/>
    <w:rsid w:val="00C10857"/>
    <w:rsid w:val="00C31219"/>
    <w:rsid w:val="00C34C67"/>
    <w:rsid w:val="00C35738"/>
    <w:rsid w:val="00C45998"/>
    <w:rsid w:val="00C53C72"/>
    <w:rsid w:val="00C92AF8"/>
    <w:rsid w:val="00CD3630"/>
    <w:rsid w:val="00CE04EF"/>
    <w:rsid w:val="00CE1810"/>
    <w:rsid w:val="00CF6DC4"/>
    <w:rsid w:val="00D023CB"/>
    <w:rsid w:val="00D04D7B"/>
    <w:rsid w:val="00D20F2D"/>
    <w:rsid w:val="00D2514B"/>
    <w:rsid w:val="00D2672A"/>
    <w:rsid w:val="00D33129"/>
    <w:rsid w:val="00D46E0A"/>
    <w:rsid w:val="00D474A5"/>
    <w:rsid w:val="00D531B9"/>
    <w:rsid w:val="00D61C1D"/>
    <w:rsid w:val="00D63309"/>
    <w:rsid w:val="00D72357"/>
    <w:rsid w:val="00D81378"/>
    <w:rsid w:val="00D8572D"/>
    <w:rsid w:val="00DA2858"/>
    <w:rsid w:val="00DA52AC"/>
    <w:rsid w:val="00DA7AFB"/>
    <w:rsid w:val="00DC1067"/>
    <w:rsid w:val="00DC45C9"/>
    <w:rsid w:val="00DD5E27"/>
    <w:rsid w:val="00DE28E6"/>
    <w:rsid w:val="00DF60F6"/>
    <w:rsid w:val="00E06B1C"/>
    <w:rsid w:val="00E1330C"/>
    <w:rsid w:val="00E1369C"/>
    <w:rsid w:val="00E149B6"/>
    <w:rsid w:val="00E377FE"/>
    <w:rsid w:val="00E426D8"/>
    <w:rsid w:val="00E45E6D"/>
    <w:rsid w:val="00E46928"/>
    <w:rsid w:val="00E46A52"/>
    <w:rsid w:val="00E540CE"/>
    <w:rsid w:val="00E57827"/>
    <w:rsid w:val="00E73F65"/>
    <w:rsid w:val="00E906BA"/>
    <w:rsid w:val="00EA2D29"/>
    <w:rsid w:val="00EA5A2F"/>
    <w:rsid w:val="00EB158D"/>
    <w:rsid w:val="00EB687E"/>
    <w:rsid w:val="00ED20EA"/>
    <w:rsid w:val="00ED3C71"/>
    <w:rsid w:val="00ED6807"/>
    <w:rsid w:val="00EF2436"/>
    <w:rsid w:val="00F024B0"/>
    <w:rsid w:val="00F05238"/>
    <w:rsid w:val="00F20CEF"/>
    <w:rsid w:val="00F2333F"/>
    <w:rsid w:val="00F2755B"/>
    <w:rsid w:val="00F30D36"/>
    <w:rsid w:val="00F3117C"/>
    <w:rsid w:val="00F34834"/>
    <w:rsid w:val="00F35C29"/>
    <w:rsid w:val="00F42111"/>
    <w:rsid w:val="00F56692"/>
    <w:rsid w:val="00F62DB6"/>
    <w:rsid w:val="00F71046"/>
    <w:rsid w:val="00F73D33"/>
    <w:rsid w:val="00F82AEC"/>
    <w:rsid w:val="00FA1A1A"/>
    <w:rsid w:val="00FA35DA"/>
    <w:rsid w:val="00FB5EDE"/>
    <w:rsid w:val="00FB789F"/>
    <w:rsid w:val="00FD6900"/>
    <w:rsid w:val="00FE0061"/>
    <w:rsid w:val="00FE6B60"/>
    <w:rsid w:val="00FE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A5A2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A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A5A2F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EA5A2F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102B6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8102B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02B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0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102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102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2B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5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112</Words>
  <Characters>643</Characters>
  <Application>Microsoft Office Outlook</Application>
  <DocSecurity>0</DocSecurity>
  <Lines>0</Lines>
  <Paragraphs>0</Paragraphs>
  <ScaleCrop>false</ScaleCrop>
  <Company>58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成都高新区坛罐乡人民政府</dc:title>
  <dc:subject/>
  <dc:creator>wangshu03</dc:creator>
  <cp:keywords/>
  <dc:description/>
  <cp:lastModifiedBy>Sky123.Org</cp:lastModifiedBy>
  <cp:revision>49</cp:revision>
  <cp:lastPrinted>2019-01-08T01:20:00Z</cp:lastPrinted>
  <dcterms:created xsi:type="dcterms:W3CDTF">2019-03-26T08:14:00Z</dcterms:created>
  <dcterms:modified xsi:type="dcterms:W3CDTF">2019-04-15T09:09:00Z</dcterms:modified>
</cp:coreProperties>
</file>