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18" w:rsidRDefault="00092618">
      <w:pPr>
        <w:rPr>
          <w:rFonts w:eastAsia="Times New Roman"/>
        </w:rPr>
      </w:pPr>
    </w:p>
    <w:tbl>
      <w:tblPr>
        <w:tblW w:w="9721" w:type="dxa"/>
        <w:tblInd w:w="-700" w:type="dxa"/>
        <w:tblLayout w:type="fixed"/>
        <w:tblLook w:val="00A0"/>
      </w:tblPr>
      <w:tblGrid>
        <w:gridCol w:w="802"/>
        <w:gridCol w:w="397"/>
        <w:gridCol w:w="596"/>
        <w:gridCol w:w="573"/>
        <w:gridCol w:w="278"/>
        <w:gridCol w:w="65"/>
        <w:gridCol w:w="224"/>
        <w:gridCol w:w="707"/>
        <w:gridCol w:w="911"/>
        <w:gridCol w:w="361"/>
        <w:gridCol w:w="1009"/>
        <w:gridCol w:w="21"/>
        <w:gridCol w:w="393"/>
        <w:gridCol w:w="141"/>
        <w:gridCol w:w="568"/>
        <w:gridCol w:w="283"/>
        <w:gridCol w:w="680"/>
        <w:gridCol w:w="29"/>
        <w:gridCol w:w="349"/>
        <w:gridCol w:w="1334"/>
      </w:tblGrid>
      <w:tr w:rsidR="00092618" w:rsidRPr="00A678B0">
        <w:trPr>
          <w:trHeight w:val="568"/>
        </w:trPr>
        <w:tc>
          <w:tcPr>
            <w:tcW w:w="97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</w:rPr>
            </w:pPr>
            <w:bookmarkStart w:id="0" w:name="RANGE!A1:I54"/>
            <w:bookmarkEnd w:id="0"/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屏山县宇客文化旅游开发有限公司</w:t>
            </w:r>
            <w:bookmarkStart w:id="1" w:name="_Hlk11230338"/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应聘报名表</w:t>
            </w:r>
            <w:bookmarkEnd w:id="1"/>
          </w:p>
        </w:tc>
      </w:tr>
      <w:tr w:rsidR="00092618" w:rsidRPr="00A678B0">
        <w:trPr>
          <w:trHeight w:val="47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参加工作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时间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92618" w:rsidRPr="00A678B0">
        <w:trPr>
          <w:trHeight w:val="412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民族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籍贯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92618" w:rsidRDefault="00092618" w:rsidP="00092618">
            <w:pPr>
              <w:widowControl/>
              <w:ind w:firstLineChars="100" w:firstLine="31680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现居地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618" w:rsidRDefault="0009261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92618" w:rsidRPr="00A678B0">
        <w:trPr>
          <w:trHeight w:val="41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身高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体重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血型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618" w:rsidRDefault="0009261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92618" w:rsidRPr="00A678B0">
        <w:trPr>
          <w:trHeight w:val="6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政治</w:t>
            </w:r>
            <w:r>
              <w:rPr>
                <w:rFonts w:ascii="黑体" w:eastAsia="黑体" w:hAnsi="黑体" w:cs="宋体"/>
                <w:kern w:val="0"/>
                <w:szCs w:val="21"/>
              </w:rPr>
              <w:br/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面貌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入党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时间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身份证号码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            </w:t>
            </w:r>
          </w:p>
        </w:tc>
        <w:tc>
          <w:tcPr>
            <w:tcW w:w="3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618" w:rsidRDefault="0009261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92618" w:rsidRPr="00A678B0">
        <w:trPr>
          <w:trHeight w:val="6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婚姻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状况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□未婚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□已婚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□离异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□丧偶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生育状况</w:t>
            </w:r>
          </w:p>
        </w:tc>
        <w:tc>
          <w:tcPr>
            <w:tcW w:w="4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□尚未育孩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□已育一孩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□已育二孩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□其他</w:t>
            </w:r>
          </w:p>
        </w:tc>
      </w:tr>
      <w:tr w:rsidR="00092618" w:rsidRPr="00A678B0">
        <w:trPr>
          <w:trHeight w:val="265"/>
        </w:trPr>
        <w:tc>
          <w:tcPr>
            <w:tcW w:w="1199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邮箱</w:t>
            </w: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92618" w:rsidRPr="00A678B0">
        <w:trPr>
          <w:trHeight w:val="214"/>
        </w:trPr>
        <w:tc>
          <w:tcPr>
            <w:tcW w:w="119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电话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3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92618" w:rsidRPr="00A678B0">
        <w:trPr>
          <w:trHeight w:val="281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92618" w:rsidRPr="00A678B0">
        <w:trPr>
          <w:trHeight w:val="465"/>
        </w:trPr>
        <w:tc>
          <w:tcPr>
            <w:tcW w:w="9721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092618" w:rsidRDefault="00092618" w:rsidP="00092618">
            <w:pPr>
              <w:widowControl/>
              <w:ind w:firstLineChars="294" w:firstLine="31680"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  <w:p w:rsidR="00092618" w:rsidRDefault="00092618" w:rsidP="00092618">
            <w:pPr>
              <w:widowControl/>
              <w:ind w:firstLineChars="294" w:firstLine="31680"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工作经历</w:t>
            </w:r>
          </w:p>
        </w:tc>
      </w:tr>
      <w:tr w:rsidR="00092618" w:rsidRPr="00A678B0">
        <w:trPr>
          <w:trHeight w:val="650"/>
        </w:trPr>
        <w:tc>
          <w:tcPr>
            <w:tcW w:w="23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起止时间</w:t>
            </w:r>
            <w:r>
              <w:rPr>
                <w:rFonts w:ascii="黑体" w:eastAsia="黑体" w:hAnsi="黑体" w:cs="宋体"/>
                <w:kern w:val="0"/>
                <w:szCs w:val="21"/>
              </w:rPr>
              <w:br/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宋体"/>
                <w:kern w:val="0"/>
                <w:szCs w:val="21"/>
              </w:rPr>
              <w:t>/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------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宋体"/>
                <w:kern w:val="0"/>
                <w:szCs w:val="21"/>
              </w:rPr>
              <w:t>/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</w:t>
            </w:r>
          </w:p>
        </w:tc>
        <w:tc>
          <w:tcPr>
            <w:tcW w:w="21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企业性质（外资</w:t>
            </w:r>
            <w:r>
              <w:rPr>
                <w:rFonts w:ascii="黑体" w:eastAsia="黑体" w:hAnsi="黑体" w:cs="宋体"/>
                <w:kern w:val="0"/>
                <w:szCs w:val="21"/>
              </w:rPr>
              <w:t>/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国企</w:t>
            </w:r>
            <w:r>
              <w:rPr>
                <w:rFonts w:ascii="黑体" w:eastAsia="黑体" w:hAnsi="黑体" w:cs="宋体"/>
                <w:kern w:val="0"/>
                <w:szCs w:val="21"/>
              </w:rPr>
              <w:t>/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私企）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部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门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职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位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离辞原因</w:t>
            </w:r>
          </w:p>
        </w:tc>
      </w:tr>
      <w:tr w:rsidR="00092618" w:rsidRPr="00A678B0">
        <w:trPr>
          <w:trHeight w:val="46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092618" w:rsidRPr="00A678B0">
        <w:trPr>
          <w:trHeight w:val="1170"/>
        </w:trPr>
        <w:tc>
          <w:tcPr>
            <w:tcW w:w="455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618" w:rsidRDefault="0009261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92618" w:rsidRDefault="0009261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092618" w:rsidRPr="00A678B0">
        <w:trPr>
          <w:trHeight w:val="462"/>
        </w:trPr>
        <w:tc>
          <w:tcPr>
            <w:tcW w:w="27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618" w:rsidRDefault="000926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092618" w:rsidRPr="00A678B0">
        <w:trPr>
          <w:trHeight w:val="1425"/>
        </w:trPr>
        <w:tc>
          <w:tcPr>
            <w:tcW w:w="455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618" w:rsidRDefault="0009261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92618" w:rsidRDefault="0009261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092618" w:rsidRPr="00A678B0">
        <w:trPr>
          <w:trHeight w:val="462"/>
        </w:trPr>
        <w:tc>
          <w:tcPr>
            <w:tcW w:w="27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618" w:rsidRDefault="00092618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92618" w:rsidRDefault="000926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092618" w:rsidRPr="00A678B0">
        <w:trPr>
          <w:trHeight w:val="1275"/>
        </w:trPr>
        <w:tc>
          <w:tcPr>
            <w:tcW w:w="455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92618" w:rsidRDefault="0009261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6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092618" w:rsidRDefault="0009261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</w:tbl>
    <w:p w:rsidR="00092618" w:rsidRDefault="00092618">
      <w:pPr>
        <w:rPr>
          <w:rFonts w:ascii="宋体" w:hAnsi="宋体"/>
          <w:sz w:val="32"/>
          <w:szCs w:val="32"/>
        </w:rPr>
      </w:pPr>
    </w:p>
    <w:sectPr w:rsidR="00092618" w:rsidSect="001E1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57981B"/>
    <w:multiLevelType w:val="singleLevel"/>
    <w:tmpl w:val="A557981B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B97"/>
    <w:rsid w:val="00092618"/>
    <w:rsid w:val="001E1FCE"/>
    <w:rsid w:val="004E3469"/>
    <w:rsid w:val="004E45E5"/>
    <w:rsid w:val="006A0F40"/>
    <w:rsid w:val="00764B97"/>
    <w:rsid w:val="00785C15"/>
    <w:rsid w:val="00A32EF2"/>
    <w:rsid w:val="00A678B0"/>
    <w:rsid w:val="00BA4517"/>
    <w:rsid w:val="00CA4D12"/>
    <w:rsid w:val="00CA5B1F"/>
    <w:rsid w:val="00CF279B"/>
    <w:rsid w:val="00DE19CA"/>
    <w:rsid w:val="00EC6E1D"/>
    <w:rsid w:val="00F76171"/>
    <w:rsid w:val="00F902C1"/>
    <w:rsid w:val="00F95D14"/>
    <w:rsid w:val="01231E31"/>
    <w:rsid w:val="02E06D8B"/>
    <w:rsid w:val="0315195C"/>
    <w:rsid w:val="049F7CA5"/>
    <w:rsid w:val="065A09CE"/>
    <w:rsid w:val="07787750"/>
    <w:rsid w:val="09161404"/>
    <w:rsid w:val="09566427"/>
    <w:rsid w:val="0BAD5A92"/>
    <w:rsid w:val="0CD53445"/>
    <w:rsid w:val="0DFD6E97"/>
    <w:rsid w:val="0E1817C6"/>
    <w:rsid w:val="0E5121B5"/>
    <w:rsid w:val="0E562D46"/>
    <w:rsid w:val="0F553FE0"/>
    <w:rsid w:val="0F933D6E"/>
    <w:rsid w:val="10D92096"/>
    <w:rsid w:val="11C27AE0"/>
    <w:rsid w:val="12F70AAF"/>
    <w:rsid w:val="178C3156"/>
    <w:rsid w:val="1A024511"/>
    <w:rsid w:val="1A3A1871"/>
    <w:rsid w:val="1E7A21E6"/>
    <w:rsid w:val="200C5EA8"/>
    <w:rsid w:val="214849DC"/>
    <w:rsid w:val="22B310EF"/>
    <w:rsid w:val="22BA7899"/>
    <w:rsid w:val="22D87231"/>
    <w:rsid w:val="2392199C"/>
    <w:rsid w:val="25D848FF"/>
    <w:rsid w:val="273915A7"/>
    <w:rsid w:val="2BED112C"/>
    <w:rsid w:val="2C4670AC"/>
    <w:rsid w:val="301F51F6"/>
    <w:rsid w:val="32035216"/>
    <w:rsid w:val="33395605"/>
    <w:rsid w:val="358F2FE3"/>
    <w:rsid w:val="37B058DC"/>
    <w:rsid w:val="383739EE"/>
    <w:rsid w:val="38B4123F"/>
    <w:rsid w:val="3B7F378D"/>
    <w:rsid w:val="40595671"/>
    <w:rsid w:val="41171EAB"/>
    <w:rsid w:val="41336A7C"/>
    <w:rsid w:val="446C0AE7"/>
    <w:rsid w:val="451270B0"/>
    <w:rsid w:val="457C4535"/>
    <w:rsid w:val="46EE6A14"/>
    <w:rsid w:val="48A9114E"/>
    <w:rsid w:val="493F2D43"/>
    <w:rsid w:val="4969637C"/>
    <w:rsid w:val="49F767A1"/>
    <w:rsid w:val="4AAF1B86"/>
    <w:rsid w:val="4C22442B"/>
    <w:rsid w:val="4D8F6B63"/>
    <w:rsid w:val="50141EB4"/>
    <w:rsid w:val="515A4416"/>
    <w:rsid w:val="52EC29C2"/>
    <w:rsid w:val="56B13161"/>
    <w:rsid w:val="57173715"/>
    <w:rsid w:val="575338D1"/>
    <w:rsid w:val="57EF435C"/>
    <w:rsid w:val="58A35B90"/>
    <w:rsid w:val="5A327D40"/>
    <w:rsid w:val="5BA97023"/>
    <w:rsid w:val="5CC16AB4"/>
    <w:rsid w:val="5DE36BF3"/>
    <w:rsid w:val="5F394022"/>
    <w:rsid w:val="609B1BC7"/>
    <w:rsid w:val="60B927F9"/>
    <w:rsid w:val="60BE7685"/>
    <w:rsid w:val="614C579F"/>
    <w:rsid w:val="625E3A40"/>
    <w:rsid w:val="633D28A9"/>
    <w:rsid w:val="63645664"/>
    <w:rsid w:val="63BB4283"/>
    <w:rsid w:val="652611C8"/>
    <w:rsid w:val="6A096912"/>
    <w:rsid w:val="6B1B120D"/>
    <w:rsid w:val="6BDD3358"/>
    <w:rsid w:val="6E0224A1"/>
    <w:rsid w:val="766323FB"/>
    <w:rsid w:val="775B5971"/>
    <w:rsid w:val="7C44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CE"/>
    <w:pPr>
      <w:widowControl w:val="0"/>
      <w:jc w:val="both"/>
    </w:pPr>
    <w:rPr>
      <w:rFonts w:ascii="??" w:hAnsi="??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1E1FC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1FCE"/>
    <w:rPr>
      <w:rFonts w:ascii="??" w:eastAsia="Times New Roman" w:hAnsi="??" w:cs="Times New Roman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1E1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1FCE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E1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1FC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46</Words>
  <Characters>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屏山县宇客文化旅游开发有限公司应聘报名表</dc:title>
  <dc:subject/>
  <dc:creator>Lenovo</dc:creator>
  <cp:keywords/>
  <dc:description/>
  <cp:lastModifiedBy>wy51</cp:lastModifiedBy>
  <cp:revision>2</cp:revision>
  <cp:lastPrinted>2019-06-10T12:40:00Z</cp:lastPrinted>
  <dcterms:created xsi:type="dcterms:W3CDTF">2019-06-12T07:12:00Z</dcterms:created>
  <dcterms:modified xsi:type="dcterms:W3CDTF">2019-06-12T07:12:00Z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