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B" w:rsidRDefault="00C41C9B">
      <w:pPr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黑体" w:hint="eastAsia"/>
          <w:b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1</w:t>
      </w:r>
    </w:p>
    <w:p w:rsidR="00C41C9B" w:rsidRDefault="00C41C9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中共南充市顺庆区委办公室择优商调</w:t>
      </w:r>
    </w:p>
    <w:p w:rsidR="00C41C9B" w:rsidRDefault="00C41C9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工作人员报名表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123"/>
        <w:gridCol w:w="56"/>
        <w:gridCol w:w="51"/>
        <w:gridCol w:w="929"/>
        <w:gridCol w:w="42"/>
        <w:gridCol w:w="868"/>
        <w:gridCol w:w="197"/>
        <w:gridCol w:w="12"/>
        <w:gridCol w:w="841"/>
        <w:gridCol w:w="212"/>
        <w:gridCol w:w="11"/>
        <w:gridCol w:w="1137"/>
        <w:gridCol w:w="2466"/>
      </w:tblGrid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姓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性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别</w:t>
            </w:r>
          </w:p>
        </w:tc>
        <w:tc>
          <w:tcPr>
            <w:tcW w:w="1107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8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18"/>
              </w:rPr>
              <w:t>出生年月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（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岁）</w:t>
            </w:r>
          </w:p>
        </w:tc>
        <w:tc>
          <w:tcPr>
            <w:tcW w:w="1148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6"/>
                <w:szCs w:val="26"/>
              </w:rPr>
              <w:t>照片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  <w:kern w:val="0"/>
                <w:sz w:val="26"/>
                <w:szCs w:val="26"/>
              </w:rPr>
              <w:br/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6"/>
                <w:szCs w:val="26"/>
              </w:rPr>
              <w:t>（彩色免冠）</w:t>
            </w: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民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籍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贯</w:t>
            </w:r>
          </w:p>
        </w:tc>
        <w:tc>
          <w:tcPr>
            <w:tcW w:w="1107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入党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时间</w:t>
            </w:r>
          </w:p>
        </w:tc>
        <w:tc>
          <w:tcPr>
            <w:tcW w:w="1179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参工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时间</w:t>
            </w:r>
          </w:p>
        </w:tc>
        <w:tc>
          <w:tcPr>
            <w:tcW w:w="1107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健康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任现职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时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  <w:t xml:space="preserve">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间</w:t>
            </w:r>
          </w:p>
        </w:tc>
        <w:tc>
          <w:tcPr>
            <w:tcW w:w="1179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 w:val="19"/>
                <w:szCs w:val="19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  <w:sz w:val="19"/>
                <w:szCs w:val="19"/>
              </w:rPr>
              <w:t>任现级别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  <w:sz w:val="19"/>
                <w:szCs w:val="19"/>
              </w:rPr>
              <w:t>时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  <w:spacing w:val="-20"/>
                <w:sz w:val="19"/>
                <w:szCs w:val="19"/>
              </w:rPr>
              <w:t xml:space="preserve">  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  <w:sz w:val="19"/>
                <w:szCs w:val="19"/>
              </w:rPr>
              <w:t>间</w:t>
            </w:r>
          </w:p>
        </w:tc>
        <w:tc>
          <w:tcPr>
            <w:tcW w:w="1107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专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  <w:t xml:space="preserve">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长</w:t>
            </w:r>
          </w:p>
        </w:tc>
        <w:tc>
          <w:tcPr>
            <w:tcW w:w="1148" w:type="dxa"/>
            <w:gridSpan w:val="2"/>
            <w:vAlign w:val="center"/>
          </w:tcPr>
          <w:p w:rsidR="00C41C9B" w:rsidRPr="0067711E" w:rsidRDefault="00C41C9B">
            <w:pPr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5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身份证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号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码</w:t>
            </w:r>
          </w:p>
        </w:tc>
        <w:tc>
          <w:tcPr>
            <w:tcW w:w="5479" w:type="dxa"/>
            <w:gridSpan w:val="12"/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66" w:type="dxa"/>
            <w:vMerge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45"/>
          <w:jc w:val="center"/>
        </w:trPr>
        <w:tc>
          <w:tcPr>
            <w:tcW w:w="1055" w:type="dxa"/>
            <w:vMerge w:val="restart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学历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学位</w:t>
            </w:r>
          </w:p>
          <w:p w:rsidR="00C41C9B" w:rsidRPr="0067711E" w:rsidRDefault="00C41C9B" w:rsidP="00C41C9B">
            <w:pPr>
              <w:spacing w:line="570" w:lineRule="exact"/>
              <w:ind w:rightChars="-37" w:right="31680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全日制普通高等教育</w:t>
            </w:r>
          </w:p>
        </w:tc>
        <w:tc>
          <w:tcPr>
            <w:tcW w:w="2048" w:type="dxa"/>
            <w:gridSpan w:val="5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毕业院校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Merge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在　职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教　育</w:t>
            </w:r>
          </w:p>
        </w:tc>
        <w:tc>
          <w:tcPr>
            <w:tcW w:w="2048" w:type="dxa"/>
            <w:gridSpan w:val="5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毕业院校</w:t>
            </w:r>
          </w:p>
          <w:p w:rsidR="00C41C9B" w:rsidRPr="0067711E" w:rsidRDefault="00C41C9B" w:rsidP="00C41C9B">
            <w:pPr>
              <w:spacing w:line="570" w:lineRule="exact"/>
              <w:ind w:leftChars="9" w:left="31680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现工作单位及职务</w:t>
            </w:r>
          </w:p>
        </w:tc>
        <w:tc>
          <w:tcPr>
            <w:tcW w:w="7945" w:type="dxa"/>
            <w:gridSpan w:val="1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住址及</w:t>
            </w:r>
          </w:p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联系电话</w:t>
            </w:r>
          </w:p>
        </w:tc>
        <w:tc>
          <w:tcPr>
            <w:tcW w:w="7945" w:type="dxa"/>
            <w:gridSpan w:val="1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报考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20"/>
              </w:rPr>
              <w:t xml:space="preserve">  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pacing w:val="-20"/>
              </w:rPr>
              <w:t>岗位</w:t>
            </w:r>
          </w:p>
        </w:tc>
        <w:tc>
          <w:tcPr>
            <w:tcW w:w="7945" w:type="dxa"/>
            <w:gridSpan w:val="1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val="410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学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习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和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工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作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简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历</w:t>
            </w:r>
          </w:p>
        </w:tc>
        <w:tc>
          <w:tcPr>
            <w:tcW w:w="7945" w:type="dxa"/>
            <w:gridSpan w:val="13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cantSplit/>
          <w:trHeight w:val="1321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奖惩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情况</w:t>
            </w:r>
          </w:p>
        </w:tc>
        <w:tc>
          <w:tcPr>
            <w:tcW w:w="7945" w:type="dxa"/>
            <w:gridSpan w:val="13"/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cantSplit/>
          <w:trHeight w:val="134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近三年年度考核结果</w:t>
            </w:r>
          </w:p>
        </w:tc>
        <w:tc>
          <w:tcPr>
            <w:tcW w:w="7945" w:type="dxa"/>
            <w:gridSpan w:val="13"/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cantSplit/>
          <w:trHeight w:val="465"/>
          <w:jc w:val="center"/>
        </w:trPr>
        <w:tc>
          <w:tcPr>
            <w:tcW w:w="1055" w:type="dxa"/>
            <w:vMerge w:val="restart"/>
            <w:vAlign w:val="center"/>
          </w:tcPr>
          <w:p w:rsidR="00C41C9B" w:rsidRPr="0067711E" w:rsidRDefault="00C41C9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主要家庭成员</w:t>
            </w:r>
          </w:p>
          <w:p w:rsidR="00C41C9B" w:rsidRPr="0067711E" w:rsidRDefault="00C41C9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及社会关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系</w:t>
            </w:r>
          </w:p>
        </w:tc>
        <w:tc>
          <w:tcPr>
            <w:tcW w:w="1123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称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谓</w:t>
            </w:r>
          </w:p>
        </w:tc>
        <w:tc>
          <w:tcPr>
            <w:tcW w:w="1078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姓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名</w:t>
            </w:r>
          </w:p>
        </w:tc>
        <w:tc>
          <w:tcPr>
            <w:tcW w:w="868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年龄</w:t>
            </w:r>
          </w:p>
        </w:tc>
        <w:tc>
          <w:tcPr>
            <w:tcW w:w="1050" w:type="dxa"/>
            <w:gridSpan w:val="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工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作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单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位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及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职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务</w:t>
            </w:r>
          </w:p>
        </w:tc>
      </w:tr>
      <w:tr w:rsidR="00C41C9B" w:rsidRPr="0067711E">
        <w:trPr>
          <w:cantSplit/>
          <w:trHeight w:val="465"/>
          <w:jc w:val="center"/>
        </w:trPr>
        <w:tc>
          <w:tcPr>
            <w:tcW w:w="1055" w:type="dxa"/>
            <w:vMerge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68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cantSplit/>
          <w:trHeight w:val="465"/>
          <w:jc w:val="center"/>
        </w:trPr>
        <w:tc>
          <w:tcPr>
            <w:tcW w:w="1055" w:type="dxa"/>
            <w:vMerge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68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cantSplit/>
          <w:trHeight w:val="450"/>
          <w:jc w:val="center"/>
        </w:trPr>
        <w:tc>
          <w:tcPr>
            <w:tcW w:w="1055" w:type="dxa"/>
            <w:vMerge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8" w:type="dxa"/>
            <w:gridSpan w:val="4"/>
            <w:tcBorders>
              <w:top w:val="nil"/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26" w:type="dxa"/>
            <w:gridSpan w:val="4"/>
            <w:tcBorders>
              <w:top w:val="nil"/>
            </w:tcBorders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cantSplit/>
          <w:trHeight w:val="236"/>
          <w:jc w:val="center"/>
        </w:trPr>
        <w:tc>
          <w:tcPr>
            <w:tcW w:w="1055" w:type="dxa"/>
            <w:vMerge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C41C9B" w:rsidRPr="0067711E" w:rsidRDefault="00C41C9B">
            <w:pPr>
              <w:spacing w:line="570" w:lineRule="exact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41C9B" w:rsidRPr="0067711E">
        <w:trPr>
          <w:trHeight w:val="259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工作单位意见</w:t>
            </w:r>
          </w:p>
        </w:tc>
        <w:tc>
          <w:tcPr>
            <w:tcW w:w="7945" w:type="dxa"/>
            <w:gridSpan w:val="13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          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单位（盖章）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 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年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月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日</w:t>
            </w:r>
          </w:p>
        </w:tc>
      </w:tr>
      <w:tr w:rsidR="00C41C9B" w:rsidRPr="0067711E">
        <w:trPr>
          <w:trHeight w:val="3027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报考单位意见</w:t>
            </w:r>
          </w:p>
        </w:tc>
        <w:tc>
          <w:tcPr>
            <w:tcW w:w="7945" w:type="dxa"/>
            <w:gridSpan w:val="13"/>
            <w:vAlign w:val="bottom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审查人签名：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单位（盖章）</w:t>
            </w:r>
          </w:p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  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年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月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日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</w:t>
            </w:r>
          </w:p>
        </w:tc>
      </w:tr>
      <w:tr w:rsidR="00C41C9B" w:rsidRPr="0067711E">
        <w:trPr>
          <w:trHeight w:val="830"/>
          <w:jc w:val="center"/>
        </w:trPr>
        <w:tc>
          <w:tcPr>
            <w:tcW w:w="1055" w:type="dxa"/>
            <w:vAlign w:val="center"/>
          </w:tcPr>
          <w:p w:rsidR="00C41C9B" w:rsidRPr="0067711E" w:rsidRDefault="00C41C9B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备</w:t>
            </w:r>
            <w:r w:rsidRPr="0067711E"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 w:rsidRPr="0067711E">
              <w:rPr>
                <w:rFonts w:ascii="Times New Roman" w:eastAsia="方正仿宋简体" w:hAnsi="Times New Roman" w:cs="方正仿宋简体" w:hint="eastAsia"/>
                <w:b/>
                <w:bCs/>
              </w:rPr>
              <w:t>注</w:t>
            </w:r>
          </w:p>
        </w:tc>
        <w:tc>
          <w:tcPr>
            <w:tcW w:w="7945" w:type="dxa"/>
            <w:gridSpan w:val="13"/>
          </w:tcPr>
          <w:p w:rsidR="00C41C9B" w:rsidRPr="0067711E" w:rsidRDefault="00C41C9B" w:rsidP="00C41C9B">
            <w:pPr>
              <w:spacing w:line="570" w:lineRule="exact"/>
              <w:ind w:firstLineChars="600" w:firstLine="31680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</w:tbl>
    <w:p w:rsidR="00C41C9B" w:rsidRDefault="00C41C9B" w:rsidP="001E601D">
      <w:pPr>
        <w:spacing w:line="570" w:lineRule="exact"/>
        <w:rPr>
          <w:rFonts w:cs="Times New Roman"/>
        </w:rPr>
      </w:pPr>
    </w:p>
    <w:sectPr w:rsidR="00C41C9B" w:rsidSect="00343948">
      <w:headerReference w:type="default" r:id="rId7"/>
      <w:footerReference w:type="default" r:id="rId8"/>
      <w:pgSz w:w="11849" w:h="16781"/>
      <w:pgMar w:top="2098" w:right="1531" w:bottom="1984" w:left="1531" w:header="851" w:footer="992" w:gutter="0"/>
      <w:cols w:space="0"/>
      <w:docGrid w:type="linesAndChars" w:linePitch="577" w:charSpace="-2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9B" w:rsidRDefault="00C41C9B" w:rsidP="003439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1C9B" w:rsidRDefault="00C41C9B" w:rsidP="003439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3.6pt;margin-top:-30pt;width:87.8pt;height:31pt;z-index:251660288;mso-position-horizontal:outside;mso-position-horizontal-relative:margin" filled="f" stroked="f">
          <v:textbox inset="0,0,0,0">
            <w:txbxContent>
              <w:p w:rsidR="00C41C9B" w:rsidRDefault="00C41C9B">
                <w:pPr>
                  <w:pStyle w:val="Footer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9B" w:rsidRDefault="00C41C9B" w:rsidP="003439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1C9B" w:rsidRDefault="00C41C9B" w:rsidP="003439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B" w:rsidRDefault="00C41C9B" w:rsidP="007868E2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3FCE"/>
    <w:multiLevelType w:val="singleLevel"/>
    <w:tmpl w:val="5A0D3FC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0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D3"/>
    <w:rsid w:val="00013700"/>
    <w:rsid w:val="00014A6C"/>
    <w:rsid w:val="00077752"/>
    <w:rsid w:val="000C4D55"/>
    <w:rsid w:val="000C6BDB"/>
    <w:rsid w:val="000C6FC6"/>
    <w:rsid w:val="000D0E76"/>
    <w:rsid w:val="000D19A3"/>
    <w:rsid w:val="000D31E2"/>
    <w:rsid w:val="001071FD"/>
    <w:rsid w:val="00110B65"/>
    <w:rsid w:val="00110E01"/>
    <w:rsid w:val="001142C8"/>
    <w:rsid w:val="00117B47"/>
    <w:rsid w:val="00131ED9"/>
    <w:rsid w:val="00151B87"/>
    <w:rsid w:val="00160062"/>
    <w:rsid w:val="0016471A"/>
    <w:rsid w:val="00195436"/>
    <w:rsid w:val="001A2FF0"/>
    <w:rsid w:val="001B05E9"/>
    <w:rsid w:val="001B0775"/>
    <w:rsid w:val="001C34F3"/>
    <w:rsid w:val="001E601D"/>
    <w:rsid w:val="00225F4C"/>
    <w:rsid w:val="002265AD"/>
    <w:rsid w:val="00230C8B"/>
    <w:rsid w:val="0024022F"/>
    <w:rsid w:val="0024385D"/>
    <w:rsid w:val="00262B84"/>
    <w:rsid w:val="00282C94"/>
    <w:rsid w:val="00292894"/>
    <w:rsid w:val="00294602"/>
    <w:rsid w:val="0029526E"/>
    <w:rsid w:val="002A068F"/>
    <w:rsid w:val="002F561C"/>
    <w:rsid w:val="00303382"/>
    <w:rsid w:val="0033686A"/>
    <w:rsid w:val="00343948"/>
    <w:rsid w:val="00351E50"/>
    <w:rsid w:val="00356938"/>
    <w:rsid w:val="00383DD2"/>
    <w:rsid w:val="0038617F"/>
    <w:rsid w:val="003D7A91"/>
    <w:rsid w:val="003E4CAE"/>
    <w:rsid w:val="003F5993"/>
    <w:rsid w:val="00406F5F"/>
    <w:rsid w:val="00407828"/>
    <w:rsid w:val="0041254B"/>
    <w:rsid w:val="004278EC"/>
    <w:rsid w:val="0045738F"/>
    <w:rsid w:val="00486DAF"/>
    <w:rsid w:val="004903D4"/>
    <w:rsid w:val="0049443D"/>
    <w:rsid w:val="004A0BA7"/>
    <w:rsid w:val="004C1FF7"/>
    <w:rsid w:val="004C4C79"/>
    <w:rsid w:val="004D408A"/>
    <w:rsid w:val="004E5F66"/>
    <w:rsid w:val="00510BE8"/>
    <w:rsid w:val="005113EE"/>
    <w:rsid w:val="0052653C"/>
    <w:rsid w:val="0053305D"/>
    <w:rsid w:val="00550F53"/>
    <w:rsid w:val="0056015C"/>
    <w:rsid w:val="005945CD"/>
    <w:rsid w:val="005C4ABF"/>
    <w:rsid w:val="005F4C55"/>
    <w:rsid w:val="00602BB3"/>
    <w:rsid w:val="0061637D"/>
    <w:rsid w:val="00640000"/>
    <w:rsid w:val="00666EE8"/>
    <w:rsid w:val="00672884"/>
    <w:rsid w:val="0067711E"/>
    <w:rsid w:val="00686CEC"/>
    <w:rsid w:val="006B5B99"/>
    <w:rsid w:val="006B6A90"/>
    <w:rsid w:val="006E5EDC"/>
    <w:rsid w:val="006F3B76"/>
    <w:rsid w:val="0070657B"/>
    <w:rsid w:val="00736F36"/>
    <w:rsid w:val="007443D8"/>
    <w:rsid w:val="00751628"/>
    <w:rsid w:val="00751D15"/>
    <w:rsid w:val="0075367C"/>
    <w:rsid w:val="00777F7F"/>
    <w:rsid w:val="007868E2"/>
    <w:rsid w:val="007A1B7D"/>
    <w:rsid w:val="007C584C"/>
    <w:rsid w:val="008048F6"/>
    <w:rsid w:val="0082242E"/>
    <w:rsid w:val="008336E9"/>
    <w:rsid w:val="00842843"/>
    <w:rsid w:val="00864C0A"/>
    <w:rsid w:val="00885800"/>
    <w:rsid w:val="008A49D4"/>
    <w:rsid w:val="008B2AB7"/>
    <w:rsid w:val="008D281B"/>
    <w:rsid w:val="008E6213"/>
    <w:rsid w:val="008E72DA"/>
    <w:rsid w:val="008F6E9E"/>
    <w:rsid w:val="00900414"/>
    <w:rsid w:val="0091127A"/>
    <w:rsid w:val="00926448"/>
    <w:rsid w:val="009267C1"/>
    <w:rsid w:val="00942844"/>
    <w:rsid w:val="00942F72"/>
    <w:rsid w:val="009434CA"/>
    <w:rsid w:val="00944951"/>
    <w:rsid w:val="00955AFF"/>
    <w:rsid w:val="00957C8A"/>
    <w:rsid w:val="00982F1D"/>
    <w:rsid w:val="009A5E46"/>
    <w:rsid w:val="009C291A"/>
    <w:rsid w:val="00A542E4"/>
    <w:rsid w:val="00A624FF"/>
    <w:rsid w:val="00A66A49"/>
    <w:rsid w:val="00A70C2A"/>
    <w:rsid w:val="00A718B8"/>
    <w:rsid w:val="00A75BE8"/>
    <w:rsid w:val="00A87B0F"/>
    <w:rsid w:val="00A91651"/>
    <w:rsid w:val="00A9759F"/>
    <w:rsid w:val="00AA298C"/>
    <w:rsid w:val="00AA7BA0"/>
    <w:rsid w:val="00AB163B"/>
    <w:rsid w:val="00AC53D6"/>
    <w:rsid w:val="00AE747D"/>
    <w:rsid w:val="00B034BC"/>
    <w:rsid w:val="00B148BE"/>
    <w:rsid w:val="00B3393F"/>
    <w:rsid w:val="00B61D6D"/>
    <w:rsid w:val="00B84497"/>
    <w:rsid w:val="00B84A06"/>
    <w:rsid w:val="00B95ED3"/>
    <w:rsid w:val="00BB6342"/>
    <w:rsid w:val="00BD0064"/>
    <w:rsid w:val="00BE55C0"/>
    <w:rsid w:val="00BE741A"/>
    <w:rsid w:val="00C023AD"/>
    <w:rsid w:val="00C17CC7"/>
    <w:rsid w:val="00C41C9B"/>
    <w:rsid w:val="00C71388"/>
    <w:rsid w:val="00C73C24"/>
    <w:rsid w:val="00C82AC1"/>
    <w:rsid w:val="00C904CB"/>
    <w:rsid w:val="00CA194A"/>
    <w:rsid w:val="00CC0D36"/>
    <w:rsid w:val="00CE64D4"/>
    <w:rsid w:val="00D23001"/>
    <w:rsid w:val="00D3075E"/>
    <w:rsid w:val="00D922B5"/>
    <w:rsid w:val="00DA7A38"/>
    <w:rsid w:val="00DB6261"/>
    <w:rsid w:val="00DC1D60"/>
    <w:rsid w:val="00DC4074"/>
    <w:rsid w:val="00DF2A96"/>
    <w:rsid w:val="00DF69E4"/>
    <w:rsid w:val="00E0038A"/>
    <w:rsid w:val="00E1059B"/>
    <w:rsid w:val="00E12CBE"/>
    <w:rsid w:val="00E2713E"/>
    <w:rsid w:val="00E71E62"/>
    <w:rsid w:val="00EA3446"/>
    <w:rsid w:val="00F01B4A"/>
    <w:rsid w:val="00F13324"/>
    <w:rsid w:val="00F17C3D"/>
    <w:rsid w:val="00F2628F"/>
    <w:rsid w:val="00F3693D"/>
    <w:rsid w:val="00F5063D"/>
    <w:rsid w:val="00F533A4"/>
    <w:rsid w:val="00F6231D"/>
    <w:rsid w:val="00F81F15"/>
    <w:rsid w:val="00F95564"/>
    <w:rsid w:val="00F956EF"/>
    <w:rsid w:val="00FD32CB"/>
    <w:rsid w:val="00FE0A03"/>
    <w:rsid w:val="00FF469B"/>
    <w:rsid w:val="00FF4EDC"/>
    <w:rsid w:val="063B0032"/>
    <w:rsid w:val="0C534730"/>
    <w:rsid w:val="0D565E78"/>
    <w:rsid w:val="0E006E17"/>
    <w:rsid w:val="11B42C2A"/>
    <w:rsid w:val="142B38CE"/>
    <w:rsid w:val="194A33AF"/>
    <w:rsid w:val="1F546F4E"/>
    <w:rsid w:val="20DA53E0"/>
    <w:rsid w:val="21B35CBD"/>
    <w:rsid w:val="26BF740D"/>
    <w:rsid w:val="2A191122"/>
    <w:rsid w:val="2DD60538"/>
    <w:rsid w:val="2E20775B"/>
    <w:rsid w:val="2F0106C9"/>
    <w:rsid w:val="31B31BD9"/>
    <w:rsid w:val="343665C1"/>
    <w:rsid w:val="34B05713"/>
    <w:rsid w:val="363924DC"/>
    <w:rsid w:val="3A6B7DFE"/>
    <w:rsid w:val="3A99299A"/>
    <w:rsid w:val="40782A3B"/>
    <w:rsid w:val="42651628"/>
    <w:rsid w:val="433E692A"/>
    <w:rsid w:val="43CF29BA"/>
    <w:rsid w:val="45D65A77"/>
    <w:rsid w:val="47DC5CB6"/>
    <w:rsid w:val="49027693"/>
    <w:rsid w:val="4BCF2FE0"/>
    <w:rsid w:val="4CD52935"/>
    <w:rsid w:val="4D7450E4"/>
    <w:rsid w:val="4F4D0C84"/>
    <w:rsid w:val="4FF93835"/>
    <w:rsid w:val="54AB4FEB"/>
    <w:rsid w:val="55496B45"/>
    <w:rsid w:val="56A91BA5"/>
    <w:rsid w:val="5EAC14B3"/>
    <w:rsid w:val="60EE34B2"/>
    <w:rsid w:val="61082CC3"/>
    <w:rsid w:val="6B410C85"/>
    <w:rsid w:val="6CB64936"/>
    <w:rsid w:val="6EE3504D"/>
    <w:rsid w:val="725B4C6B"/>
    <w:rsid w:val="758F4642"/>
    <w:rsid w:val="765A430D"/>
    <w:rsid w:val="7C0C5421"/>
    <w:rsid w:val="7CA60CAC"/>
    <w:rsid w:val="7DD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3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394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43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948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343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43948"/>
  </w:style>
  <w:style w:type="character" w:styleId="Hyperlink">
    <w:name w:val="Hyperlink"/>
    <w:basedOn w:val="DefaultParagraphFont"/>
    <w:uiPriority w:val="99"/>
    <w:rsid w:val="00343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6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B9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</Words>
  <Characters>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中共南充市顺庆区委组织部</dc:title>
  <dc:subject/>
  <dc:creator>杨波</dc:creator>
  <cp:keywords/>
  <dc:description/>
  <cp:lastModifiedBy>6160033</cp:lastModifiedBy>
  <cp:revision>4</cp:revision>
  <cp:lastPrinted>2019-06-17T09:34:00Z</cp:lastPrinted>
  <dcterms:created xsi:type="dcterms:W3CDTF">2019-06-18T03:10:00Z</dcterms:created>
  <dcterms:modified xsi:type="dcterms:W3CDTF">2019-06-18T03:12:00Z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