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0B" w:rsidRDefault="006C520B">
      <w:pPr>
        <w:widowControl/>
        <w:spacing w:line="400" w:lineRule="exact"/>
        <w:rPr>
          <w:rFonts w:ascii="黑体" w:eastAsia="黑体" w:hAnsi="黑体" w:cs="黑体"/>
          <w:color w:val="000000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sz w:val="32"/>
          <w:szCs w:val="32"/>
        </w:rPr>
        <w:t>2:</w:t>
      </w:r>
    </w:p>
    <w:p w:rsidR="006C520B" w:rsidRDefault="006C520B">
      <w:pPr>
        <w:widowControl/>
        <w:spacing w:line="560" w:lineRule="exact"/>
        <w:ind w:rightChars="-297" w:right="-624"/>
        <w:jc w:val="center"/>
        <w:rPr>
          <w:rFonts w:ascii="方正小标宋简体" w:eastAsia="方正小标宋简体" w:hAnsi="宋体" w:cs="Times New Roman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color w:val="000000"/>
          <w:kern w:val="0"/>
          <w:sz w:val="36"/>
          <w:szCs w:val="36"/>
        </w:rPr>
        <w:t>宜宾市翠屏区</w:t>
      </w:r>
      <w:r>
        <w:rPr>
          <w:rFonts w:ascii="方正小标宋简体" w:eastAsia="方正小标宋简体" w:hAnsi="宋体" w:cs="方正小标宋简体"/>
          <w:color w:val="000000"/>
          <w:kern w:val="0"/>
          <w:sz w:val="36"/>
          <w:szCs w:val="36"/>
        </w:rPr>
        <w:t>2019</w:t>
      </w:r>
      <w:r>
        <w:rPr>
          <w:rFonts w:ascii="方正小标宋简体" w:eastAsia="方正小标宋简体" w:hAnsi="宋体" w:cs="方正小标宋简体" w:hint="eastAsia"/>
          <w:color w:val="000000"/>
          <w:kern w:val="0"/>
          <w:sz w:val="36"/>
          <w:szCs w:val="36"/>
        </w:rPr>
        <w:t>年面向全国公开考调在编在职教师</w:t>
      </w:r>
    </w:p>
    <w:p w:rsidR="006C520B" w:rsidRDefault="006C520B">
      <w:pPr>
        <w:widowControl/>
        <w:spacing w:line="560" w:lineRule="exact"/>
        <w:ind w:rightChars="-297" w:right="-624"/>
        <w:jc w:val="center"/>
        <w:rPr>
          <w:rFonts w:ascii="方正小标宋简体" w:eastAsia="方正小标宋简体" w:hAnsi="宋体" w:cs="Times New Roman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color w:val="000000"/>
          <w:kern w:val="0"/>
          <w:sz w:val="36"/>
          <w:szCs w:val="36"/>
        </w:rPr>
        <w:t>报名登记表</w:t>
      </w:r>
    </w:p>
    <w:tbl>
      <w:tblPr>
        <w:tblW w:w="9498" w:type="dxa"/>
        <w:tblInd w:w="-106" w:type="dxa"/>
        <w:tblLayout w:type="fixed"/>
        <w:tblLook w:val="00A0"/>
      </w:tblPr>
      <w:tblGrid>
        <w:gridCol w:w="2127"/>
        <w:gridCol w:w="655"/>
        <w:gridCol w:w="621"/>
        <w:gridCol w:w="284"/>
        <w:gridCol w:w="512"/>
        <w:gridCol w:w="763"/>
        <w:gridCol w:w="142"/>
        <w:gridCol w:w="284"/>
        <w:gridCol w:w="211"/>
        <w:gridCol w:w="497"/>
        <w:gridCol w:w="284"/>
        <w:gridCol w:w="518"/>
        <w:gridCol w:w="191"/>
        <w:gridCol w:w="141"/>
        <w:gridCol w:w="394"/>
        <w:gridCol w:w="315"/>
        <w:gridCol w:w="142"/>
        <w:gridCol w:w="1417"/>
      </w:tblGrid>
      <w:tr w:rsidR="006C520B">
        <w:trPr>
          <w:trHeight w:val="6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贴照片</w:t>
            </w:r>
          </w:p>
        </w:tc>
      </w:tr>
      <w:tr w:rsidR="006C520B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出生年月日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C520B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C520B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ind w:left="72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ind w:left="72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C520B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3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C520B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4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档案身份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C520B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34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现工作岗位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C520B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教师资格证类型</w:t>
            </w:r>
          </w:p>
        </w:tc>
        <w:tc>
          <w:tcPr>
            <w:tcW w:w="34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C520B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正式聘（录）用时间</w:t>
            </w:r>
          </w:p>
        </w:tc>
        <w:tc>
          <w:tcPr>
            <w:tcW w:w="34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本人联系电话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C520B">
        <w:trPr>
          <w:trHeight w:val="7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报考单位名称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报考岗位名称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报考岗位代码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C520B">
        <w:trPr>
          <w:trHeight w:val="101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cs="宋体" w:hint="eastAsia"/>
                <w:color w:val="000000"/>
                <w:kern w:val="0"/>
                <w:sz w:val="24"/>
                <w:szCs w:val="24"/>
              </w:rPr>
              <w:t>符合考调的条件</w:t>
            </w:r>
          </w:p>
        </w:tc>
        <w:tc>
          <w:tcPr>
            <w:tcW w:w="73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C520B">
        <w:trPr>
          <w:trHeight w:val="40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73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C520B">
        <w:trPr>
          <w:trHeight w:val="36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C520B">
        <w:trPr>
          <w:trHeight w:val="340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kern w:val="0"/>
                <w:sz w:val="24"/>
                <w:szCs w:val="24"/>
              </w:rPr>
              <w:t>报考人承诺</w:t>
            </w:r>
          </w:p>
        </w:tc>
        <w:tc>
          <w:tcPr>
            <w:tcW w:w="73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520B" w:rsidRDefault="006C520B">
            <w:pPr>
              <w:widowControl/>
              <w:spacing w:line="500" w:lineRule="exact"/>
              <w:ind w:firstLine="510"/>
              <w:jc w:val="left"/>
              <w:rPr>
                <w:rFonts w:ascii="仿宋_GB2312" w:hAnsi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6"/>
                <w:szCs w:val="26"/>
              </w:rPr>
              <w:t>我已仔细阅读本次考调公告，理解其内容，本人郑重承诺：</w:t>
            </w:r>
            <w:r>
              <w:rPr>
                <w:rFonts w:ascii="仿宋_GB2312" w:hAnsi="宋体" w:cs="Times New Roman"/>
                <w:color w:val="000000"/>
                <w:kern w:val="0"/>
                <w:sz w:val="26"/>
                <w:szCs w:val="26"/>
              </w:rPr>
              <w:br/>
            </w:r>
            <w:r>
              <w:rPr>
                <w:rFonts w:ascii="仿宋_GB2312" w:hAnsi="宋体" w:cs="仿宋_GB2312"/>
                <w:color w:val="000000"/>
                <w:kern w:val="0"/>
                <w:sz w:val="26"/>
                <w:szCs w:val="26"/>
              </w:rPr>
              <w:t xml:space="preserve">    </w:t>
            </w:r>
            <w:r>
              <w:rPr>
                <w:rFonts w:ascii="仿宋_GB2312" w:hAnsi="宋体" w:cs="宋体" w:hint="eastAsia"/>
                <w:color w:val="000000"/>
                <w:kern w:val="0"/>
                <w:sz w:val="26"/>
                <w:szCs w:val="26"/>
              </w:rPr>
              <w:t>报名时我所填写的基本信息真实可靠，所提供的证书、证件、证明等报名材料真实有效。</w:t>
            </w:r>
            <w:r>
              <w:rPr>
                <w:rFonts w:ascii="仿宋_GB2312" w:hAnsi="宋体" w:cs="Times New Roman"/>
                <w:color w:val="000000"/>
                <w:kern w:val="0"/>
                <w:sz w:val="26"/>
                <w:szCs w:val="26"/>
              </w:rPr>
              <w:br/>
            </w:r>
            <w:r>
              <w:rPr>
                <w:rFonts w:ascii="仿宋_GB2312" w:hAnsi="宋体" w:cs="仿宋_GB2312"/>
                <w:color w:val="000000"/>
                <w:kern w:val="0"/>
                <w:sz w:val="26"/>
                <w:szCs w:val="26"/>
              </w:rPr>
              <w:t xml:space="preserve">    </w:t>
            </w:r>
            <w:r>
              <w:rPr>
                <w:rFonts w:ascii="仿宋_GB2312" w:hAnsi="宋体" w:cs="宋体" w:hint="eastAsia"/>
                <w:color w:val="000000"/>
                <w:kern w:val="0"/>
                <w:sz w:val="26"/>
                <w:szCs w:val="26"/>
              </w:rPr>
              <w:t>考试时凭本人准考证和正式有效居民身份证原件参加考试考核，自觉遵守考场纪律和考试准则，服从考务工作人员和监考人员安排。</w:t>
            </w:r>
          </w:p>
          <w:p w:rsidR="006C520B" w:rsidRDefault="006C520B">
            <w:pPr>
              <w:widowControl/>
              <w:spacing w:line="500" w:lineRule="exact"/>
              <w:ind w:firstLine="510"/>
              <w:jc w:val="left"/>
              <w:rPr>
                <w:rFonts w:ascii="仿宋_GB2312" w:hAnsi="宋体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6"/>
                <w:szCs w:val="26"/>
              </w:rPr>
              <w:t>本人报名之日属于事业单位在编在职教师，同时保证在规定时间内完清档案等相关手续。</w:t>
            </w:r>
            <w:r>
              <w:rPr>
                <w:rFonts w:ascii="仿宋_GB2312" w:hAnsi="宋体" w:cs="Times New Roman"/>
                <w:color w:val="000000"/>
                <w:kern w:val="0"/>
                <w:sz w:val="26"/>
                <w:szCs w:val="26"/>
              </w:rPr>
              <w:br/>
            </w:r>
            <w:r>
              <w:rPr>
                <w:rFonts w:ascii="仿宋_GB2312" w:hAnsi="宋体" w:cs="仿宋_GB2312"/>
                <w:color w:val="000000"/>
                <w:kern w:val="0"/>
                <w:sz w:val="26"/>
                <w:szCs w:val="26"/>
              </w:rPr>
              <w:t xml:space="preserve">    </w:t>
            </w:r>
            <w:r>
              <w:rPr>
                <w:rFonts w:ascii="仿宋_GB2312" w:hAnsi="宋体" w:cs="宋体" w:hint="eastAsia"/>
                <w:color w:val="000000"/>
                <w:kern w:val="0"/>
                <w:sz w:val="26"/>
                <w:szCs w:val="26"/>
              </w:rPr>
              <w:t>以上承诺本人将严格遵守，如有违反，本人愿意承担一切后果，并自愿接受有关部门处理。</w:t>
            </w:r>
          </w:p>
        </w:tc>
      </w:tr>
      <w:tr w:rsidR="006C520B">
        <w:trPr>
          <w:trHeight w:val="82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本人签名：</w:t>
            </w:r>
          </w:p>
        </w:tc>
        <w:tc>
          <w:tcPr>
            <w:tcW w:w="2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6C520B">
        <w:trPr>
          <w:trHeight w:val="771"/>
        </w:trPr>
        <w:tc>
          <w:tcPr>
            <w:tcW w:w="9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以</w:t>
            </w: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下</w:t>
            </w: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内</w:t>
            </w: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容</w:t>
            </w: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由</w:t>
            </w: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工</w:t>
            </w: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作</w:t>
            </w: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人</w:t>
            </w: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员</w:t>
            </w: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填</w:t>
            </w:r>
            <w:r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写</w:t>
            </w:r>
          </w:p>
        </w:tc>
      </w:tr>
      <w:tr w:rsidR="006C520B">
        <w:trPr>
          <w:trHeight w:val="876"/>
        </w:trPr>
        <w:tc>
          <w:tcPr>
            <w:tcW w:w="27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67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同</w:t>
            </w:r>
            <w:r>
              <w:rPr>
                <w:rFonts w:ascii="仿宋_GB2312" w:hAnsi="宋体" w:cs="仿宋_GB2312"/>
                <w:b/>
                <w:bCs/>
                <w:color w:val="000000"/>
                <w:kern w:val="0"/>
                <w:sz w:val="44"/>
                <w:szCs w:val="44"/>
              </w:rPr>
              <w:t xml:space="preserve">  </w:t>
            </w: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意</w:t>
            </w:r>
            <w:r>
              <w:rPr>
                <w:rFonts w:ascii="仿宋_GB2312" w:hAnsi="宋体" w:cs="仿宋_GB2312"/>
                <w:b/>
                <w:bCs/>
                <w:color w:val="000000"/>
                <w:kern w:val="0"/>
                <w:sz w:val="44"/>
                <w:szCs w:val="44"/>
              </w:rPr>
              <w:t xml:space="preserve">  </w:t>
            </w: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报</w:t>
            </w:r>
            <w:r>
              <w:rPr>
                <w:rFonts w:ascii="仿宋_GB2312" w:hAnsi="宋体" w:cs="仿宋_GB2312"/>
                <w:b/>
                <w:bCs/>
                <w:color w:val="000000"/>
                <w:kern w:val="0"/>
                <w:sz w:val="44"/>
                <w:szCs w:val="44"/>
              </w:rPr>
              <w:t xml:space="preserve">  </w:t>
            </w:r>
            <w:r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考</w:t>
            </w:r>
          </w:p>
        </w:tc>
      </w:tr>
      <w:tr w:rsidR="006C520B">
        <w:trPr>
          <w:trHeight w:val="942"/>
        </w:trPr>
        <w:tc>
          <w:tcPr>
            <w:tcW w:w="27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20B" w:rsidRDefault="006C520B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资格初审人签字：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6C520B">
        <w:trPr>
          <w:trHeight w:val="911"/>
        </w:trPr>
        <w:tc>
          <w:tcPr>
            <w:tcW w:w="27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520B" w:rsidRDefault="006C520B">
            <w:pPr>
              <w:widowControl/>
              <w:jc w:val="left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资格终审人签字：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6C520B" w:rsidRDefault="006C520B">
      <w:pPr>
        <w:rPr>
          <w:rFonts w:cs="Times New Roman"/>
          <w:color w:val="000000"/>
        </w:rPr>
        <w:sectPr w:rsidR="006C520B">
          <w:headerReference w:type="default" r:id="rId6"/>
          <w:footerReference w:type="default" r:id="rId7"/>
          <w:pgSz w:w="11906" w:h="16838"/>
          <w:pgMar w:top="1440" w:right="1797" w:bottom="1440" w:left="1797" w:header="851" w:footer="992" w:gutter="0"/>
          <w:pgNumType w:fmt="numberInDash"/>
          <w:cols w:space="720"/>
          <w:docGrid w:linePitch="312"/>
        </w:sectPr>
      </w:pPr>
    </w:p>
    <w:p w:rsidR="006C520B" w:rsidRDefault="006C520B">
      <w:pPr>
        <w:widowControl/>
        <w:spacing w:line="400" w:lineRule="exact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sz w:val="32"/>
          <w:szCs w:val="32"/>
        </w:rPr>
        <w:t>3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：</w:t>
      </w:r>
    </w:p>
    <w:p w:rsidR="006C520B" w:rsidRDefault="006C520B">
      <w:pPr>
        <w:widowControl/>
        <w:spacing w:line="560" w:lineRule="exact"/>
        <w:ind w:rightChars="-361" w:right="-758"/>
        <w:jc w:val="center"/>
        <w:rPr>
          <w:rFonts w:ascii="方正小标宋简体" w:eastAsia="方正小标宋简体" w:hAnsi="宋体" w:cs="Times New Roman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color w:val="000000"/>
          <w:kern w:val="0"/>
          <w:sz w:val="36"/>
          <w:szCs w:val="36"/>
        </w:rPr>
        <w:t>宜宾市翠屏区</w:t>
      </w:r>
      <w:r>
        <w:rPr>
          <w:rFonts w:ascii="方正小标宋简体" w:eastAsia="方正小标宋简体" w:hAnsi="宋体" w:cs="方正小标宋简体"/>
          <w:color w:val="000000"/>
          <w:kern w:val="0"/>
          <w:sz w:val="36"/>
          <w:szCs w:val="36"/>
        </w:rPr>
        <w:t>2019</w:t>
      </w:r>
      <w:r>
        <w:rPr>
          <w:rFonts w:ascii="方正小标宋简体" w:eastAsia="方正小标宋简体" w:hAnsi="宋体" w:cs="方正小标宋简体" w:hint="eastAsia"/>
          <w:color w:val="000000"/>
          <w:kern w:val="0"/>
          <w:sz w:val="36"/>
          <w:szCs w:val="36"/>
        </w:rPr>
        <w:t>年面向全国公开考调在编在职教师</w:t>
      </w:r>
    </w:p>
    <w:p w:rsidR="006C520B" w:rsidRDefault="006C520B">
      <w:pPr>
        <w:widowControl/>
        <w:spacing w:line="560" w:lineRule="exact"/>
        <w:ind w:rightChars="-361" w:right="-758"/>
        <w:jc w:val="center"/>
        <w:rPr>
          <w:rFonts w:ascii="方正小标宋简体" w:eastAsia="方正小标宋简体" w:hAnsi="宋体" w:cs="Times New Roman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color w:val="000000"/>
          <w:kern w:val="0"/>
          <w:sz w:val="36"/>
          <w:szCs w:val="36"/>
        </w:rPr>
        <w:t>加分申请表</w:t>
      </w:r>
    </w:p>
    <w:tbl>
      <w:tblPr>
        <w:tblW w:w="18576" w:type="dxa"/>
        <w:tblInd w:w="-106" w:type="dxa"/>
        <w:tblLayout w:type="fixed"/>
        <w:tblLook w:val="00A0"/>
      </w:tblPr>
      <w:tblGrid>
        <w:gridCol w:w="1422"/>
        <w:gridCol w:w="1591"/>
        <w:gridCol w:w="992"/>
        <w:gridCol w:w="850"/>
        <w:gridCol w:w="1701"/>
        <w:gridCol w:w="142"/>
        <w:gridCol w:w="1237"/>
        <w:gridCol w:w="1287"/>
        <w:gridCol w:w="2842"/>
        <w:gridCol w:w="3118"/>
        <w:gridCol w:w="3394"/>
      </w:tblGrid>
      <w:tr w:rsidR="006C520B">
        <w:trPr>
          <w:gridAfter w:val="3"/>
          <w:wAfter w:w="9354" w:type="dxa"/>
          <w:trHeight w:val="67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C520B">
        <w:trPr>
          <w:gridAfter w:val="3"/>
          <w:wAfter w:w="9354" w:type="dxa"/>
          <w:trHeight w:val="75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报考单位</w:t>
            </w:r>
          </w:p>
          <w:p w:rsidR="006C520B" w:rsidRDefault="006C520B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报考岗位名称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C520B">
        <w:trPr>
          <w:gridAfter w:val="3"/>
          <w:wAfter w:w="9354" w:type="dxa"/>
          <w:trHeight w:val="454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申请考调加分项目</w:t>
            </w:r>
          </w:p>
        </w:tc>
        <w:tc>
          <w:tcPr>
            <w:tcW w:w="5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年以来至今所获奖项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本人申请加分分值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最终审核分值</w:t>
            </w:r>
          </w:p>
        </w:tc>
      </w:tr>
      <w:tr w:rsidR="006C520B">
        <w:trPr>
          <w:gridAfter w:val="3"/>
          <w:wAfter w:w="9354" w:type="dxa"/>
          <w:trHeight w:val="454"/>
        </w:trPr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C520B">
        <w:trPr>
          <w:gridAfter w:val="3"/>
          <w:wAfter w:w="9354" w:type="dxa"/>
          <w:trHeight w:val="454"/>
        </w:trPr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C520B">
        <w:trPr>
          <w:gridAfter w:val="3"/>
          <w:wAfter w:w="9354" w:type="dxa"/>
          <w:trHeight w:val="454"/>
        </w:trPr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C520B">
        <w:trPr>
          <w:gridAfter w:val="3"/>
          <w:wAfter w:w="9354" w:type="dxa"/>
          <w:trHeight w:val="454"/>
        </w:trPr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C520B">
        <w:trPr>
          <w:gridAfter w:val="3"/>
          <w:wAfter w:w="9354" w:type="dxa"/>
          <w:trHeight w:val="454"/>
        </w:trPr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C520B">
        <w:trPr>
          <w:gridAfter w:val="3"/>
          <w:wAfter w:w="9354" w:type="dxa"/>
          <w:trHeight w:val="502"/>
        </w:trPr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C520B">
        <w:trPr>
          <w:gridAfter w:val="3"/>
          <w:wAfter w:w="9354" w:type="dxa"/>
          <w:trHeight w:val="450"/>
        </w:trPr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C520B">
        <w:trPr>
          <w:gridAfter w:val="3"/>
          <w:wAfter w:w="9354" w:type="dxa"/>
          <w:trHeight w:val="507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最终审核加分合计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C520B">
        <w:trPr>
          <w:gridAfter w:val="3"/>
          <w:wAfter w:w="9354" w:type="dxa"/>
          <w:trHeight w:val="3462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spacing w:line="48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考生承诺</w:t>
            </w:r>
          </w:p>
        </w:tc>
        <w:tc>
          <w:tcPr>
            <w:tcW w:w="7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spacing w:line="480" w:lineRule="exact"/>
              <w:ind w:firstLineChars="200" w:firstLine="562"/>
              <w:rPr>
                <w:rFonts w:ascii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我已仔细阅读并理解本次考调公告中加分相关内容，本人郑重承诺：提供申请加分项目的证书、获奖证书真实、准确、有效。如有违反，本人愿意承担一切后果，并自愿接受有关部门处理。</w:t>
            </w:r>
          </w:p>
          <w:p w:rsidR="006C520B" w:rsidRDefault="006C520B">
            <w:pPr>
              <w:spacing w:line="480" w:lineRule="exact"/>
              <w:ind w:firstLineChars="200" w:firstLine="562"/>
              <w:rPr>
                <w:rFonts w:ascii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6C520B" w:rsidRDefault="006C520B">
            <w:pPr>
              <w:spacing w:line="480" w:lineRule="exact"/>
              <w:ind w:firstLineChars="300" w:firstLine="843"/>
              <w:rPr>
                <w:rFonts w:ascii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考生签名：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6C520B">
        <w:trPr>
          <w:gridAfter w:val="3"/>
          <w:wAfter w:w="9354" w:type="dxa"/>
          <w:trHeight w:val="1634"/>
        </w:trPr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480" w:lineRule="exac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  <w:szCs w:val="24"/>
              </w:rPr>
              <w:t>审核加分</w:t>
            </w:r>
          </w:p>
        </w:tc>
        <w:tc>
          <w:tcPr>
            <w:tcW w:w="513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520B" w:rsidRDefault="006C520B">
            <w:pPr>
              <w:widowControl/>
              <w:spacing w:line="48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审核人签字：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6C520B" w:rsidRDefault="006C520B">
            <w:pPr>
              <w:widowControl/>
              <w:spacing w:line="48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  <w:p w:rsidR="006C520B" w:rsidRDefault="006C520B">
            <w:pPr>
              <w:widowControl/>
              <w:spacing w:line="48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  <w:p w:rsidR="006C520B" w:rsidRDefault="006C520B">
            <w:pPr>
              <w:widowControl/>
              <w:spacing w:line="480" w:lineRule="exact"/>
              <w:ind w:firstLineChars="1250" w:firstLine="3000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520B" w:rsidRDefault="006C520B">
            <w:pPr>
              <w:widowControl/>
              <w:spacing w:line="48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考生确认签字：</w:t>
            </w:r>
          </w:p>
          <w:p w:rsidR="006C520B" w:rsidRDefault="006C520B">
            <w:pPr>
              <w:widowControl/>
              <w:spacing w:line="48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  <w:p w:rsidR="006C520B" w:rsidRDefault="006C520B">
            <w:pPr>
              <w:widowControl/>
              <w:spacing w:line="480" w:lineRule="exac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  <w:p w:rsidR="006C520B" w:rsidRDefault="006C520B">
            <w:pPr>
              <w:widowControl/>
              <w:spacing w:line="480" w:lineRule="exact"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6C520B">
        <w:trPr>
          <w:trHeight w:val="187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3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2" w:type="dxa"/>
          </w:tcPr>
          <w:p w:rsidR="006C520B" w:rsidRDefault="006C520B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vAlign w:val="center"/>
          </w:tcPr>
          <w:p w:rsidR="006C520B" w:rsidRDefault="006C520B">
            <w:pPr>
              <w:widowControl/>
              <w:spacing w:line="360" w:lineRule="atLeast"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6C520B" w:rsidRDefault="006C520B">
      <w:pPr>
        <w:widowControl/>
        <w:spacing w:line="560" w:lineRule="exact"/>
        <w:jc w:val="left"/>
        <w:rPr>
          <w:rFonts w:ascii="宋体" w:cs="Times New Roman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注：请将考生申请加分的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相关获奖材料复印件附于申请表后。</w:t>
      </w:r>
    </w:p>
    <w:p w:rsidR="006C520B" w:rsidRDefault="006C520B">
      <w:pPr>
        <w:widowControl/>
        <w:spacing w:line="400" w:lineRule="exact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color w:val="000000"/>
          <w:sz w:val="32"/>
          <w:szCs w:val="32"/>
        </w:rPr>
        <w:t>4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：</w:t>
      </w:r>
    </w:p>
    <w:p w:rsidR="006C520B" w:rsidRDefault="006C520B">
      <w:pPr>
        <w:widowControl/>
        <w:spacing w:line="560" w:lineRule="exact"/>
        <w:ind w:rightChars="-361" w:right="-758"/>
        <w:rPr>
          <w:rFonts w:ascii="方正小标宋简体" w:eastAsia="方正小标宋简体" w:hAnsi="宋体" w:cs="Times New Roman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color w:val="000000"/>
          <w:kern w:val="0"/>
          <w:sz w:val="36"/>
          <w:szCs w:val="36"/>
        </w:rPr>
        <w:t>宜宾市翠屏区</w:t>
      </w:r>
      <w:r>
        <w:rPr>
          <w:rFonts w:ascii="方正小标宋简体" w:eastAsia="方正小标宋简体" w:hAnsi="宋体" w:cs="方正小标宋简体"/>
          <w:color w:val="000000"/>
          <w:kern w:val="0"/>
          <w:sz w:val="36"/>
          <w:szCs w:val="36"/>
        </w:rPr>
        <w:t>2019</w:t>
      </w:r>
      <w:r>
        <w:rPr>
          <w:rFonts w:ascii="方正小标宋简体" w:eastAsia="方正小标宋简体" w:hAnsi="宋体" w:cs="方正小标宋简体" w:hint="eastAsia"/>
          <w:color w:val="000000"/>
          <w:kern w:val="0"/>
          <w:sz w:val="36"/>
          <w:szCs w:val="36"/>
        </w:rPr>
        <w:t>年面向全国公开考调在编在职教师</w:t>
      </w:r>
    </w:p>
    <w:p w:rsidR="006C520B" w:rsidRDefault="006C520B">
      <w:pPr>
        <w:widowControl/>
        <w:spacing w:line="560" w:lineRule="exact"/>
        <w:ind w:rightChars="-361" w:right="-758"/>
        <w:jc w:val="center"/>
        <w:rPr>
          <w:rFonts w:ascii="方正小标宋简体" w:eastAsia="方正小标宋简体" w:hAnsi="宋体" w:cs="Times New Roman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color w:val="000000"/>
          <w:kern w:val="0"/>
          <w:sz w:val="36"/>
          <w:szCs w:val="36"/>
        </w:rPr>
        <w:t>同意报考证明</w:t>
      </w:r>
    </w:p>
    <w:p w:rsidR="006C520B" w:rsidRDefault="006C520B">
      <w:pPr>
        <w:widowControl/>
        <w:spacing w:line="560" w:lineRule="exact"/>
        <w:ind w:rightChars="-361" w:right="-758"/>
        <w:jc w:val="center"/>
        <w:rPr>
          <w:rFonts w:ascii="方正小标宋简体" w:eastAsia="方正小标宋简体" w:hAnsi="宋体" w:cs="Times New Roman"/>
          <w:b/>
          <w:bCs/>
          <w:color w:val="000000"/>
          <w:w w:val="80"/>
          <w:kern w:val="0"/>
          <w:sz w:val="28"/>
          <w:szCs w:val="28"/>
        </w:rPr>
      </w:pPr>
      <w:r>
        <w:rPr>
          <w:rFonts w:ascii="方正小标宋简体" w:eastAsia="方正小标宋简体" w:hAnsi="宋体" w:cs="方正小标宋简体" w:hint="eastAsia"/>
          <w:b/>
          <w:bCs/>
          <w:color w:val="000000"/>
          <w:w w:val="90"/>
          <w:kern w:val="0"/>
          <w:sz w:val="28"/>
          <w:szCs w:val="28"/>
        </w:rPr>
        <w:t>（样本）</w:t>
      </w:r>
    </w:p>
    <w:p w:rsidR="006C520B" w:rsidRDefault="006C520B">
      <w:pPr>
        <w:pStyle w:val="NormalWeb"/>
        <w:ind w:firstLineChars="300" w:firstLine="960"/>
        <w:rPr>
          <w:rFonts w:ascii="仿宋_GB2312" w:eastAsia="仿宋_GB2312" w:hAnsi="仿宋_GB2312" w:cs="Times New Roman"/>
          <w:color w:val="000000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兹有</w:t>
      </w:r>
      <w:r>
        <w:rPr>
          <w:rFonts w:ascii="仿宋_GB2312" w:eastAsia="仿宋_GB2312" w:hAnsi="仿宋_GB2312" w:cs="仿宋_GB2312"/>
          <w:color w:val="000000"/>
          <w:kern w:val="2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（单位名称）在编在职教师</w:t>
      </w:r>
      <w:r>
        <w:rPr>
          <w:rFonts w:ascii="仿宋_GB2312" w:eastAsia="仿宋_GB2312" w:hAnsi="仿宋_GB2312" w:cs="仿宋_GB2312"/>
          <w:color w:val="000000"/>
          <w:kern w:val="2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（姓名），性别</w:t>
      </w:r>
      <w:r>
        <w:rPr>
          <w:rFonts w:ascii="仿宋_GB2312" w:eastAsia="仿宋_GB2312" w:hAnsi="仿宋_GB2312" w:cs="仿宋_GB2312"/>
          <w:color w:val="000000"/>
          <w:kern w:val="2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，身份证号码：</w:t>
      </w:r>
      <w:r>
        <w:rPr>
          <w:rFonts w:ascii="仿宋_GB2312" w:eastAsia="仿宋_GB2312" w:hAnsi="仿宋_GB2312" w:cs="仿宋_GB2312"/>
          <w:color w:val="000000"/>
          <w:kern w:val="2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，现同意其参加宜宾市翠屏区</w:t>
      </w:r>
      <w:r>
        <w:rPr>
          <w:rFonts w:ascii="仿宋_GB2312" w:eastAsia="仿宋_GB2312" w:hAnsi="仿宋_GB2312" w:cs="仿宋_GB2312"/>
          <w:color w:val="000000"/>
          <w:kern w:val="2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年面向全国公开考调在编在职教师考试。</w:t>
      </w:r>
    </w:p>
    <w:p w:rsidR="006C520B" w:rsidRDefault="006C520B">
      <w:pPr>
        <w:pStyle w:val="NormalWeb"/>
        <w:ind w:firstLineChars="300" w:firstLine="960"/>
        <w:rPr>
          <w:rFonts w:cs="Times New Roman"/>
          <w:color w:val="000000"/>
          <w:kern w:val="2"/>
        </w:rPr>
      </w:pPr>
      <w:r>
        <w:rPr>
          <w:rFonts w:ascii="仿宋_GB2312" w:eastAsia="仿宋_GB2312" w:hAnsi="仿宋_GB2312" w:cs="仿宋_GB2312" w:hint="eastAsia"/>
          <w:color w:val="000000"/>
          <w:kern w:val="2"/>
          <w:sz w:val="32"/>
          <w:szCs w:val="32"/>
        </w:rPr>
        <w:t>特此证明</w:t>
      </w:r>
    </w:p>
    <w:p w:rsidR="006C520B" w:rsidRDefault="006C520B">
      <w:pPr>
        <w:spacing w:line="596" w:lineRule="exact"/>
        <w:jc w:val="center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              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                            </w:t>
      </w:r>
    </w:p>
    <w:p w:rsidR="006C520B" w:rsidRDefault="006C520B">
      <w:pPr>
        <w:spacing w:line="596" w:lineRule="exact"/>
        <w:jc w:val="center"/>
        <w:rPr>
          <w:rFonts w:ascii="仿宋_GB2312" w:eastAsia="仿宋_GB2312" w:hAnsi="仿宋_GB2312" w:cs="Times New Roman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                          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盖章</w:t>
      </w:r>
    </w:p>
    <w:p w:rsidR="006C520B" w:rsidRDefault="006C520B">
      <w:pPr>
        <w:spacing w:line="596" w:lineRule="exact"/>
        <w:jc w:val="right"/>
        <w:rPr>
          <w:rFonts w:ascii="黑体" w:eastAsia="黑体" w:cs="黑体"/>
          <w:color w:val="000000"/>
          <w:sz w:val="28"/>
          <w:szCs w:val="28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     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    </w:t>
      </w:r>
      <w:r>
        <w:rPr>
          <w:rFonts w:ascii="黑体" w:eastAsia="黑体" w:cs="黑体"/>
          <w:color w:val="000000"/>
          <w:sz w:val="28"/>
          <w:szCs w:val="28"/>
        </w:rPr>
        <w:t xml:space="preserve">     </w:t>
      </w:r>
    </w:p>
    <w:p w:rsidR="006C520B" w:rsidRDefault="006C520B">
      <w:pPr>
        <w:spacing w:line="596" w:lineRule="exact"/>
        <w:rPr>
          <w:rFonts w:cs="Times New Roman"/>
          <w:color w:val="000000"/>
        </w:rPr>
      </w:pPr>
      <w:r>
        <w:rPr>
          <w:rFonts w:hAnsi="宋体"/>
          <w:color w:val="000000"/>
          <w:sz w:val="30"/>
          <w:szCs w:val="30"/>
        </w:rPr>
        <w:t xml:space="preserve">                          </w:t>
      </w:r>
    </w:p>
    <w:p w:rsidR="006C520B" w:rsidRDefault="006C520B">
      <w:pPr>
        <w:widowControl/>
        <w:spacing w:line="560" w:lineRule="exact"/>
        <w:jc w:val="left"/>
        <w:rPr>
          <w:rFonts w:ascii="宋体" w:cs="Times New Roman"/>
          <w:color w:val="000000"/>
          <w:sz w:val="24"/>
          <w:szCs w:val="24"/>
        </w:rPr>
      </w:pPr>
    </w:p>
    <w:p w:rsidR="006C520B" w:rsidRDefault="006C520B">
      <w:pPr>
        <w:widowControl/>
        <w:spacing w:line="400" w:lineRule="exact"/>
        <w:ind w:firstLineChars="200" w:firstLine="640"/>
        <w:jc w:val="left"/>
        <w:rPr>
          <w:rFonts w:ascii="黑体" w:eastAsia="黑体" w:hAnsi="黑体" w:cs="Times New Roman"/>
          <w:color w:val="000000"/>
          <w:sz w:val="32"/>
          <w:szCs w:val="32"/>
        </w:rPr>
      </w:pPr>
    </w:p>
    <w:sectPr w:rsidR="006C520B" w:rsidSect="007E041D">
      <w:headerReference w:type="default" r:id="rId8"/>
      <w:footerReference w:type="default" r:id="rId9"/>
      <w:pgSz w:w="11906" w:h="16838"/>
      <w:pgMar w:top="1440" w:right="1797" w:bottom="1440" w:left="1797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20B" w:rsidRDefault="006C520B" w:rsidP="007E041D">
      <w:r>
        <w:separator/>
      </w:r>
    </w:p>
  </w:endnote>
  <w:endnote w:type="continuationSeparator" w:id="0">
    <w:p w:rsidR="006C520B" w:rsidRDefault="006C520B" w:rsidP="007E0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20B" w:rsidRDefault="006C520B">
    <w:pPr>
      <w:pStyle w:val="Footer"/>
      <w:ind w:right="360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6C520B" w:rsidRDefault="006C520B">
                <w:pPr>
                  <w:pStyle w:val="Footer"/>
                  <w:rPr>
                    <w:rStyle w:val="PageNumber"/>
                  </w:rPr>
                </w:pPr>
                <w:r>
                  <w:rPr>
                    <w:rStyle w:val="PageNumber"/>
                    <w:rFonts w:cs="Calibri"/>
                  </w:rPr>
                  <w:fldChar w:fldCharType="begin"/>
                </w:r>
                <w:r>
                  <w:rPr>
                    <w:rStyle w:val="PageNumber"/>
                    <w:rFonts w:cs="Calibri"/>
                  </w:rPr>
                  <w:instrText xml:space="preserve">PAGE  </w:instrText>
                </w:r>
                <w:r>
                  <w:rPr>
                    <w:rStyle w:val="PageNumber"/>
                    <w:rFonts w:cs="Calibri"/>
                  </w:rPr>
                  <w:fldChar w:fldCharType="separate"/>
                </w:r>
                <w:r>
                  <w:rPr>
                    <w:rStyle w:val="PageNumber"/>
                    <w:rFonts w:cs="Calibri"/>
                    <w:noProof/>
                  </w:rPr>
                  <w:t>- 1 -</w:t>
                </w:r>
                <w:r>
                  <w:rPr>
                    <w:rStyle w:val="PageNumber"/>
                    <w:rFonts w:cs="Calibri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20B" w:rsidRDefault="006C520B">
    <w:pPr>
      <w:pStyle w:val="Footer"/>
      <w:ind w:right="360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62336;mso-wrap-style:none;mso-position-horizontal:center;mso-position-horizontal-relative:margin" filled="f" stroked="f">
          <v:textbox style="mso-fit-shape-to-text:t" inset="0,0,0,0">
            <w:txbxContent>
              <w:p w:rsidR="006C520B" w:rsidRDefault="006C520B">
                <w:pPr>
                  <w:pStyle w:val="Footer"/>
                  <w:rPr>
                    <w:rStyle w:val="PageNumber"/>
                  </w:rPr>
                </w:pPr>
                <w:r>
                  <w:rPr>
                    <w:rStyle w:val="PageNumber"/>
                    <w:rFonts w:cs="Calibri"/>
                  </w:rPr>
                  <w:fldChar w:fldCharType="begin"/>
                </w:r>
                <w:r>
                  <w:rPr>
                    <w:rStyle w:val="PageNumber"/>
                    <w:rFonts w:cs="Calibri"/>
                  </w:rPr>
                  <w:instrText xml:space="preserve">PAGE  </w:instrText>
                </w:r>
                <w:r>
                  <w:rPr>
                    <w:rStyle w:val="PageNumber"/>
                    <w:rFonts w:cs="Calibri"/>
                  </w:rPr>
                  <w:fldChar w:fldCharType="separate"/>
                </w:r>
                <w:r>
                  <w:rPr>
                    <w:rStyle w:val="PageNumber"/>
                    <w:rFonts w:cs="Calibri"/>
                    <w:noProof/>
                  </w:rPr>
                  <w:t>- 4 -</w:t>
                </w:r>
                <w:r>
                  <w:rPr>
                    <w:rStyle w:val="PageNumber"/>
                    <w:rFonts w:cs="Calibri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20B" w:rsidRDefault="006C520B" w:rsidP="007E041D">
      <w:r>
        <w:separator/>
      </w:r>
    </w:p>
  </w:footnote>
  <w:footnote w:type="continuationSeparator" w:id="0">
    <w:p w:rsidR="006C520B" w:rsidRDefault="006C520B" w:rsidP="007E04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20B" w:rsidRDefault="006C520B">
    <w:pPr>
      <w:pStyle w:val="Header"/>
      <w:pBdr>
        <w:bottom w:val="none" w:sz="0" w:space="0" w:color="auto"/>
      </w:pBdr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20B" w:rsidRDefault="006C520B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C18"/>
    <w:rsid w:val="000125D8"/>
    <w:rsid w:val="00030962"/>
    <w:rsid w:val="00083ACB"/>
    <w:rsid w:val="000B06EE"/>
    <w:rsid w:val="000D7D7E"/>
    <w:rsid w:val="00125884"/>
    <w:rsid w:val="00187BDD"/>
    <w:rsid w:val="001A22FE"/>
    <w:rsid w:val="001A7A5D"/>
    <w:rsid w:val="001C7121"/>
    <w:rsid w:val="00251FA9"/>
    <w:rsid w:val="00257B95"/>
    <w:rsid w:val="00286EC1"/>
    <w:rsid w:val="002A5264"/>
    <w:rsid w:val="002B0988"/>
    <w:rsid w:val="002B5612"/>
    <w:rsid w:val="00334945"/>
    <w:rsid w:val="00340C1F"/>
    <w:rsid w:val="0034162A"/>
    <w:rsid w:val="003607C3"/>
    <w:rsid w:val="00384369"/>
    <w:rsid w:val="00396A2A"/>
    <w:rsid w:val="003A79D4"/>
    <w:rsid w:val="00433510"/>
    <w:rsid w:val="0043534D"/>
    <w:rsid w:val="004466C3"/>
    <w:rsid w:val="0048536D"/>
    <w:rsid w:val="00540CA8"/>
    <w:rsid w:val="005610A1"/>
    <w:rsid w:val="00574F4C"/>
    <w:rsid w:val="005A48AF"/>
    <w:rsid w:val="005C5DD4"/>
    <w:rsid w:val="005E2875"/>
    <w:rsid w:val="00656D18"/>
    <w:rsid w:val="00656E4E"/>
    <w:rsid w:val="0066389C"/>
    <w:rsid w:val="0068420B"/>
    <w:rsid w:val="006A27A0"/>
    <w:rsid w:val="006A6927"/>
    <w:rsid w:val="006B0CBE"/>
    <w:rsid w:val="006B662D"/>
    <w:rsid w:val="006C520B"/>
    <w:rsid w:val="006C7EAB"/>
    <w:rsid w:val="006D0B2F"/>
    <w:rsid w:val="00712246"/>
    <w:rsid w:val="00740F3C"/>
    <w:rsid w:val="00757508"/>
    <w:rsid w:val="00765A56"/>
    <w:rsid w:val="0079564B"/>
    <w:rsid w:val="00795981"/>
    <w:rsid w:val="007B33AF"/>
    <w:rsid w:val="007B4243"/>
    <w:rsid w:val="007D1BDB"/>
    <w:rsid w:val="007E041D"/>
    <w:rsid w:val="007E09D0"/>
    <w:rsid w:val="007E4E56"/>
    <w:rsid w:val="007E6DBC"/>
    <w:rsid w:val="00822C18"/>
    <w:rsid w:val="0083130E"/>
    <w:rsid w:val="00837CC0"/>
    <w:rsid w:val="00856A33"/>
    <w:rsid w:val="00860F89"/>
    <w:rsid w:val="008850C6"/>
    <w:rsid w:val="00894602"/>
    <w:rsid w:val="008D4559"/>
    <w:rsid w:val="008E52FE"/>
    <w:rsid w:val="008E794F"/>
    <w:rsid w:val="008F2DFD"/>
    <w:rsid w:val="008F30B4"/>
    <w:rsid w:val="008F3843"/>
    <w:rsid w:val="00980AD9"/>
    <w:rsid w:val="00986489"/>
    <w:rsid w:val="00994C24"/>
    <w:rsid w:val="009A4F93"/>
    <w:rsid w:val="009A73AD"/>
    <w:rsid w:val="009B7319"/>
    <w:rsid w:val="009C58E4"/>
    <w:rsid w:val="009C716E"/>
    <w:rsid w:val="009E33D4"/>
    <w:rsid w:val="00A460F2"/>
    <w:rsid w:val="00AA16D6"/>
    <w:rsid w:val="00AA20D0"/>
    <w:rsid w:val="00AB1165"/>
    <w:rsid w:val="00AB3184"/>
    <w:rsid w:val="00AB5208"/>
    <w:rsid w:val="00AC4A40"/>
    <w:rsid w:val="00AD65F6"/>
    <w:rsid w:val="00B409B0"/>
    <w:rsid w:val="00B730E0"/>
    <w:rsid w:val="00B850FB"/>
    <w:rsid w:val="00B91107"/>
    <w:rsid w:val="00BC0323"/>
    <w:rsid w:val="00BC1A66"/>
    <w:rsid w:val="00BC3DC2"/>
    <w:rsid w:val="00BF245C"/>
    <w:rsid w:val="00BF3306"/>
    <w:rsid w:val="00C001FD"/>
    <w:rsid w:val="00C1665A"/>
    <w:rsid w:val="00C2400E"/>
    <w:rsid w:val="00C242DF"/>
    <w:rsid w:val="00C37FB4"/>
    <w:rsid w:val="00C55A8B"/>
    <w:rsid w:val="00C577B3"/>
    <w:rsid w:val="00C8077C"/>
    <w:rsid w:val="00C95F44"/>
    <w:rsid w:val="00CC0D94"/>
    <w:rsid w:val="00CD2DC6"/>
    <w:rsid w:val="00CD45BF"/>
    <w:rsid w:val="00CD45D2"/>
    <w:rsid w:val="00CD7BCF"/>
    <w:rsid w:val="00D027C3"/>
    <w:rsid w:val="00D42F4B"/>
    <w:rsid w:val="00D858C0"/>
    <w:rsid w:val="00DA085A"/>
    <w:rsid w:val="00DD2980"/>
    <w:rsid w:val="00E41D70"/>
    <w:rsid w:val="00E5550F"/>
    <w:rsid w:val="00E84BF5"/>
    <w:rsid w:val="00E96077"/>
    <w:rsid w:val="00EF1375"/>
    <w:rsid w:val="00F142A6"/>
    <w:rsid w:val="00F737F0"/>
    <w:rsid w:val="00F75719"/>
    <w:rsid w:val="00F83FD6"/>
    <w:rsid w:val="00F91ECB"/>
    <w:rsid w:val="00F92095"/>
    <w:rsid w:val="00FB4242"/>
    <w:rsid w:val="00FC53EE"/>
    <w:rsid w:val="00FC6653"/>
    <w:rsid w:val="00FC6713"/>
    <w:rsid w:val="00FF217C"/>
    <w:rsid w:val="00FF7947"/>
    <w:rsid w:val="081936F8"/>
    <w:rsid w:val="087031FD"/>
    <w:rsid w:val="09A25283"/>
    <w:rsid w:val="0C9E5630"/>
    <w:rsid w:val="28D314F5"/>
    <w:rsid w:val="39A44B98"/>
    <w:rsid w:val="40A96E37"/>
    <w:rsid w:val="49C9386B"/>
    <w:rsid w:val="4A2439E2"/>
    <w:rsid w:val="5AC26C84"/>
    <w:rsid w:val="5D451842"/>
    <w:rsid w:val="5D5E3E7E"/>
    <w:rsid w:val="62071BC3"/>
    <w:rsid w:val="621D0FC3"/>
    <w:rsid w:val="635B764C"/>
    <w:rsid w:val="7AB20404"/>
    <w:rsid w:val="7CDE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41D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7E041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B69"/>
    <w:rPr>
      <w:rFonts w:cs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7E041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041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7E04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E041D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E0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E041D"/>
    <w:rPr>
      <w:rFonts w:cs="Times New Roman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7E041D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E041D"/>
    <w:rPr>
      <w:rFonts w:ascii="Cambria" w:hAnsi="Cambria" w:cs="Cambria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rsid w:val="007E04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7E041D"/>
    <w:rPr>
      <w:rFonts w:cs="Times New Roman"/>
    </w:rPr>
  </w:style>
  <w:style w:type="paragraph" w:customStyle="1" w:styleId="p0">
    <w:name w:val="p0"/>
    <w:basedOn w:val="Normal"/>
    <w:uiPriority w:val="99"/>
    <w:rsid w:val="007E04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190</Words>
  <Characters>1086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宜宾市翠屏区人力资源和社会保障局</dc:title>
  <dc:subject/>
  <dc:creator>147852</dc:creator>
  <cp:keywords/>
  <dc:description/>
  <cp:lastModifiedBy>Administrator</cp:lastModifiedBy>
  <cp:revision>2</cp:revision>
  <dcterms:created xsi:type="dcterms:W3CDTF">2019-07-14T08:17:00Z</dcterms:created>
  <dcterms:modified xsi:type="dcterms:W3CDTF">2019-07-14T08:17:00Z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