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9" w:rsidRDefault="002C74F9">
      <w:pPr>
        <w:spacing w:line="600" w:lineRule="exact"/>
        <w:jc w:val="center"/>
        <w:rPr>
          <w:rFonts w:ascii="方正小标宋简体" w:eastAsia="方正小标宋简体"/>
          <w:color w:val="000000"/>
          <w:spacing w:val="-40"/>
          <w:w w:val="85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0"/>
          <w:w w:val="85"/>
          <w:sz w:val="44"/>
          <w:szCs w:val="44"/>
        </w:rPr>
        <w:t>中共宜宾市蜀南竹海兴文石海生态文化旅游示范区工作委员会</w:t>
      </w:r>
    </w:p>
    <w:p w:rsidR="002C74F9" w:rsidRDefault="002C74F9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Verdana" w:hint="eastAsia"/>
          <w:color w:val="000000"/>
          <w:sz w:val="44"/>
          <w:szCs w:val="44"/>
        </w:rPr>
        <w:t>选调人员报名表</w:t>
      </w:r>
    </w:p>
    <w:p w:rsidR="002C74F9" w:rsidRDefault="002C74F9">
      <w:pPr>
        <w:jc w:val="center"/>
        <w:rPr>
          <w:rFonts w:ascii="宋体"/>
          <w:b/>
          <w:color w:val="000000"/>
          <w:sz w:val="10"/>
          <w:szCs w:val="10"/>
        </w:rPr>
      </w:pPr>
    </w:p>
    <w:p w:rsidR="002C74F9" w:rsidRDefault="002C74F9">
      <w:pPr>
        <w:jc w:val="center"/>
        <w:rPr>
          <w:rFonts w:ascii="宋体"/>
          <w:b/>
          <w:color w:val="000000"/>
          <w:sz w:val="10"/>
          <w:szCs w:val="10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2"/>
        <w:gridCol w:w="261"/>
        <w:gridCol w:w="878"/>
        <w:gridCol w:w="413"/>
        <w:gridCol w:w="891"/>
        <w:gridCol w:w="148"/>
        <w:gridCol w:w="468"/>
        <w:gridCol w:w="823"/>
        <w:gridCol w:w="484"/>
        <w:gridCol w:w="807"/>
        <w:gridCol w:w="390"/>
        <w:gridCol w:w="504"/>
        <w:gridCol w:w="531"/>
        <w:gridCol w:w="2006"/>
      </w:tblGrid>
      <w:tr w:rsidR="002C74F9">
        <w:trPr>
          <w:trHeight w:hRule="exact" w:val="567"/>
        </w:trPr>
        <w:tc>
          <w:tcPr>
            <w:tcW w:w="101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 w:rsidP="002C74F9">
            <w:pPr>
              <w:spacing w:line="240" w:lineRule="atLeast"/>
              <w:ind w:firstLineChars="100" w:firstLine="31680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357"/>
        </w:trPr>
        <w:tc>
          <w:tcPr>
            <w:tcW w:w="101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（岁）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2C74F9" w:rsidRDefault="002C74F9">
            <w:pPr>
              <w:spacing w:line="240" w:lineRule="atLeas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06" w:type="dxa"/>
            <w:vMerge/>
            <w:tcBorders>
              <w:lef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850"/>
        </w:trPr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lef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1170"/>
        </w:trPr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left w:val="single" w:sz="2" w:space="0" w:color="auto"/>
              <w:bottom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850"/>
        </w:trPr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850"/>
        </w:trPr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3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1276"/>
        </w:trPr>
        <w:tc>
          <w:tcPr>
            <w:tcW w:w="1013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1276"/>
        </w:trPr>
        <w:tc>
          <w:tcPr>
            <w:tcW w:w="1013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992"/>
        </w:trPr>
        <w:tc>
          <w:tcPr>
            <w:tcW w:w="23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任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70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 w:rsidP="002C74F9">
            <w:pPr>
              <w:spacing w:line="240" w:lineRule="atLeast"/>
              <w:ind w:firstLineChars="400" w:firstLine="31680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992"/>
        </w:trPr>
        <w:tc>
          <w:tcPr>
            <w:tcW w:w="23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竞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聘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70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 w:rsidP="002C74F9">
            <w:pPr>
              <w:spacing w:line="240" w:lineRule="atLeast"/>
              <w:ind w:firstLineChars="400" w:firstLine="31680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cantSplit/>
          <w:trHeight w:hRule="exact" w:val="5669"/>
        </w:trPr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34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13" w:type="dxa"/>
              <w:left w:w="170" w:type="dxa"/>
            </w:tcMar>
          </w:tcPr>
          <w:p w:rsidR="002C74F9" w:rsidRDefault="002C74F9" w:rsidP="002C74F9">
            <w:pPr>
              <w:spacing w:before="100" w:beforeAutospacing="1" w:line="250" w:lineRule="exact"/>
              <w:ind w:left="31680" w:hangingChars="800" w:firstLine="31680"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680"/>
        </w:trPr>
        <w:tc>
          <w:tcPr>
            <w:tcW w:w="752" w:type="dxa"/>
            <w:vMerge w:val="restart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庭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员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关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治</w:t>
            </w:r>
          </w:p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</w:p>
        </w:tc>
      </w:tr>
      <w:tr w:rsidR="002C74F9">
        <w:trPr>
          <w:trHeight w:hRule="exact" w:val="680"/>
        </w:trPr>
        <w:tc>
          <w:tcPr>
            <w:tcW w:w="752" w:type="dxa"/>
            <w:vMerge/>
            <w:tcBorders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rPr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rPr>
                <w:color w:val="000000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680"/>
        </w:trPr>
        <w:tc>
          <w:tcPr>
            <w:tcW w:w="752" w:type="dxa"/>
            <w:vMerge/>
            <w:tcBorders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rPr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rPr>
                <w:color w:val="000000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709"/>
        </w:trPr>
        <w:tc>
          <w:tcPr>
            <w:tcW w:w="752" w:type="dxa"/>
            <w:vMerge/>
            <w:tcBorders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rPr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2C74F9" w:rsidRDefault="002C74F9">
            <w:pPr>
              <w:rPr>
                <w:color w:val="000000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749"/>
        </w:trPr>
        <w:tc>
          <w:tcPr>
            <w:tcW w:w="752" w:type="dxa"/>
            <w:vMerge/>
            <w:tcBorders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709"/>
        </w:trPr>
        <w:tc>
          <w:tcPr>
            <w:tcW w:w="752" w:type="dxa"/>
            <w:vMerge/>
            <w:tcBorders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709"/>
        </w:trPr>
        <w:tc>
          <w:tcPr>
            <w:tcW w:w="752" w:type="dxa"/>
            <w:vMerge/>
            <w:tcBorders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2C74F9">
        <w:trPr>
          <w:trHeight w:hRule="exact" w:val="709"/>
        </w:trPr>
        <w:tc>
          <w:tcPr>
            <w:tcW w:w="752" w:type="dxa"/>
            <w:vMerge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4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2C74F9" w:rsidRDefault="002C74F9">
            <w:pPr>
              <w:spacing w:line="240" w:lineRule="atLeas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2C74F9" w:rsidRDefault="002C74F9">
      <w:pPr>
        <w:rPr>
          <w:color w:val="000000"/>
        </w:rPr>
      </w:pPr>
    </w:p>
    <w:sectPr w:rsidR="002C74F9" w:rsidSect="002C74F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F9" w:rsidRDefault="002C74F9" w:rsidP="0044705A">
      <w:r>
        <w:separator/>
      </w:r>
    </w:p>
  </w:endnote>
  <w:endnote w:type="continuationSeparator" w:id="1">
    <w:p w:rsidR="002C74F9" w:rsidRDefault="002C74F9" w:rsidP="0044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F9" w:rsidRDefault="002C7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F9" w:rsidRDefault="002C74F9">
    <w:pPr>
      <w:pStyle w:val="Footer"/>
      <w:tabs>
        <w:tab w:val="clear" w:pos="4153"/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2C74F9" w:rsidRDefault="002C74F9">
                <w:pPr>
                  <w:pStyle w:val="Footer"/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F9" w:rsidRDefault="002C74F9" w:rsidP="0044705A">
      <w:r>
        <w:separator/>
      </w:r>
    </w:p>
  </w:footnote>
  <w:footnote w:type="continuationSeparator" w:id="1">
    <w:p w:rsidR="002C74F9" w:rsidRDefault="002C74F9" w:rsidP="0044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E07507"/>
    <w:rsid w:val="001152C1"/>
    <w:rsid w:val="002C74F9"/>
    <w:rsid w:val="0044705A"/>
    <w:rsid w:val="00646733"/>
    <w:rsid w:val="007A01EE"/>
    <w:rsid w:val="00DD00D6"/>
    <w:rsid w:val="0366563E"/>
    <w:rsid w:val="04775578"/>
    <w:rsid w:val="05B76C45"/>
    <w:rsid w:val="07052380"/>
    <w:rsid w:val="077361E4"/>
    <w:rsid w:val="08B4655C"/>
    <w:rsid w:val="0AC9555B"/>
    <w:rsid w:val="11CD448A"/>
    <w:rsid w:val="13EF2A3D"/>
    <w:rsid w:val="14072D15"/>
    <w:rsid w:val="14AB0D3F"/>
    <w:rsid w:val="1C944CEC"/>
    <w:rsid w:val="226B54F2"/>
    <w:rsid w:val="24FD20C8"/>
    <w:rsid w:val="2AA309A1"/>
    <w:rsid w:val="2AB867CA"/>
    <w:rsid w:val="338446BE"/>
    <w:rsid w:val="352B48B6"/>
    <w:rsid w:val="36650AF6"/>
    <w:rsid w:val="3DBE325F"/>
    <w:rsid w:val="3EF3664D"/>
    <w:rsid w:val="43E75F6F"/>
    <w:rsid w:val="47846889"/>
    <w:rsid w:val="53B52C67"/>
    <w:rsid w:val="54E07507"/>
    <w:rsid w:val="599379CF"/>
    <w:rsid w:val="5A336F3F"/>
    <w:rsid w:val="674A7160"/>
    <w:rsid w:val="68B80A39"/>
    <w:rsid w:val="69497A08"/>
    <w:rsid w:val="6BD60F85"/>
    <w:rsid w:val="6C020A75"/>
    <w:rsid w:val="739F0B86"/>
    <w:rsid w:val="770E44EC"/>
    <w:rsid w:val="7A22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5A"/>
    <w:pPr>
      <w:widowControl w:val="0"/>
      <w:jc w:val="both"/>
    </w:pPr>
    <w:rPr>
      <w:rFonts w:cs="宋体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05A"/>
    <w:pPr>
      <w:keepNext/>
      <w:keepLines/>
      <w:spacing w:line="600" w:lineRule="exact"/>
      <w:jc w:val="center"/>
      <w:outlineLvl w:val="0"/>
    </w:pPr>
    <w:rPr>
      <w:rFonts w:eastAsia="方正小标宋简体" w:cs="Times New Roman"/>
      <w:kern w:val="4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05A"/>
    <w:pPr>
      <w:keepNext/>
      <w:keepLines/>
      <w:spacing w:line="600" w:lineRule="exact"/>
      <w:ind w:firstLineChars="200" w:firstLine="880"/>
      <w:outlineLvl w:val="1"/>
    </w:pPr>
    <w:rPr>
      <w:rFonts w:ascii="Arial" w:eastAsia="黑体" w:hAnsi="Arial" w:cs="Times New Roman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705A"/>
    <w:pPr>
      <w:keepNext/>
      <w:keepLines/>
      <w:spacing w:line="600" w:lineRule="exact"/>
      <w:ind w:firstLineChars="200" w:firstLine="880"/>
      <w:outlineLvl w:val="2"/>
    </w:pPr>
    <w:rPr>
      <w:rFonts w:eastAsia="楷体_GB2312" w:cs="Times New Roman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E76"/>
    <w:rPr>
      <w:rFonts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E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76"/>
    <w:rPr>
      <w:rFonts w:cs="宋体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44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5E76"/>
    <w:rPr>
      <w:rFonts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70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5E76"/>
    <w:rPr>
      <w:rFonts w:cs="宋体"/>
      <w:sz w:val="18"/>
      <w:szCs w:val="18"/>
    </w:rPr>
  </w:style>
  <w:style w:type="paragraph" w:styleId="NormalWeb">
    <w:name w:val="Normal (Web)"/>
    <w:basedOn w:val="Normal"/>
    <w:uiPriority w:val="99"/>
    <w:rsid w:val="0044705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">
    <w:name w:val="数字、字母"/>
    <w:basedOn w:val="Normal"/>
    <w:uiPriority w:val="99"/>
    <w:rsid w:val="0044705A"/>
    <w:rPr>
      <w:rFonts w:ascii="Times New Roman" w:hAnsi="Times New Roman"/>
    </w:rPr>
  </w:style>
  <w:style w:type="paragraph" w:customStyle="1" w:styleId="p">
    <w:name w:val="p"/>
    <w:basedOn w:val="Normal"/>
    <w:uiPriority w:val="99"/>
    <w:rsid w:val="0044705A"/>
    <w:pPr>
      <w:spacing w:line="525" w:lineRule="atLeast"/>
      <w:ind w:firstLine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中共宜宾市蜀南竹海兴文石海生态文化旅游示范区工作委员会</dc:title>
  <dc:subject/>
  <dc:creator>彭鑫</dc:creator>
  <cp:keywords/>
  <dc:description/>
  <cp:lastModifiedBy>wy51</cp:lastModifiedBy>
  <cp:revision>2</cp:revision>
  <cp:lastPrinted>2019-08-12T07:12:00Z</cp:lastPrinted>
  <dcterms:created xsi:type="dcterms:W3CDTF">2019-08-13T03:41:00Z</dcterms:created>
  <dcterms:modified xsi:type="dcterms:W3CDTF">2019-08-13T03:41:00Z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