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4A" w:rsidRPr="00CF4EDC" w:rsidRDefault="00B6734A">
      <w:pPr>
        <w:pStyle w:val="NormalWeb"/>
        <w:spacing w:beforeAutospacing="0" w:afterAutospacing="0" w:line="52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 w:rsidRPr="00CF4EDC">
        <w:rPr>
          <w:rFonts w:ascii="方正小标宋简体" w:eastAsia="方正小标宋简体" w:hint="eastAsia"/>
          <w:sz w:val="30"/>
          <w:szCs w:val="30"/>
        </w:rPr>
        <w:t>宜宾市南溪区</w:t>
      </w:r>
      <w:r w:rsidRPr="00CF4EDC">
        <w:rPr>
          <w:rFonts w:ascii="方正小标宋简体" w:eastAsia="方正小标宋简体"/>
          <w:bCs/>
          <w:sz w:val="30"/>
          <w:szCs w:val="30"/>
        </w:rPr>
        <w:t>2019</w:t>
      </w:r>
      <w:r w:rsidRPr="00CF4EDC">
        <w:rPr>
          <w:rFonts w:ascii="方正小标宋简体" w:eastAsia="方正小标宋简体" w:hint="eastAsia"/>
          <w:bCs/>
          <w:sz w:val="30"/>
          <w:szCs w:val="30"/>
        </w:rPr>
        <w:t>年公开招聘</w:t>
      </w:r>
      <w:r w:rsidRPr="00CF4EDC">
        <w:rPr>
          <w:rFonts w:ascii="方正小标宋简体" w:eastAsia="方正小标宋简体" w:hAnsi="宋体" w:cs="宋体" w:hint="eastAsia"/>
          <w:sz w:val="30"/>
          <w:szCs w:val="30"/>
        </w:rPr>
        <w:t>雇员制聘用</w:t>
      </w:r>
      <w:r w:rsidRPr="00CF4EDC">
        <w:rPr>
          <w:rFonts w:ascii="方正小标宋简体" w:eastAsia="方正小标宋简体" w:hint="eastAsia"/>
          <w:bCs/>
          <w:sz w:val="30"/>
          <w:szCs w:val="30"/>
        </w:rPr>
        <w:t>人员</w:t>
      </w:r>
      <w:r w:rsidRPr="00CF4EDC">
        <w:rPr>
          <w:rFonts w:ascii="方正小标宋简体" w:eastAsia="方正小标宋简体" w:hint="eastAsia"/>
          <w:sz w:val="30"/>
          <w:szCs w:val="30"/>
        </w:rPr>
        <w:t>报名表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834"/>
        <w:gridCol w:w="533"/>
        <w:gridCol w:w="330"/>
        <w:gridCol w:w="378"/>
        <w:gridCol w:w="567"/>
        <w:gridCol w:w="399"/>
        <w:gridCol w:w="781"/>
        <w:gridCol w:w="87"/>
        <w:gridCol w:w="8"/>
        <w:gridCol w:w="1218"/>
        <w:gridCol w:w="1705"/>
        <w:gridCol w:w="1608"/>
      </w:tblGrid>
      <w:tr w:rsidR="00B6734A" w:rsidRPr="00FF2263">
        <w:trPr>
          <w:cantSplit/>
          <w:trHeight w:val="340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97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出生</w:t>
            </w:r>
          </w:p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705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 w:hint="eastAsia"/>
                <w:b/>
                <w:spacing w:val="-10"/>
                <w:kern w:val="0"/>
                <w:sz w:val="24"/>
              </w:rPr>
              <w:t>照片</w:t>
            </w:r>
          </w:p>
        </w:tc>
      </w:tr>
      <w:tr w:rsidR="00B6734A" w:rsidRPr="00FF2263">
        <w:trPr>
          <w:cantSplit/>
          <w:trHeight w:val="559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697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政治</w:t>
            </w:r>
          </w:p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705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608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415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现工作单位及职业</w:t>
            </w:r>
          </w:p>
        </w:tc>
        <w:tc>
          <w:tcPr>
            <w:tcW w:w="3917" w:type="dxa"/>
            <w:gridSpan w:val="9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1705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608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全日制教育最高学历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Default="00B6734A">
            <w:pPr>
              <w:widowControl/>
              <w:spacing w:line="320" w:lineRule="exact"/>
              <w:jc w:val="center"/>
              <w:rPr>
                <w:rFonts w:ascii="仿宋_GB2312" w:eastAsia="仿宋_GB2312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在职教育最高学历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Default="00B6734A">
            <w:pPr>
              <w:widowControl/>
              <w:spacing w:line="320" w:lineRule="exact"/>
              <w:jc w:val="center"/>
              <w:rPr>
                <w:rFonts w:ascii="仿宋_GB2312" w:eastAsia="仿宋_GB2312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身份证</w:t>
            </w:r>
          </w:p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642" w:type="dxa"/>
            <w:gridSpan w:val="5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67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联系</w:t>
            </w:r>
          </w:p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4539" w:type="dxa"/>
            <w:gridSpan w:val="4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3917" w:type="dxa"/>
            <w:gridSpan w:val="9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岗位</w:t>
            </w:r>
          </w:p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 </w:t>
            </w:r>
          </w:p>
        </w:tc>
      </w:tr>
      <w:tr w:rsidR="00B6734A" w:rsidRPr="00FF2263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</w:t>
            </w:r>
          </w:p>
        </w:tc>
      </w:tr>
      <w:tr w:rsidR="00B6734A" w:rsidRPr="00FF2263">
        <w:trPr>
          <w:cantSplit/>
          <w:trHeight w:val="3584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  <w:szCs w:val="22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个</w:t>
            </w:r>
          </w:p>
          <w:p w:rsidR="00B6734A" w:rsidRPr="00FF2263" w:rsidRDefault="00B6734A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人</w:t>
            </w:r>
          </w:p>
          <w:p w:rsidR="00B6734A" w:rsidRPr="00FF2263" w:rsidRDefault="00B6734A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简</w:t>
            </w:r>
          </w:p>
          <w:p w:rsidR="00B6734A" w:rsidRPr="00FF2263" w:rsidRDefault="00B6734A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ind w:firstLineChars="200" w:firstLine="482"/>
              <w:rPr>
                <w:rFonts w:asci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历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2185"/>
          <w:jc w:val="center"/>
        </w:trPr>
        <w:tc>
          <w:tcPr>
            <w:tcW w:w="1349" w:type="dxa"/>
            <w:noWrap/>
            <w:vAlign w:val="center"/>
          </w:tcPr>
          <w:p w:rsidR="00B6734A" w:rsidRDefault="00B6734A">
            <w:pPr>
              <w:widowControl/>
              <w:spacing w:line="32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4"/>
              </w:rPr>
              <w:t>获得荣誉、成绩及技能证书情况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ind w:firstLineChars="149" w:firstLine="359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trHeight w:val="1432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自我鉴定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298"/>
          <w:jc w:val="center"/>
        </w:trPr>
        <w:tc>
          <w:tcPr>
            <w:tcW w:w="1349" w:type="dxa"/>
            <w:vMerge w:val="restart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家庭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  <w:szCs w:val="22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主要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成员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及主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要社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会关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系</w:t>
            </w: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是否有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回避关系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工作单位及职务</w:t>
            </w:r>
          </w:p>
        </w:tc>
      </w:tr>
      <w:tr w:rsidR="00B6734A" w:rsidRPr="00FF2263">
        <w:trPr>
          <w:cantSplit/>
          <w:trHeight w:val="584"/>
          <w:jc w:val="center"/>
        </w:trPr>
        <w:tc>
          <w:tcPr>
            <w:tcW w:w="1349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</w:tr>
      <w:tr w:rsidR="00B6734A" w:rsidRPr="00FF2263">
        <w:trPr>
          <w:cantSplit/>
          <w:trHeight w:val="584"/>
          <w:jc w:val="center"/>
        </w:trPr>
        <w:tc>
          <w:tcPr>
            <w:tcW w:w="1349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</w:tr>
      <w:tr w:rsidR="00B6734A" w:rsidRPr="00FF2263">
        <w:trPr>
          <w:cantSplit/>
          <w:trHeight w:val="550"/>
          <w:jc w:val="center"/>
        </w:trPr>
        <w:tc>
          <w:tcPr>
            <w:tcW w:w="1349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500"/>
          <w:jc w:val="center"/>
        </w:trPr>
        <w:tc>
          <w:tcPr>
            <w:tcW w:w="1349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500"/>
          <w:jc w:val="center"/>
        </w:trPr>
        <w:tc>
          <w:tcPr>
            <w:tcW w:w="1349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6734A" w:rsidRPr="00FF2263">
        <w:trPr>
          <w:cantSplit/>
          <w:trHeight w:val="570"/>
          <w:jc w:val="center"/>
        </w:trPr>
        <w:tc>
          <w:tcPr>
            <w:tcW w:w="1349" w:type="dxa"/>
            <w:vMerge/>
            <w:noWrap/>
            <w:vAlign w:val="center"/>
          </w:tcPr>
          <w:p w:rsidR="00B6734A" w:rsidRPr="00FF2263" w:rsidRDefault="00B6734A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</w:tr>
      <w:tr w:rsidR="00B6734A" w:rsidRPr="00FF2263">
        <w:trPr>
          <w:trHeight w:val="2306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本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人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承</w:t>
            </w:r>
          </w:p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诺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B6734A" w:rsidRPr="00FF2263" w:rsidRDefault="00B6734A">
            <w:pPr>
              <w:spacing w:line="600" w:lineRule="exact"/>
              <w:ind w:firstLineChars="150" w:firstLine="420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  <w:r w:rsidRPr="00FF2263">
              <w:rPr>
                <w:rFonts w:ascii="楷体_GB2312" w:eastAsia="楷体_GB2312" w:hint="eastAsia"/>
                <w:color w:val="000000"/>
                <w:sz w:val="28"/>
                <w:szCs w:val="28"/>
              </w:rPr>
              <w:t>本人郑重承诺</w:t>
            </w:r>
            <w:r w:rsidRPr="00FF2263">
              <w:rPr>
                <w:rFonts w:ascii="楷体_GB2312" w:eastAsia="楷体_GB2312"/>
                <w:color w:val="000000"/>
                <w:sz w:val="28"/>
                <w:szCs w:val="28"/>
              </w:rPr>
              <w:t>,</w:t>
            </w:r>
            <w:r w:rsidRPr="00FF2263">
              <w:rPr>
                <w:rFonts w:ascii="楷体_GB2312" w:eastAsia="楷体_GB2312" w:hint="eastAsia"/>
                <w:color w:val="000000"/>
                <w:sz w:val="28"/>
                <w:szCs w:val="28"/>
              </w:rPr>
              <w:t>此表所填内容全部真实</w:t>
            </w:r>
            <w:r w:rsidRPr="00FF2263">
              <w:rPr>
                <w:rFonts w:ascii="楷体_GB2312" w:eastAsia="楷体_GB2312"/>
                <w:color w:val="000000"/>
                <w:sz w:val="28"/>
                <w:szCs w:val="28"/>
              </w:rPr>
              <w:t>,</w:t>
            </w:r>
            <w:r w:rsidRPr="00FF2263">
              <w:rPr>
                <w:rFonts w:ascii="楷体_GB2312" w:eastAsia="楷体_GB2312" w:hint="eastAsia"/>
                <w:color w:val="000000"/>
                <w:sz w:val="28"/>
                <w:szCs w:val="28"/>
              </w:rPr>
              <w:t>如有隐瞒或提供虚假情况</w:t>
            </w:r>
            <w:r w:rsidRPr="00FF2263">
              <w:rPr>
                <w:rFonts w:ascii="楷体_GB2312" w:eastAsia="楷体_GB2312"/>
                <w:color w:val="000000"/>
                <w:sz w:val="28"/>
                <w:szCs w:val="28"/>
              </w:rPr>
              <w:t>,</w:t>
            </w:r>
            <w:r w:rsidRPr="00FF2263">
              <w:rPr>
                <w:rFonts w:ascii="楷体_GB2312" w:eastAsia="楷体_GB2312" w:hint="eastAsia"/>
                <w:color w:val="000000"/>
                <w:sz w:val="28"/>
                <w:szCs w:val="28"/>
              </w:rPr>
              <w:t>愿意承担所有责任。</w:t>
            </w:r>
          </w:p>
          <w:p w:rsidR="00B6734A" w:rsidRPr="00FF2263" w:rsidRDefault="00B6734A">
            <w:pPr>
              <w:widowControl/>
              <w:ind w:firstLineChars="1940" w:firstLine="5453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8"/>
                <w:szCs w:val="28"/>
              </w:rPr>
              <w:t>签名：</w:t>
            </w:r>
            <w:r w:rsidRPr="00FF2263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B6734A" w:rsidRPr="00FF2263" w:rsidRDefault="00B6734A">
            <w:pPr>
              <w:widowControl/>
              <w:spacing w:line="340" w:lineRule="exact"/>
              <w:ind w:firstLineChars="2712" w:firstLine="6534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SimSun" w:hAnsi="SimSun" w:cs="SimSun"/>
                <w:b/>
                <w:kern w:val="0"/>
                <w:sz w:val="24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年月日</w:t>
            </w:r>
          </w:p>
        </w:tc>
      </w:tr>
      <w:tr w:rsidR="00B6734A" w:rsidRPr="00FF2263">
        <w:trPr>
          <w:trHeight w:val="1404"/>
          <w:jc w:val="center"/>
        </w:trPr>
        <w:tc>
          <w:tcPr>
            <w:tcW w:w="1349" w:type="dxa"/>
            <w:noWrap/>
            <w:vAlign w:val="center"/>
          </w:tcPr>
          <w:p w:rsidR="00B6734A" w:rsidRPr="00FF2263" w:rsidRDefault="00B6734A">
            <w:pPr>
              <w:widowControl/>
              <w:spacing w:line="340" w:lineRule="exact"/>
              <w:jc w:val="center"/>
              <w:rPr>
                <w:rFonts w:ascii="SimSun" w:hAnsi="SimSun" w:cs="SimSun"/>
                <w:sz w:val="24"/>
                <w:szCs w:val="21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资格审查意见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B6734A" w:rsidRPr="00FF2263" w:rsidRDefault="00B6734A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</w:p>
          <w:p w:rsidR="00B6734A" w:rsidRPr="00FF2263" w:rsidRDefault="00B6734A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</w:p>
          <w:p w:rsidR="00B6734A" w:rsidRPr="00FF2263" w:rsidRDefault="00B6734A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8"/>
                <w:szCs w:val="28"/>
              </w:rPr>
              <w:t>审查人签字：</w:t>
            </w:r>
          </w:p>
          <w:p w:rsidR="00B6734A" w:rsidRPr="00FF2263" w:rsidRDefault="00B6734A">
            <w:pPr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B6734A" w:rsidRPr="00FF2263" w:rsidRDefault="00B6734A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  <w:r w:rsidRPr="00FF2263">
              <w:rPr>
                <w:rFonts w:ascii="SimSun" w:hAnsi="SimSun" w:cs="SimSun" w:hint="eastAsia"/>
                <w:b/>
                <w:kern w:val="0"/>
                <w:sz w:val="24"/>
              </w:rPr>
              <w:t>年月日</w:t>
            </w:r>
          </w:p>
        </w:tc>
      </w:tr>
      <w:tr w:rsidR="00B6734A" w:rsidRPr="00FF2263">
        <w:trPr>
          <w:trHeight w:val="855"/>
          <w:jc w:val="center"/>
        </w:trPr>
        <w:tc>
          <w:tcPr>
            <w:tcW w:w="1349" w:type="dxa"/>
            <w:noWrap/>
            <w:vAlign w:val="center"/>
          </w:tcPr>
          <w:p w:rsidR="00B6734A" w:rsidRDefault="00B6734A">
            <w:pPr>
              <w:snapToGrid w:val="0"/>
              <w:spacing w:line="320" w:lineRule="exact"/>
              <w:jc w:val="center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imSun" w:cs="SimSun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448" w:type="dxa"/>
            <w:gridSpan w:val="12"/>
            <w:noWrap/>
          </w:tcPr>
          <w:p w:rsidR="00B6734A" w:rsidRDefault="00B6734A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B6734A" w:rsidRDefault="00B6734A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B6734A" w:rsidRDefault="00B6734A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B6734A" w:rsidRDefault="00B6734A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B6734A" w:rsidRDefault="00B6734A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</w:tc>
      </w:tr>
    </w:tbl>
    <w:p w:rsidR="00B6734A" w:rsidRDefault="00B6734A">
      <w:pPr>
        <w:widowControl/>
        <w:snapToGrid w:val="0"/>
        <w:spacing w:line="3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SimSun" w:cs="SimSun" w:hint="eastAsia"/>
          <w:b/>
          <w:kern w:val="0"/>
          <w:sz w:val="24"/>
        </w:rPr>
        <w:t>注：岗位要求的其它信息，请在备注栏说明；</w:t>
      </w:r>
    </w:p>
    <w:p w:rsidR="00B6734A" w:rsidRDefault="00B6734A"/>
    <w:sectPr w:rsidR="00B6734A" w:rsidSect="002D57C9">
      <w:footerReference w:type="default" r:id="rId6"/>
      <w:pgSz w:w="11906" w:h="16838"/>
      <w:pgMar w:top="1440" w:right="1474" w:bottom="1440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4A" w:rsidRDefault="00B6734A" w:rsidP="00837639">
      <w:r>
        <w:separator/>
      </w:r>
    </w:p>
  </w:endnote>
  <w:endnote w:type="continuationSeparator" w:id="0">
    <w:p w:rsidR="00B6734A" w:rsidRDefault="00B6734A" w:rsidP="0083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4A" w:rsidRDefault="00B6734A">
    <w:pPr>
      <w:pStyle w:val="Footer"/>
      <w:jc w:val="center"/>
    </w:pPr>
    <w:fldSimple w:instr=" PAGE   \* MERGEFORMAT ">
      <w:r w:rsidRPr="00CF4EDC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  <w:p w:rsidR="00B6734A" w:rsidRDefault="00B67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4A" w:rsidRDefault="00B6734A" w:rsidP="00837639">
      <w:r>
        <w:separator/>
      </w:r>
    </w:p>
  </w:footnote>
  <w:footnote w:type="continuationSeparator" w:id="0">
    <w:p w:rsidR="00B6734A" w:rsidRDefault="00B6734A" w:rsidP="00837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C429A6"/>
    <w:rsid w:val="00135A7E"/>
    <w:rsid w:val="00162101"/>
    <w:rsid w:val="00181A11"/>
    <w:rsid w:val="002266DB"/>
    <w:rsid w:val="00253CA6"/>
    <w:rsid w:val="002A034B"/>
    <w:rsid w:val="002A3775"/>
    <w:rsid w:val="002D57C9"/>
    <w:rsid w:val="002E0E3E"/>
    <w:rsid w:val="00313570"/>
    <w:rsid w:val="003829B3"/>
    <w:rsid w:val="003E4198"/>
    <w:rsid w:val="003E7F3D"/>
    <w:rsid w:val="00623397"/>
    <w:rsid w:val="00681F53"/>
    <w:rsid w:val="007771A6"/>
    <w:rsid w:val="00825763"/>
    <w:rsid w:val="00837639"/>
    <w:rsid w:val="008D652E"/>
    <w:rsid w:val="00982928"/>
    <w:rsid w:val="009F7884"/>
    <w:rsid w:val="00A94EAC"/>
    <w:rsid w:val="00B6734A"/>
    <w:rsid w:val="00B839D3"/>
    <w:rsid w:val="00BE7C93"/>
    <w:rsid w:val="00C37668"/>
    <w:rsid w:val="00CB14F6"/>
    <w:rsid w:val="00CF4EDC"/>
    <w:rsid w:val="00CF67A1"/>
    <w:rsid w:val="00D42C9B"/>
    <w:rsid w:val="00D66EF5"/>
    <w:rsid w:val="00DD33EA"/>
    <w:rsid w:val="00E2507F"/>
    <w:rsid w:val="00E6467B"/>
    <w:rsid w:val="00EF6312"/>
    <w:rsid w:val="00F62FB8"/>
    <w:rsid w:val="00FF2263"/>
    <w:rsid w:val="045960E2"/>
    <w:rsid w:val="04955DDD"/>
    <w:rsid w:val="04C958FC"/>
    <w:rsid w:val="0AE05D76"/>
    <w:rsid w:val="0E6B5A3E"/>
    <w:rsid w:val="0F0E63E2"/>
    <w:rsid w:val="13E215F2"/>
    <w:rsid w:val="159545C3"/>
    <w:rsid w:val="16C429A6"/>
    <w:rsid w:val="17921FFD"/>
    <w:rsid w:val="1A957662"/>
    <w:rsid w:val="1CA921C7"/>
    <w:rsid w:val="1EDD59B0"/>
    <w:rsid w:val="253C45EA"/>
    <w:rsid w:val="274B6CB5"/>
    <w:rsid w:val="27CD7882"/>
    <w:rsid w:val="2FBE7E14"/>
    <w:rsid w:val="309108AF"/>
    <w:rsid w:val="38EC17BB"/>
    <w:rsid w:val="420631E9"/>
    <w:rsid w:val="43CF64FF"/>
    <w:rsid w:val="44386B17"/>
    <w:rsid w:val="45192EE1"/>
    <w:rsid w:val="48837880"/>
    <w:rsid w:val="4EE535D6"/>
    <w:rsid w:val="515073DC"/>
    <w:rsid w:val="525556F2"/>
    <w:rsid w:val="58337AAD"/>
    <w:rsid w:val="5ACF66EA"/>
    <w:rsid w:val="65C9436B"/>
    <w:rsid w:val="66230BCA"/>
    <w:rsid w:val="67310459"/>
    <w:rsid w:val="6894038A"/>
    <w:rsid w:val="6CC664FE"/>
    <w:rsid w:val="7029459D"/>
    <w:rsid w:val="715F6391"/>
    <w:rsid w:val="71C258E3"/>
    <w:rsid w:val="72960FD7"/>
    <w:rsid w:val="7A6A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7C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7C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D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57C9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D57C9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D57C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D57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宜宾市南溪区2019年公开招聘雇员制聘用人员报名表</dc:title>
  <dc:subject/>
  <dc:creator>Santiago1400945169</dc:creator>
  <cp:keywords/>
  <dc:description/>
  <cp:lastModifiedBy>Administrator</cp:lastModifiedBy>
  <cp:revision>2</cp:revision>
  <cp:lastPrinted>2019-12-11T02:36:00Z</cp:lastPrinted>
  <dcterms:created xsi:type="dcterms:W3CDTF">2019-12-11T04:07:00Z</dcterms:created>
  <dcterms:modified xsi:type="dcterms:W3CDTF">2019-12-11T04:07:00Z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