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AD" w:rsidRDefault="005A58AD" w:rsidP="008A77DB">
      <w:pPr>
        <w:pStyle w:val="BodyTextFirstIndent21"/>
        <w:spacing w:line="600" w:lineRule="exact"/>
        <w:ind w:leftChars="0" w:left="0" w:firstLineChars="0" w:firstLine="0"/>
        <w:rPr>
          <w:rFonts w:ascii="黑体" w:eastAsia="黑体"/>
          <w:kern w:val="0"/>
          <w:sz w:val="32"/>
          <w:szCs w:val="32"/>
        </w:rPr>
      </w:pPr>
      <w:r w:rsidRPr="008A77DB">
        <w:rPr>
          <w:rFonts w:ascii="黑体" w:eastAsia="黑体" w:hint="eastAsia"/>
          <w:kern w:val="0"/>
          <w:sz w:val="32"/>
          <w:szCs w:val="32"/>
        </w:rPr>
        <w:t>附件</w:t>
      </w:r>
      <w:r w:rsidRPr="008A77DB">
        <w:rPr>
          <w:rFonts w:ascii="黑体" w:eastAsia="黑体"/>
          <w:kern w:val="0"/>
          <w:sz w:val="32"/>
          <w:szCs w:val="32"/>
        </w:rPr>
        <w:t>2</w:t>
      </w:r>
    </w:p>
    <w:p w:rsidR="005A58AD" w:rsidRDefault="005A58AD" w:rsidP="008A77DB">
      <w:pPr>
        <w:pStyle w:val="BodyTextFirstIndent21"/>
        <w:spacing w:line="600" w:lineRule="exact"/>
        <w:ind w:leftChars="0" w:left="0" w:firstLineChars="0" w:firstLine="0"/>
        <w:rPr>
          <w:rFonts w:ascii="黑体" w:eastAsia="黑体"/>
          <w:kern w:val="0"/>
          <w:sz w:val="32"/>
          <w:szCs w:val="32"/>
        </w:rPr>
      </w:pPr>
    </w:p>
    <w:p w:rsidR="005A58AD" w:rsidRPr="008A77DB" w:rsidRDefault="005A58AD" w:rsidP="008A77DB">
      <w:pPr>
        <w:pStyle w:val="BodyTextFirstIndent21"/>
        <w:spacing w:line="600" w:lineRule="exact"/>
        <w:ind w:leftChars="0" w:left="0" w:firstLineChars="0" w:firstLine="0"/>
        <w:rPr>
          <w:rFonts w:ascii="黑体" w:eastAsia="黑体"/>
          <w:kern w:val="0"/>
          <w:sz w:val="32"/>
          <w:szCs w:val="32"/>
        </w:rPr>
      </w:pPr>
      <w:r w:rsidRPr="008A77DB"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2019</w:t>
      </w:r>
      <w:r w:rsidRPr="008A77DB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年上半年四川省内江市“甜城英才”公开选聘报名登记表</w:t>
      </w:r>
    </w:p>
    <w:tbl>
      <w:tblPr>
        <w:tblpPr w:leftFromText="180" w:rightFromText="180" w:vertAnchor="text" w:horzAnchor="margin" w:tblpXSpec="center" w:tblpY="938"/>
        <w:tblW w:w="0" w:type="auto"/>
        <w:tblLayout w:type="fixed"/>
        <w:tblLook w:val="0000"/>
      </w:tblPr>
      <w:tblGrid>
        <w:gridCol w:w="1673"/>
        <w:gridCol w:w="1134"/>
        <w:gridCol w:w="562"/>
        <w:gridCol w:w="726"/>
        <w:gridCol w:w="584"/>
        <w:gridCol w:w="329"/>
        <w:gridCol w:w="265"/>
        <w:gridCol w:w="666"/>
        <w:gridCol w:w="258"/>
        <w:gridCol w:w="2101"/>
        <w:gridCol w:w="1733"/>
      </w:tblGrid>
      <w:tr w:rsidR="005A58AD" w:rsidTr="00EB7AB1">
        <w:trPr>
          <w:trHeight w:val="698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单位名称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</w:rPr>
              <w:t>专业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</w:rPr>
              <w:t>照片</w:t>
            </w:r>
          </w:p>
        </w:tc>
      </w:tr>
      <w:tr w:rsidR="005A58AD" w:rsidTr="00EB7AB1">
        <w:trPr>
          <w:trHeight w:val="684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岗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位</w:t>
            </w:r>
          </w:p>
        </w:tc>
        <w:tc>
          <w:tcPr>
            <w:tcW w:w="66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</w:tr>
      <w:tr w:rsidR="005A58AD" w:rsidTr="00EB7AB1">
        <w:trPr>
          <w:trHeight w:val="781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姓</w:t>
            </w:r>
            <w:r>
              <w:rPr>
                <w:rFonts w:ascii="Times New Roman" w:eastAsia="方正仿宋简体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1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出生</w:t>
            </w:r>
            <w:r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年月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</w:tr>
      <w:tr w:rsidR="005A58AD" w:rsidTr="00EB7AB1">
        <w:trPr>
          <w:trHeight w:val="750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</w:rPr>
              <w:t>籍贯</w:t>
            </w:r>
          </w:p>
        </w:tc>
        <w:tc>
          <w:tcPr>
            <w:tcW w:w="1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本人</w:t>
            </w:r>
            <w:r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身份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</w:tr>
      <w:tr w:rsidR="005A58AD" w:rsidTr="00EB7AB1">
        <w:trPr>
          <w:trHeight w:val="839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联系方式（手机和固定电话必填）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</w:tr>
      <w:tr w:rsidR="005A58AD" w:rsidTr="00EB7AB1">
        <w:trPr>
          <w:trHeight w:val="836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所学专业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学</w:t>
            </w:r>
            <w:r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历</w:t>
            </w: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学</w:t>
            </w:r>
            <w:r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位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</w:tr>
      <w:tr w:rsidR="005A58AD" w:rsidTr="00EB7AB1">
        <w:trPr>
          <w:trHeight w:val="766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全日制教育</w:t>
            </w:r>
          </w:p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毕业院校</w:t>
            </w:r>
          </w:p>
        </w:tc>
        <w:tc>
          <w:tcPr>
            <w:tcW w:w="3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</w:rPr>
              <w:t>毕业</w:t>
            </w:r>
          </w:p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</w:rPr>
              <w:t>时间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</w:tr>
      <w:tr w:rsidR="005A58AD" w:rsidTr="00EB7AB1">
        <w:trPr>
          <w:trHeight w:val="1008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现工作单位</w:t>
            </w:r>
          </w:p>
        </w:tc>
        <w:tc>
          <w:tcPr>
            <w:tcW w:w="3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参加工</w:t>
            </w:r>
          </w:p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作时间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</w:tr>
      <w:tr w:rsidR="005A58AD" w:rsidTr="00EB7AB1">
        <w:trPr>
          <w:trHeight w:val="989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</w:rPr>
              <w:t>具有何专业</w:t>
            </w:r>
          </w:p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</w:rPr>
              <w:t>技术职务</w:t>
            </w:r>
          </w:p>
        </w:tc>
        <w:tc>
          <w:tcPr>
            <w:tcW w:w="3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具有何执（职）业资格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</w:tr>
      <w:tr w:rsidR="005A58AD" w:rsidTr="00EB7AB1">
        <w:trPr>
          <w:trHeight w:val="1027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通讯地址</w:t>
            </w:r>
          </w:p>
        </w:tc>
        <w:tc>
          <w:tcPr>
            <w:tcW w:w="33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是否同</w:t>
            </w:r>
          </w:p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意调剂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</w:tr>
      <w:tr w:rsidR="005A58AD" w:rsidTr="00EB7AB1">
        <w:trPr>
          <w:trHeight w:val="1269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本人是否有</w:t>
            </w:r>
          </w:p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特殊要求</w:t>
            </w:r>
          </w:p>
        </w:tc>
        <w:tc>
          <w:tcPr>
            <w:tcW w:w="8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</w:tr>
      <w:tr w:rsidR="005A58AD" w:rsidTr="00EB7AB1">
        <w:trPr>
          <w:trHeight w:val="2180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lastRenderedPageBreak/>
              <w:t>特长简介</w:t>
            </w:r>
          </w:p>
        </w:tc>
        <w:tc>
          <w:tcPr>
            <w:tcW w:w="8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</w:p>
        </w:tc>
      </w:tr>
      <w:tr w:rsidR="005A58AD" w:rsidTr="00EB7AB1">
        <w:trPr>
          <w:trHeight w:val="5107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学习及</w:t>
            </w:r>
          </w:p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工作简历</w:t>
            </w:r>
          </w:p>
        </w:tc>
        <w:tc>
          <w:tcPr>
            <w:tcW w:w="8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</w:p>
        </w:tc>
      </w:tr>
      <w:tr w:rsidR="005A58AD" w:rsidTr="00EB7AB1">
        <w:trPr>
          <w:trHeight w:val="4020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学习或工作期间主要业绩</w:t>
            </w:r>
          </w:p>
        </w:tc>
        <w:tc>
          <w:tcPr>
            <w:tcW w:w="8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</w:p>
        </w:tc>
      </w:tr>
      <w:tr w:rsidR="005A58AD" w:rsidTr="00EB7AB1">
        <w:trPr>
          <w:trHeight w:val="1215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资格审</w:t>
            </w:r>
          </w:p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核意见</w:t>
            </w:r>
          </w:p>
        </w:tc>
        <w:tc>
          <w:tcPr>
            <w:tcW w:w="3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审核人</w:t>
            </w:r>
          </w:p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lang w:val="zh-CN"/>
              </w:rPr>
              <w:t>员签名</w:t>
            </w:r>
          </w:p>
        </w:tc>
        <w:tc>
          <w:tcPr>
            <w:tcW w:w="4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D" w:rsidRDefault="005A58AD" w:rsidP="00EB7AB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lang w:val="zh-CN"/>
              </w:rPr>
            </w:pPr>
          </w:p>
        </w:tc>
      </w:tr>
    </w:tbl>
    <w:p w:rsidR="005A58AD" w:rsidRDefault="005A58AD" w:rsidP="001A326E">
      <w:pPr>
        <w:pStyle w:val="BodyTextFirstIndent21"/>
        <w:spacing w:line="600" w:lineRule="exact"/>
        <w:ind w:leftChars="0" w:left="0" w:firstLineChars="0" w:firstLine="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sectPr w:rsidR="005A58AD" w:rsidSect="008A77DB">
      <w:headerReference w:type="default" r:id="rId7"/>
      <w:footerReference w:type="default" r:id="rId8"/>
      <w:pgSz w:w="11906" w:h="16838"/>
      <w:pgMar w:top="1928" w:right="1474" w:bottom="130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6A" w:rsidRDefault="00D2496A" w:rsidP="007D4F36">
      <w:r>
        <w:separator/>
      </w:r>
    </w:p>
  </w:endnote>
  <w:endnote w:type="continuationSeparator" w:id="1">
    <w:p w:rsidR="00D2496A" w:rsidRDefault="00D2496A" w:rsidP="007D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AD" w:rsidRDefault="005C272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84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5A58AD" w:rsidRDefault="005C2727">
                <w:pPr>
                  <w:snapToGrid w:val="0"/>
                  <w:rPr>
                    <w:rFonts w:ascii="宋体" w:cs="宋体"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 w:rsidR="005A58AD">
                  <w:rPr>
                    <w:rFonts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 w:rsidR="000818F5">
                  <w:rPr>
                    <w:rFonts w:ascii="宋体" w:hAnsi="宋体" w:cs="宋体"/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6A" w:rsidRDefault="00D2496A" w:rsidP="007D4F36">
      <w:r>
        <w:separator/>
      </w:r>
    </w:p>
  </w:footnote>
  <w:footnote w:type="continuationSeparator" w:id="1">
    <w:p w:rsidR="00D2496A" w:rsidRDefault="00D2496A" w:rsidP="007D4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AD" w:rsidRDefault="005A58AD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8134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5B683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984B3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A2CC3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D18E4A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2ECABB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D085DA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47E5B5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60E1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2CFD6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8B27077"/>
    <w:multiLevelType w:val="hybridMultilevel"/>
    <w:tmpl w:val="54DAC99A"/>
    <w:lvl w:ilvl="0" w:tplc="39E0A8CE">
      <w:start w:val="1"/>
      <w:numFmt w:val="japaneseCounting"/>
      <w:lvlText w:val="%1、"/>
      <w:lvlJc w:val="left"/>
      <w:pPr>
        <w:tabs>
          <w:tab w:val="num" w:pos="1285"/>
        </w:tabs>
        <w:ind w:left="1285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87B542B"/>
    <w:rsid w:val="000053B2"/>
    <w:rsid w:val="00017A0E"/>
    <w:rsid w:val="00020997"/>
    <w:rsid w:val="00032658"/>
    <w:rsid w:val="00035A4C"/>
    <w:rsid w:val="00040ABB"/>
    <w:rsid w:val="00057EF8"/>
    <w:rsid w:val="0006059E"/>
    <w:rsid w:val="000818F5"/>
    <w:rsid w:val="00081D45"/>
    <w:rsid w:val="00086657"/>
    <w:rsid w:val="00092C1F"/>
    <w:rsid w:val="00092E15"/>
    <w:rsid w:val="00097A97"/>
    <w:rsid w:val="000E0C33"/>
    <w:rsid w:val="00115779"/>
    <w:rsid w:val="0013258E"/>
    <w:rsid w:val="001447DA"/>
    <w:rsid w:val="00175377"/>
    <w:rsid w:val="001830DE"/>
    <w:rsid w:val="0018621C"/>
    <w:rsid w:val="001905E1"/>
    <w:rsid w:val="001A2C3B"/>
    <w:rsid w:val="001A326E"/>
    <w:rsid w:val="001A7F52"/>
    <w:rsid w:val="001D4BEC"/>
    <w:rsid w:val="001D795B"/>
    <w:rsid w:val="001E7853"/>
    <w:rsid w:val="00206810"/>
    <w:rsid w:val="00216F6F"/>
    <w:rsid w:val="002210EE"/>
    <w:rsid w:val="002879AF"/>
    <w:rsid w:val="002A33CE"/>
    <w:rsid w:val="002A6D60"/>
    <w:rsid w:val="002B29A0"/>
    <w:rsid w:val="002B486C"/>
    <w:rsid w:val="002B5D20"/>
    <w:rsid w:val="00306916"/>
    <w:rsid w:val="00372DD7"/>
    <w:rsid w:val="00373E6B"/>
    <w:rsid w:val="003744E3"/>
    <w:rsid w:val="0039436E"/>
    <w:rsid w:val="00395C3E"/>
    <w:rsid w:val="003A6348"/>
    <w:rsid w:val="003C454B"/>
    <w:rsid w:val="003E28AD"/>
    <w:rsid w:val="003E34C7"/>
    <w:rsid w:val="003F3BA9"/>
    <w:rsid w:val="00417248"/>
    <w:rsid w:val="00426C3A"/>
    <w:rsid w:val="00455278"/>
    <w:rsid w:val="00456CD4"/>
    <w:rsid w:val="00457887"/>
    <w:rsid w:val="004775D7"/>
    <w:rsid w:val="0048475A"/>
    <w:rsid w:val="004935D9"/>
    <w:rsid w:val="004D1F2C"/>
    <w:rsid w:val="004D5D21"/>
    <w:rsid w:val="004D755E"/>
    <w:rsid w:val="004E0BBA"/>
    <w:rsid w:val="00502F87"/>
    <w:rsid w:val="00544A1E"/>
    <w:rsid w:val="00552E82"/>
    <w:rsid w:val="00562312"/>
    <w:rsid w:val="00566FB2"/>
    <w:rsid w:val="00595DE2"/>
    <w:rsid w:val="005A5466"/>
    <w:rsid w:val="005A58AD"/>
    <w:rsid w:val="005A70E5"/>
    <w:rsid w:val="005C2727"/>
    <w:rsid w:val="005D3C31"/>
    <w:rsid w:val="005D74E7"/>
    <w:rsid w:val="00621223"/>
    <w:rsid w:val="00640540"/>
    <w:rsid w:val="00642455"/>
    <w:rsid w:val="006516B4"/>
    <w:rsid w:val="006577D5"/>
    <w:rsid w:val="006B34DD"/>
    <w:rsid w:val="006C4E47"/>
    <w:rsid w:val="006D0B0E"/>
    <w:rsid w:val="006D2D3E"/>
    <w:rsid w:val="006E1476"/>
    <w:rsid w:val="006F6358"/>
    <w:rsid w:val="00726E8E"/>
    <w:rsid w:val="00741015"/>
    <w:rsid w:val="00763206"/>
    <w:rsid w:val="00764FB5"/>
    <w:rsid w:val="00785C93"/>
    <w:rsid w:val="007916B3"/>
    <w:rsid w:val="00794408"/>
    <w:rsid w:val="007A2077"/>
    <w:rsid w:val="007C4D80"/>
    <w:rsid w:val="007C7C25"/>
    <w:rsid w:val="007D0419"/>
    <w:rsid w:val="007D4F36"/>
    <w:rsid w:val="007E5146"/>
    <w:rsid w:val="007F7958"/>
    <w:rsid w:val="00805A60"/>
    <w:rsid w:val="00824EF2"/>
    <w:rsid w:val="0083053D"/>
    <w:rsid w:val="0083119D"/>
    <w:rsid w:val="00845340"/>
    <w:rsid w:val="008721EC"/>
    <w:rsid w:val="008743FF"/>
    <w:rsid w:val="00882831"/>
    <w:rsid w:val="00892CC1"/>
    <w:rsid w:val="00896243"/>
    <w:rsid w:val="008A77DB"/>
    <w:rsid w:val="008C25B4"/>
    <w:rsid w:val="008D26CF"/>
    <w:rsid w:val="008D7DFD"/>
    <w:rsid w:val="008E60EE"/>
    <w:rsid w:val="008F6CF9"/>
    <w:rsid w:val="00903936"/>
    <w:rsid w:val="00942E57"/>
    <w:rsid w:val="0095142E"/>
    <w:rsid w:val="00993F3A"/>
    <w:rsid w:val="009A6E8B"/>
    <w:rsid w:val="009D4662"/>
    <w:rsid w:val="009D4B13"/>
    <w:rsid w:val="00A03BCF"/>
    <w:rsid w:val="00A06A18"/>
    <w:rsid w:val="00A26E1D"/>
    <w:rsid w:val="00A37B3E"/>
    <w:rsid w:val="00A805C4"/>
    <w:rsid w:val="00AA7967"/>
    <w:rsid w:val="00AC43E7"/>
    <w:rsid w:val="00AD4752"/>
    <w:rsid w:val="00AE1538"/>
    <w:rsid w:val="00AF3201"/>
    <w:rsid w:val="00B01A2A"/>
    <w:rsid w:val="00B35C0A"/>
    <w:rsid w:val="00B54B75"/>
    <w:rsid w:val="00B5735A"/>
    <w:rsid w:val="00B921B8"/>
    <w:rsid w:val="00BA07EE"/>
    <w:rsid w:val="00BA4762"/>
    <w:rsid w:val="00BA78C7"/>
    <w:rsid w:val="00BA7F18"/>
    <w:rsid w:val="00BB190D"/>
    <w:rsid w:val="00BB4156"/>
    <w:rsid w:val="00BD4603"/>
    <w:rsid w:val="00BF792E"/>
    <w:rsid w:val="00C11AD1"/>
    <w:rsid w:val="00C23A1D"/>
    <w:rsid w:val="00C30804"/>
    <w:rsid w:val="00C447C4"/>
    <w:rsid w:val="00C44A2B"/>
    <w:rsid w:val="00C72B99"/>
    <w:rsid w:val="00C80340"/>
    <w:rsid w:val="00C84039"/>
    <w:rsid w:val="00CC2D84"/>
    <w:rsid w:val="00CC4D6E"/>
    <w:rsid w:val="00CD377F"/>
    <w:rsid w:val="00D00F48"/>
    <w:rsid w:val="00D12CFE"/>
    <w:rsid w:val="00D2496A"/>
    <w:rsid w:val="00D3658F"/>
    <w:rsid w:val="00D54475"/>
    <w:rsid w:val="00D740AF"/>
    <w:rsid w:val="00D94F0A"/>
    <w:rsid w:val="00DD71D8"/>
    <w:rsid w:val="00DE6CBD"/>
    <w:rsid w:val="00E01A9C"/>
    <w:rsid w:val="00E11D97"/>
    <w:rsid w:val="00E17674"/>
    <w:rsid w:val="00E221F8"/>
    <w:rsid w:val="00E27971"/>
    <w:rsid w:val="00E31CBD"/>
    <w:rsid w:val="00E3556B"/>
    <w:rsid w:val="00E71B21"/>
    <w:rsid w:val="00EA04D2"/>
    <w:rsid w:val="00EB310C"/>
    <w:rsid w:val="00EB68E0"/>
    <w:rsid w:val="00EB7AB1"/>
    <w:rsid w:val="00EC39FA"/>
    <w:rsid w:val="00ED1026"/>
    <w:rsid w:val="00EE3E8C"/>
    <w:rsid w:val="00EF7E90"/>
    <w:rsid w:val="00F12361"/>
    <w:rsid w:val="00F21441"/>
    <w:rsid w:val="00F36238"/>
    <w:rsid w:val="00F3753E"/>
    <w:rsid w:val="00F42DBA"/>
    <w:rsid w:val="00F5703F"/>
    <w:rsid w:val="00F64645"/>
    <w:rsid w:val="00F973A8"/>
    <w:rsid w:val="00FA3280"/>
    <w:rsid w:val="00FA383E"/>
    <w:rsid w:val="00FA3FCF"/>
    <w:rsid w:val="00FB4D57"/>
    <w:rsid w:val="01510510"/>
    <w:rsid w:val="0156721C"/>
    <w:rsid w:val="024B4533"/>
    <w:rsid w:val="03290086"/>
    <w:rsid w:val="03C92703"/>
    <w:rsid w:val="04095B39"/>
    <w:rsid w:val="056B732D"/>
    <w:rsid w:val="0603423E"/>
    <w:rsid w:val="06A46838"/>
    <w:rsid w:val="06F26F1D"/>
    <w:rsid w:val="0866288D"/>
    <w:rsid w:val="087B542B"/>
    <w:rsid w:val="09224773"/>
    <w:rsid w:val="094C0A43"/>
    <w:rsid w:val="09992D24"/>
    <w:rsid w:val="09ED519F"/>
    <w:rsid w:val="0B956C9B"/>
    <w:rsid w:val="0BE2365E"/>
    <w:rsid w:val="0D6A4F1D"/>
    <w:rsid w:val="0E253A03"/>
    <w:rsid w:val="0F784883"/>
    <w:rsid w:val="0FBF3502"/>
    <w:rsid w:val="11D65B3E"/>
    <w:rsid w:val="12432771"/>
    <w:rsid w:val="12BB3564"/>
    <w:rsid w:val="139847D9"/>
    <w:rsid w:val="145E3266"/>
    <w:rsid w:val="153A7EE8"/>
    <w:rsid w:val="15BA76D9"/>
    <w:rsid w:val="16AA38A5"/>
    <w:rsid w:val="182A4E14"/>
    <w:rsid w:val="19260C1B"/>
    <w:rsid w:val="19BA549B"/>
    <w:rsid w:val="19DC2F77"/>
    <w:rsid w:val="1F60739A"/>
    <w:rsid w:val="21541C29"/>
    <w:rsid w:val="219079B1"/>
    <w:rsid w:val="232E2CF7"/>
    <w:rsid w:val="23421EBA"/>
    <w:rsid w:val="241F0AE8"/>
    <w:rsid w:val="253E3C3A"/>
    <w:rsid w:val="27993E5F"/>
    <w:rsid w:val="295778E6"/>
    <w:rsid w:val="2B40155A"/>
    <w:rsid w:val="2E5E38C9"/>
    <w:rsid w:val="2E995BB1"/>
    <w:rsid w:val="30745525"/>
    <w:rsid w:val="30A410FD"/>
    <w:rsid w:val="31080208"/>
    <w:rsid w:val="3206068B"/>
    <w:rsid w:val="332E46C3"/>
    <w:rsid w:val="347B78DD"/>
    <w:rsid w:val="34BD1656"/>
    <w:rsid w:val="355B60A6"/>
    <w:rsid w:val="394A55F1"/>
    <w:rsid w:val="39E12ECD"/>
    <w:rsid w:val="3A813621"/>
    <w:rsid w:val="3AAE1E15"/>
    <w:rsid w:val="3AB478A3"/>
    <w:rsid w:val="3E076586"/>
    <w:rsid w:val="40E15EF1"/>
    <w:rsid w:val="4107217C"/>
    <w:rsid w:val="421D0D05"/>
    <w:rsid w:val="42556428"/>
    <w:rsid w:val="432E7BD8"/>
    <w:rsid w:val="43495609"/>
    <w:rsid w:val="4549629E"/>
    <w:rsid w:val="46BC0023"/>
    <w:rsid w:val="473B5C16"/>
    <w:rsid w:val="4B490306"/>
    <w:rsid w:val="4C5D5FC8"/>
    <w:rsid w:val="4CD33E29"/>
    <w:rsid w:val="4CE87D75"/>
    <w:rsid w:val="4E446D4B"/>
    <w:rsid w:val="4F317F8B"/>
    <w:rsid w:val="4F9F4910"/>
    <w:rsid w:val="4FA46981"/>
    <w:rsid w:val="4FB80EB5"/>
    <w:rsid w:val="502276B5"/>
    <w:rsid w:val="526D0400"/>
    <w:rsid w:val="52B63624"/>
    <w:rsid w:val="552466AB"/>
    <w:rsid w:val="557A17CE"/>
    <w:rsid w:val="56BF188A"/>
    <w:rsid w:val="59232DBA"/>
    <w:rsid w:val="598D4F49"/>
    <w:rsid w:val="5A221CF1"/>
    <w:rsid w:val="5BD97B08"/>
    <w:rsid w:val="5C06223A"/>
    <w:rsid w:val="5C9F3579"/>
    <w:rsid w:val="5DBF68AB"/>
    <w:rsid w:val="5E0E0B74"/>
    <w:rsid w:val="5EF515E7"/>
    <w:rsid w:val="5FD764AD"/>
    <w:rsid w:val="600C5944"/>
    <w:rsid w:val="61001A8A"/>
    <w:rsid w:val="611474A2"/>
    <w:rsid w:val="6119337F"/>
    <w:rsid w:val="61A62EDA"/>
    <w:rsid w:val="61AF0FE6"/>
    <w:rsid w:val="61E45C0F"/>
    <w:rsid w:val="62111F2B"/>
    <w:rsid w:val="6374615F"/>
    <w:rsid w:val="63D85990"/>
    <w:rsid w:val="653E57DC"/>
    <w:rsid w:val="663E2460"/>
    <w:rsid w:val="669F611A"/>
    <w:rsid w:val="6770081C"/>
    <w:rsid w:val="69E373FE"/>
    <w:rsid w:val="6A396CE7"/>
    <w:rsid w:val="6D535020"/>
    <w:rsid w:val="6EC24D53"/>
    <w:rsid w:val="70264E9E"/>
    <w:rsid w:val="70631AA5"/>
    <w:rsid w:val="70A9212B"/>
    <w:rsid w:val="70DB07EA"/>
    <w:rsid w:val="726D7E3C"/>
    <w:rsid w:val="72B7218D"/>
    <w:rsid w:val="73C333E6"/>
    <w:rsid w:val="742775F7"/>
    <w:rsid w:val="757F0005"/>
    <w:rsid w:val="76DB1A7A"/>
    <w:rsid w:val="798B545E"/>
    <w:rsid w:val="7B360160"/>
    <w:rsid w:val="7BB22BFF"/>
    <w:rsid w:val="7C833F07"/>
    <w:rsid w:val="7CA419D8"/>
    <w:rsid w:val="7CBE2CDA"/>
    <w:rsid w:val="7D190C87"/>
    <w:rsid w:val="7D5D62AC"/>
    <w:rsid w:val="7EE73435"/>
    <w:rsid w:val="7F3529E2"/>
    <w:rsid w:val="7F36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FirstIndent21"/>
    <w:qFormat/>
    <w:rsid w:val="007D4F3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uiPriority w:val="99"/>
    <w:rsid w:val="007D4F36"/>
    <w:pPr>
      <w:ind w:firstLineChars="200" w:firstLine="420"/>
    </w:pPr>
  </w:style>
  <w:style w:type="paragraph" w:customStyle="1" w:styleId="BodyTextIndent1">
    <w:name w:val="Body Text Indent1"/>
    <w:basedOn w:val="a"/>
    <w:uiPriority w:val="99"/>
    <w:rsid w:val="007D4F36"/>
    <w:pPr>
      <w:ind w:leftChars="200" w:left="420"/>
    </w:pPr>
    <w:rPr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7D4F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D4F36"/>
    <w:rPr>
      <w:rFonts w:cs="Times New Roman"/>
      <w:sz w:val="2"/>
    </w:rPr>
  </w:style>
  <w:style w:type="paragraph" w:styleId="a4">
    <w:name w:val="footer"/>
    <w:basedOn w:val="a"/>
    <w:link w:val="Char0"/>
    <w:uiPriority w:val="99"/>
    <w:rsid w:val="007D4F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D4F36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7D4F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7D4F36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7D4F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dyTextFirstIndent211">
    <w:name w:val="Body Text First Indent 211"/>
    <w:basedOn w:val="BodyTextIndent11"/>
    <w:uiPriority w:val="99"/>
    <w:rsid w:val="007D4F36"/>
    <w:pPr>
      <w:ind w:firstLineChars="200" w:firstLine="420"/>
    </w:pPr>
  </w:style>
  <w:style w:type="paragraph" w:customStyle="1" w:styleId="BodyTextIndent11">
    <w:name w:val="Body Text Indent11"/>
    <w:basedOn w:val="a"/>
    <w:uiPriority w:val="99"/>
    <w:rsid w:val="007D4F36"/>
    <w:pPr>
      <w:ind w:leftChars="200" w:left="420"/>
    </w:pPr>
    <w:rPr>
      <w:sz w:val="24"/>
      <w:szCs w:val="24"/>
    </w:rPr>
  </w:style>
  <w:style w:type="paragraph" w:customStyle="1" w:styleId="Style2">
    <w:name w:val="_Style 2"/>
    <w:basedOn w:val="a"/>
    <w:uiPriority w:val="99"/>
    <w:semiHidden/>
    <w:rsid w:val="00EB310C"/>
    <w:rPr>
      <w:rFonts w:ascii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206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102</cp:revision>
  <cp:lastPrinted>2019-01-09T08:37:00Z</cp:lastPrinted>
  <dcterms:created xsi:type="dcterms:W3CDTF">2018-11-26T07:22:00Z</dcterms:created>
  <dcterms:modified xsi:type="dcterms:W3CDTF">2019-01-10T11:51:00Z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