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CB" w:rsidRPr="00670FD7" w:rsidRDefault="000104CB" w:rsidP="00670FD7">
      <w:pPr>
        <w:overflowPunct w:val="0"/>
        <w:autoSpaceDE w:val="0"/>
        <w:autoSpaceDN w:val="0"/>
        <w:adjustRightInd w:val="0"/>
        <w:snapToGrid w:val="0"/>
        <w:spacing w:line="560" w:lineRule="exact"/>
        <w:jc w:val="left"/>
        <w:textAlignment w:val="top"/>
        <w:rPr>
          <w:rFonts w:ascii="黑体" w:eastAsia="黑体" w:hAnsi="黑体"/>
          <w:kern w:val="40"/>
          <w:sz w:val="32"/>
          <w:szCs w:val="32"/>
        </w:rPr>
      </w:pPr>
      <w:bookmarkStart w:id="0" w:name="_GoBack"/>
      <w:r w:rsidRPr="00670FD7">
        <w:rPr>
          <w:rFonts w:ascii="黑体" w:eastAsia="黑体" w:hAnsi="黑体" w:hint="eastAsia"/>
          <w:kern w:val="40"/>
          <w:sz w:val="32"/>
          <w:szCs w:val="32"/>
        </w:rPr>
        <w:t>附件</w:t>
      </w:r>
      <w:r>
        <w:rPr>
          <w:rFonts w:ascii="黑体" w:eastAsia="黑体" w:hAnsi="黑体"/>
          <w:kern w:val="40"/>
          <w:sz w:val="32"/>
          <w:szCs w:val="32"/>
        </w:rPr>
        <w:t>2</w:t>
      </w:r>
    </w:p>
    <w:p w:rsidR="000104CB" w:rsidRDefault="000104CB"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textAlignment w:val="top"/>
        <w:rPr>
          <w:rFonts w:ascii="Times New Roman" w:eastAsia="方正小标宋简体" w:hAnsi="Times New Roman"/>
          <w:b/>
          <w:kern w:val="40"/>
          <w:sz w:val="44"/>
          <w:szCs w:val="44"/>
        </w:rPr>
      </w:pPr>
      <w:r>
        <w:rPr>
          <w:rFonts w:ascii="Times New Roman" w:eastAsia="方正小标宋简体" w:hAnsi="方正小标宋简体"/>
          <w:b/>
          <w:kern w:val="40"/>
          <w:sz w:val="44"/>
          <w:szCs w:val="44"/>
        </w:rPr>
        <w:t>2020</w:t>
      </w:r>
      <w:r>
        <w:rPr>
          <w:rFonts w:ascii="Times New Roman" w:eastAsia="方正小标宋简体" w:hAnsi="方正小标宋简体" w:hint="eastAsia"/>
          <w:b/>
          <w:kern w:val="40"/>
          <w:sz w:val="44"/>
          <w:szCs w:val="44"/>
        </w:rPr>
        <w:t>年度遂宁市公开遴选公务员报名表</w:t>
      </w:r>
    </w:p>
    <w:bookmarkEnd w:id="0"/>
    <w:p w:rsidR="000104CB" w:rsidRDefault="000104CB" w:rsidP="00B04665">
      <w:pPr>
        <w:spacing w:line="76" w:lineRule="exact"/>
        <w:ind w:firstLineChars="33" w:firstLine="31680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 w:rsidR="000104CB" w:rsidRDefault="000104CB" w:rsidP="00B04665">
      <w:pPr>
        <w:spacing w:line="76" w:lineRule="exact"/>
        <w:ind w:firstLineChars="33" w:firstLine="31680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 w:rsidR="000104CB" w:rsidRDefault="000104CB" w:rsidP="00B04665">
      <w:pPr>
        <w:spacing w:line="76" w:lineRule="exact"/>
        <w:ind w:firstLineChars="33" w:firstLine="31680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 w:rsidR="000104CB" w:rsidRDefault="000104CB" w:rsidP="00B04665">
      <w:pPr>
        <w:spacing w:line="76" w:lineRule="exact"/>
        <w:ind w:firstLineChars="33" w:firstLine="31680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 w:rsidR="000104CB" w:rsidRDefault="000104CB" w:rsidP="00B04665">
      <w:pPr>
        <w:spacing w:line="76" w:lineRule="exact"/>
        <w:ind w:firstLineChars="33" w:firstLine="31680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tbl>
      <w:tblPr>
        <w:tblW w:w="93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20"/>
        <w:gridCol w:w="448"/>
        <w:gridCol w:w="795"/>
        <w:gridCol w:w="62"/>
        <w:gridCol w:w="1063"/>
        <w:gridCol w:w="165"/>
        <w:gridCol w:w="645"/>
        <w:gridCol w:w="492"/>
        <w:gridCol w:w="56"/>
        <w:gridCol w:w="532"/>
        <w:gridCol w:w="727"/>
        <w:gridCol w:w="188"/>
        <w:gridCol w:w="1142"/>
        <w:gridCol w:w="2058"/>
      </w:tblGrid>
      <w:tr w:rsidR="000104CB">
        <w:trPr>
          <w:trHeight w:hRule="exact" w:val="709"/>
          <w:jc w:val="center"/>
        </w:trPr>
        <w:tc>
          <w:tcPr>
            <w:tcW w:w="1020" w:type="dxa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z w:val="28"/>
                <w:szCs w:val="28"/>
              </w:rPr>
              <w:t>名</w:t>
            </w:r>
          </w:p>
        </w:tc>
        <w:tc>
          <w:tcPr>
            <w:tcW w:w="130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04CB" w:rsidRDefault="000104CB">
            <w:pPr>
              <w:kinsoku w:val="0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A0101_1"/>
            <w:bookmarkEnd w:id="1"/>
          </w:p>
        </w:tc>
        <w:tc>
          <w:tcPr>
            <w:tcW w:w="1063" w:type="dxa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身份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证号</w:t>
            </w:r>
          </w:p>
        </w:tc>
        <w:tc>
          <w:tcPr>
            <w:tcW w:w="394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A0104_2"/>
            <w:bookmarkStart w:id="3" w:name="A0107_3"/>
            <w:bookmarkEnd w:id="2"/>
            <w:bookmarkEnd w:id="3"/>
          </w:p>
        </w:tc>
        <w:tc>
          <w:tcPr>
            <w:tcW w:w="2058" w:type="dxa"/>
            <w:vMerge w:val="restart"/>
            <w:vAlign w:val="center"/>
          </w:tcPr>
          <w:p w:rsidR="000104CB" w:rsidRDefault="00010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P0192A_12"/>
            <w:bookmarkEnd w:id="4"/>
            <w:r>
              <w:rPr>
                <w:rFonts w:ascii="Times New Roman" w:hAnsi="宋体" w:hint="eastAsia"/>
                <w:sz w:val="24"/>
                <w:szCs w:val="24"/>
              </w:rPr>
              <w:t>（近期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宋体" w:hint="eastAsia"/>
                <w:sz w:val="24"/>
                <w:szCs w:val="24"/>
              </w:rPr>
              <w:t>寸证件照）</w:t>
            </w:r>
          </w:p>
        </w:tc>
      </w:tr>
      <w:tr w:rsidR="000104CB">
        <w:trPr>
          <w:trHeight w:hRule="exact" w:val="612"/>
          <w:jc w:val="center"/>
        </w:trPr>
        <w:tc>
          <w:tcPr>
            <w:tcW w:w="1020" w:type="dxa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性</w:t>
            </w:r>
            <w:r>
              <w:rPr>
                <w:rFonts w:ascii="Times New Roman" w:hAnsi="宋体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z w:val="28"/>
                <w:szCs w:val="28"/>
              </w:rPr>
              <w:t>别</w:t>
            </w:r>
          </w:p>
        </w:tc>
        <w:tc>
          <w:tcPr>
            <w:tcW w:w="130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A0117_4"/>
            <w:bookmarkEnd w:id="5"/>
          </w:p>
        </w:tc>
        <w:tc>
          <w:tcPr>
            <w:tcW w:w="1063" w:type="dxa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出生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日期</w:t>
            </w:r>
          </w:p>
        </w:tc>
        <w:tc>
          <w:tcPr>
            <w:tcW w:w="130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民族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" w:name="A0114_6"/>
            <w:bookmarkEnd w:id="6"/>
          </w:p>
        </w:tc>
        <w:tc>
          <w:tcPr>
            <w:tcW w:w="2058" w:type="dxa"/>
            <w:vMerge/>
            <w:vAlign w:val="center"/>
          </w:tcPr>
          <w:p w:rsidR="000104CB" w:rsidRDefault="00010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CB">
        <w:trPr>
          <w:trHeight w:hRule="exact" w:val="591"/>
          <w:jc w:val="center"/>
        </w:trPr>
        <w:tc>
          <w:tcPr>
            <w:tcW w:w="1020" w:type="dxa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籍</w:t>
            </w:r>
            <w:r>
              <w:rPr>
                <w:rFonts w:ascii="Times New Roman" w:hAnsi="宋体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z w:val="28"/>
                <w:szCs w:val="28"/>
              </w:rPr>
              <w:t>贯</w:t>
            </w:r>
          </w:p>
        </w:tc>
        <w:tc>
          <w:tcPr>
            <w:tcW w:w="130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30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  <w:vAlign w:val="center"/>
          </w:tcPr>
          <w:p w:rsidR="000104CB" w:rsidRDefault="00010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CB">
        <w:trPr>
          <w:trHeight w:hRule="exact" w:val="680"/>
          <w:jc w:val="center"/>
        </w:trPr>
        <w:tc>
          <w:tcPr>
            <w:tcW w:w="1020" w:type="dxa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z w:val="28"/>
                <w:szCs w:val="28"/>
              </w:rPr>
              <w:t>党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z w:val="28"/>
                <w:szCs w:val="28"/>
              </w:rPr>
              <w:t>间</w:t>
            </w:r>
          </w:p>
        </w:tc>
        <w:tc>
          <w:tcPr>
            <w:tcW w:w="13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" w:name="A0144_7"/>
            <w:bookmarkEnd w:id="7"/>
          </w:p>
        </w:tc>
        <w:tc>
          <w:tcPr>
            <w:tcW w:w="1063" w:type="dxa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参加工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" w:name="A0134_8"/>
            <w:bookmarkEnd w:id="8"/>
          </w:p>
        </w:tc>
        <w:tc>
          <w:tcPr>
            <w:tcW w:w="1315" w:type="dxa"/>
            <w:gridSpan w:val="3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9" w:name="A0127_9"/>
            <w:bookmarkEnd w:id="9"/>
          </w:p>
        </w:tc>
        <w:tc>
          <w:tcPr>
            <w:tcW w:w="2058" w:type="dxa"/>
            <w:vMerge/>
            <w:vAlign w:val="center"/>
          </w:tcPr>
          <w:p w:rsidR="000104CB" w:rsidRDefault="00010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CB">
        <w:trPr>
          <w:trHeight w:hRule="exact" w:val="709"/>
          <w:jc w:val="center"/>
        </w:trPr>
        <w:tc>
          <w:tcPr>
            <w:tcW w:w="1020" w:type="dxa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专业技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术职务</w:t>
            </w:r>
          </w:p>
        </w:tc>
        <w:tc>
          <w:tcPr>
            <w:tcW w:w="2368" w:type="dxa"/>
            <w:gridSpan w:val="4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" w:name="A0125_10"/>
            <w:bookmarkEnd w:id="10"/>
          </w:p>
        </w:tc>
        <w:tc>
          <w:tcPr>
            <w:tcW w:w="1302" w:type="dxa"/>
            <w:gridSpan w:val="3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熟悉专业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有何专长</w:t>
            </w:r>
          </w:p>
        </w:tc>
        <w:tc>
          <w:tcPr>
            <w:tcW w:w="2645" w:type="dxa"/>
            <w:gridSpan w:val="5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1" w:name="A0187A_11"/>
            <w:bookmarkEnd w:id="11"/>
          </w:p>
        </w:tc>
        <w:tc>
          <w:tcPr>
            <w:tcW w:w="2058" w:type="dxa"/>
            <w:vMerge/>
            <w:vAlign w:val="center"/>
          </w:tcPr>
          <w:p w:rsidR="000104CB" w:rsidRDefault="00010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CB">
        <w:trPr>
          <w:trHeight w:hRule="exact" w:val="346"/>
          <w:jc w:val="center"/>
        </w:trPr>
        <w:tc>
          <w:tcPr>
            <w:tcW w:w="1020" w:type="dxa"/>
            <w:vMerge w:val="restart"/>
            <w:vAlign w:val="center"/>
          </w:tcPr>
          <w:p w:rsidR="000104CB" w:rsidRDefault="000104CB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 w:hint="eastAsia"/>
                <w:sz w:val="28"/>
                <w:szCs w:val="28"/>
              </w:rPr>
              <w:t>历</w:t>
            </w:r>
          </w:p>
          <w:p w:rsidR="000104CB" w:rsidRDefault="000104CB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 w:hint="eastAsia"/>
                <w:sz w:val="28"/>
                <w:szCs w:val="28"/>
              </w:rPr>
              <w:t>位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全日制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4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Merge w:val="restart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毕业院校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CB">
        <w:trPr>
          <w:trHeight w:hRule="exact" w:val="346"/>
          <w:jc w:val="center"/>
        </w:trPr>
        <w:tc>
          <w:tcPr>
            <w:tcW w:w="1020" w:type="dxa"/>
            <w:vMerge/>
            <w:vAlign w:val="center"/>
          </w:tcPr>
          <w:p w:rsidR="000104CB" w:rsidRDefault="000104CB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:rsidR="000104CB" w:rsidRDefault="000104C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4"/>
            <w:vMerge/>
            <w:vAlign w:val="center"/>
          </w:tcPr>
          <w:p w:rsidR="000104CB" w:rsidRDefault="000104C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Merge/>
            <w:vAlign w:val="center"/>
          </w:tcPr>
          <w:p w:rsidR="000104CB" w:rsidRDefault="000104C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3"/>
            <w:vMerge/>
            <w:vAlign w:val="center"/>
          </w:tcPr>
          <w:p w:rsidR="000104CB" w:rsidRDefault="000104CB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CB">
        <w:trPr>
          <w:trHeight w:hRule="exact" w:val="346"/>
          <w:jc w:val="center"/>
        </w:trPr>
        <w:tc>
          <w:tcPr>
            <w:tcW w:w="1020" w:type="dxa"/>
            <w:vMerge/>
            <w:vAlign w:val="center"/>
          </w:tcPr>
          <w:p w:rsidR="000104CB" w:rsidRDefault="00010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Merge w:val="restart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在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z w:val="28"/>
                <w:szCs w:val="28"/>
              </w:rPr>
              <w:t>职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4"/>
            <w:vMerge w:val="restart"/>
            <w:vAlign w:val="center"/>
          </w:tcPr>
          <w:p w:rsidR="000104CB" w:rsidRDefault="000104C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Merge w:val="restart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毕业院校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vAlign w:val="center"/>
          </w:tcPr>
          <w:p w:rsidR="000104CB" w:rsidRDefault="000104C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CB">
        <w:trPr>
          <w:trHeight w:hRule="exact" w:val="346"/>
          <w:jc w:val="center"/>
        </w:trPr>
        <w:tc>
          <w:tcPr>
            <w:tcW w:w="1020" w:type="dxa"/>
            <w:vMerge/>
            <w:vAlign w:val="center"/>
          </w:tcPr>
          <w:p w:rsidR="000104CB" w:rsidRDefault="00010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:rsidR="000104CB" w:rsidRDefault="000104C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4"/>
            <w:vMerge/>
            <w:vAlign w:val="center"/>
          </w:tcPr>
          <w:p w:rsidR="000104CB" w:rsidRDefault="000104C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Merge/>
            <w:vAlign w:val="center"/>
          </w:tcPr>
          <w:p w:rsidR="000104CB" w:rsidRDefault="000104C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8" w:type="dxa"/>
            <w:gridSpan w:val="3"/>
            <w:vMerge/>
            <w:vAlign w:val="center"/>
          </w:tcPr>
          <w:p w:rsidR="000104CB" w:rsidRDefault="000104CB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CB">
        <w:trPr>
          <w:trHeight w:hRule="exact" w:val="679"/>
          <w:jc w:val="center"/>
        </w:trPr>
        <w:tc>
          <w:tcPr>
            <w:tcW w:w="2325" w:type="dxa"/>
            <w:gridSpan w:val="4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现工作单位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及职务（职级）</w:t>
            </w:r>
          </w:p>
        </w:tc>
        <w:tc>
          <w:tcPr>
            <w:tcW w:w="7068" w:type="dxa"/>
            <w:gridSpan w:val="1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0104CB" w:rsidRDefault="000104CB">
            <w:pPr>
              <w:spacing w:line="3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12" w:name="A0215_17"/>
            <w:bookmarkEnd w:id="12"/>
          </w:p>
        </w:tc>
      </w:tr>
      <w:tr w:rsidR="000104CB">
        <w:trPr>
          <w:trHeight w:hRule="exact" w:val="679"/>
          <w:jc w:val="center"/>
        </w:trPr>
        <w:tc>
          <w:tcPr>
            <w:tcW w:w="2325" w:type="dxa"/>
            <w:gridSpan w:val="4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报考职位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名称及编号</w:t>
            </w:r>
          </w:p>
        </w:tc>
        <w:tc>
          <w:tcPr>
            <w:tcW w:w="7068" w:type="dxa"/>
            <w:gridSpan w:val="1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0104CB" w:rsidRDefault="000104CB">
            <w:pPr>
              <w:spacing w:line="3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CB">
        <w:trPr>
          <w:trHeight w:hRule="exact" w:val="679"/>
          <w:jc w:val="center"/>
        </w:trPr>
        <w:tc>
          <w:tcPr>
            <w:tcW w:w="2325" w:type="dxa"/>
            <w:gridSpan w:val="4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电子邮箱地址</w:t>
            </w:r>
          </w:p>
        </w:tc>
        <w:tc>
          <w:tcPr>
            <w:tcW w:w="7068" w:type="dxa"/>
            <w:gridSpan w:val="1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0104CB" w:rsidRDefault="000104CB">
            <w:pPr>
              <w:spacing w:line="3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CB" w:rsidTr="00670FD7">
        <w:trPr>
          <w:cantSplit/>
          <w:trHeight w:hRule="exact" w:val="4424"/>
          <w:jc w:val="center"/>
        </w:trPr>
        <w:tc>
          <w:tcPr>
            <w:tcW w:w="1020" w:type="dxa"/>
            <w:vAlign w:val="center"/>
          </w:tcPr>
          <w:p w:rsidR="000104CB" w:rsidRDefault="00010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简</w:t>
            </w:r>
          </w:p>
          <w:p w:rsidR="000104CB" w:rsidRDefault="00010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04CB" w:rsidRDefault="00010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宋体" w:hint="eastAsia"/>
                <w:sz w:val="28"/>
                <w:szCs w:val="28"/>
              </w:rPr>
              <w:t>历</w:t>
            </w:r>
          </w:p>
        </w:tc>
        <w:tc>
          <w:tcPr>
            <w:tcW w:w="8373" w:type="dxa"/>
            <w:gridSpan w:val="13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  <w:u w:val="thick"/>
              </w:rPr>
            </w:pPr>
            <w:bookmarkStart w:id="13" w:name="A1701_20"/>
            <w:bookmarkEnd w:id="13"/>
          </w:p>
          <w:p w:rsidR="000104CB" w:rsidRPr="00670FD7" w:rsidRDefault="000104CB" w:rsidP="00670F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04CB" w:rsidRPr="00670FD7" w:rsidRDefault="000104CB" w:rsidP="00670F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04CB" w:rsidRPr="00670FD7" w:rsidRDefault="000104CB" w:rsidP="00670F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04CB" w:rsidRPr="00670FD7" w:rsidRDefault="000104CB" w:rsidP="00670F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04CB" w:rsidRPr="00670FD7" w:rsidRDefault="000104CB" w:rsidP="00670F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04CB" w:rsidRPr="00670FD7" w:rsidRDefault="000104CB" w:rsidP="00670F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04CB" w:rsidRPr="00670FD7" w:rsidRDefault="000104CB" w:rsidP="00670FD7">
            <w:pPr>
              <w:tabs>
                <w:tab w:val="left" w:pos="22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104CB" w:rsidRPr="00670FD7" w:rsidRDefault="000104CB" w:rsidP="00670F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04CB" w:rsidRPr="00670FD7" w:rsidRDefault="000104CB" w:rsidP="00670F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04CB" w:rsidRPr="00670FD7" w:rsidRDefault="000104CB" w:rsidP="00670F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04CB" w:rsidRPr="00670FD7" w:rsidRDefault="000104CB" w:rsidP="00670F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CB">
        <w:trPr>
          <w:cantSplit/>
          <w:trHeight w:hRule="exact" w:val="1708"/>
          <w:jc w:val="center"/>
        </w:trPr>
        <w:tc>
          <w:tcPr>
            <w:tcW w:w="1468" w:type="dxa"/>
            <w:gridSpan w:val="2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奖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惩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情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况</w:t>
            </w:r>
          </w:p>
        </w:tc>
        <w:tc>
          <w:tcPr>
            <w:tcW w:w="7925" w:type="dxa"/>
            <w:gridSpan w:val="12"/>
            <w:tcMar>
              <w:left w:w="0" w:type="dxa"/>
              <w:right w:w="0" w:type="dxa"/>
            </w:tcMar>
            <w:vAlign w:val="center"/>
          </w:tcPr>
          <w:p w:rsidR="000104CB" w:rsidRDefault="000104CB">
            <w:pPr>
              <w:spacing w:line="320" w:lineRule="exact"/>
              <w:ind w:left="2710" w:right="100" w:hanging="25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CB">
        <w:trPr>
          <w:cantSplit/>
          <w:trHeight w:hRule="exact" w:val="1438"/>
          <w:jc w:val="center"/>
        </w:trPr>
        <w:tc>
          <w:tcPr>
            <w:tcW w:w="1468" w:type="dxa"/>
            <w:gridSpan w:val="2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年度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考核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结果</w:t>
            </w:r>
          </w:p>
        </w:tc>
        <w:tc>
          <w:tcPr>
            <w:tcW w:w="7925" w:type="dxa"/>
            <w:gridSpan w:val="12"/>
            <w:tcMar>
              <w:left w:w="0" w:type="dxa"/>
              <w:right w:w="0" w:type="dxa"/>
            </w:tcMar>
            <w:vAlign w:val="center"/>
          </w:tcPr>
          <w:p w:rsidR="000104CB" w:rsidRDefault="000104CB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（近三年年度考核结果）</w:t>
            </w:r>
          </w:p>
        </w:tc>
      </w:tr>
      <w:tr w:rsidR="000104CB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 w:val="restart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庭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成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员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系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tcMar>
              <w:left w:w="0" w:type="dxa"/>
              <w:right w:w="0" w:type="dxa"/>
            </w:tcMar>
            <w:vAlign w:val="center"/>
          </w:tcPr>
          <w:p w:rsidR="000104CB" w:rsidRDefault="00010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pacing w:val="-20"/>
                <w:sz w:val="28"/>
                <w:szCs w:val="28"/>
              </w:rPr>
              <w:t>称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pacing w:val="-20"/>
                <w:sz w:val="28"/>
                <w:szCs w:val="28"/>
              </w:rPr>
              <w:t>谓</w:t>
            </w:r>
          </w:p>
        </w:tc>
        <w:tc>
          <w:tcPr>
            <w:tcW w:w="1290" w:type="dxa"/>
            <w:gridSpan w:val="3"/>
            <w:tcMar>
              <w:left w:w="0" w:type="dxa"/>
              <w:right w:w="0" w:type="dxa"/>
            </w:tcMar>
            <w:vAlign w:val="center"/>
          </w:tcPr>
          <w:p w:rsidR="000104CB" w:rsidRDefault="00010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z w:val="28"/>
                <w:szCs w:val="28"/>
              </w:rPr>
              <w:t>名</w:t>
            </w:r>
          </w:p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 w:hint="eastAsia"/>
                <w:sz w:val="28"/>
                <w:szCs w:val="28"/>
              </w:rPr>
              <w:t>龄</w:t>
            </w:r>
          </w:p>
        </w:tc>
        <w:tc>
          <w:tcPr>
            <w:tcW w:w="1080" w:type="dxa"/>
            <w:gridSpan w:val="3"/>
            <w:tcMar>
              <w:left w:w="0" w:type="dxa"/>
              <w:right w:w="0" w:type="dxa"/>
            </w:tcMar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 w:hint="eastAsia"/>
                <w:sz w:val="28"/>
                <w:szCs w:val="28"/>
              </w:rPr>
              <w:t>治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 w:hint="eastAsia"/>
                <w:sz w:val="28"/>
                <w:szCs w:val="28"/>
              </w:rPr>
              <w:t>貌</w:t>
            </w:r>
          </w:p>
        </w:tc>
        <w:tc>
          <w:tcPr>
            <w:tcW w:w="4115" w:type="dxa"/>
            <w:gridSpan w:val="4"/>
            <w:tcMar>
              <w:left w:w="0" w:type="dxa"/>
              <w:right w:w="0" w:type="dxa"/>
            </w:tcMar>
            <w:vAlign w:val="center"/>
          </w:tcPr>
          <w:p w:rsidR="000104CB" w:rsidRDefault="00010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 w:hint="eastAsia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 w:hint="eastAsia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 w:hint="eastAsia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 w:hint="eastAsia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 w:hint="eastAsia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 w:hint="eastAsia"/>
                <w:sz w:val="28"/>
                <w:szCs w:val="28"/>
              </w:rPr>
              <w:t>务</w:t>
            </w:r>
          </w:p>
        </w:tc>
      </w:tr>
      <w:tr w:rsidR="000104CB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/>
            <w:vAlign w:val="center"/>
          </w:tcPr>
          <w:p w:rsidR="000104CB" w:rsidRDefault="00010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4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CB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/>
            <w:vAlign w:val="center"/>
          </w:tcPr>
          <w:p w:rsidR="000104CB" w:rsidRDefault="00010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4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CB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/>
            <w:vAlign w:val="center"/>
          </w:tcPr>
          <w:p w:rsidR="000104CB" w:rsidRDefault="00010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4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CB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/>
            <w:vAlign w:val="center"/>
          </w:tcPr>
          <w:p w:rsidR="000104CB" w:rsidRDefault="00010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4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CB">
        <w:trPr>
          <w:cantSplit/>
          <w:trHeight w:hRule="exact" w:val="623"/>
          <w:jc w:val="center"/>
        </w:trPr>
        <w:tc>
          <w:tcPr>
            <w:tcW w:w="1468" w:type="dxa"/>
            <w:gridSpan w:val="2"/>
            <w:vMerge/>
            <w:vAlign w:val="center"/>
          </w:tcPr>
          <w:p w:rsidR="000104CB" w:rsidRDefault="00010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4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CB">
        <w:trPr>
          <w:cantSplit/>
          <w:trHeight w:hRule="exact" w:val="591"/>
          <w:jc w:val="center"/>
        </w:trPr>
        <w:tc>
          <w:tcPr>
            <w:tcW w:w="1468" w:type="dxa"/>
            <w:gridSpan w:val="2"/>
            <w:vMerge/>
            <w:vAlign w:val="center"/>
          </w:tcPr>
          <w:p w:rsidR="000104CB" w:rsidRDefault="00010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4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CB">
        <w:trPr>
          <w:cantSplit/>
          <w:trHeight w:hRule="exact" w:val="1418"/>
          <w:jc w:val="center"/>
        </w:trPr>
        <w:tc>
          <w:tcPr>
            <w:tcW w:w="1468" w:type="dxa"/>
            <w:gridSpan w:val="2"/>
            <w:vAlign w:val="center"/>
          </w:tcPr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其他需要</w:t>
            </w:r>
          </w:p>
          <w:p w:rsidR="000104CB" w:rsidRDefault="000104CB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说明的情况</w:t>
            </w:r>
          </w:p>
        </w:tc>
        <w:tc>
          <w:tcPr>
            <w:tcW w:w="7925" w:type="dxa"/>
            <w:gridSpan w:val="12"/>
            <w:tcMar>
              <w:left w:w="0" w:type="dxa"/>
              <w:right w:w="0" w:type="dxa"/>
            </w:tcMar>
          </w:tcPr>
          <w:p w:rsidR="000104CB" w:rsidRDefault="000104CB"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4CB">
        <w:trPr>
          <w:cantSplit/>
          <w:trHeight w:hRule="exact" w:val="1768"/>
          <w:jc w:val="center"/>
        </w:trPr>
        <w:tc>
          <w:tcPr>
            <w:tcW w:w="1468" w:type="dxa"/>
            <w:gridSpan w:val="2"/>
            <w:vAlign w:val="center"/>
          </w:tcPr>
          <w:p w:rsidR="000104CB" w:rsidRDefault="000104CB" w:rsidP="00B42B6F">
            <w:pPr>
              <w:spacing w:afterLines="25" w:line="34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所在单位</w:t>
            </w:r>
          </w:p>
          <w:p w:rsidR="000104CB" w:rsidRDefault="000104CB" w:rsidP="00B42B6F">
            <w:pPr>
              <w:spacing w:afterLines="25"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党组（党委）意见</w:t>
            </w:r>
          </w:p>
        </w:tc>
        <w:tc>
          <w:tcPr>
            <w:tcW w:w="3278" w:type="dxa"/>
            <w:gridSpan w:val="7"/>
            <w:tcMar>
              <w:left w:w="0" w:type="dxa"/>
              <w:right w:w="0" w:type="dxa"/>
            </w:tcMar>
            <w:vAlign w:val="bottom"/>
          </w:tcPr>
          <w:p w:rsidR="000104CB" w:rsidRDefault="000104CB" w:rsidP="00B42B6F">
            <w:pPr>
              <w:spacing w:afterLines="25" w:line="340" w:lineRule="exact"/>
              <w:ind w:right="561"/>
              <w:jc w:val="righ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宋体" w:hint="eastAsia"/>
                <w:spacing w:val="20"/>
                <w:sz w:val="28"/>
                <w:szCs w:val="28"/>
              </w:rPr>
              <w:t>（盖章）</w:t>
            </w:r>
          </w:p>
          <w:p w:rsidR="000104CB" w:rsidRDefault="000104CB" w:rsidP="00B42B6F">
            <w:pPr>
              <w:spacing w:afterLines="25"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</w:t>
            </w:r>
            <w:r>
              <w:rPr>
                <w:rFonts w:ascii="Times New Roman" w:hAnsi="宋体" w:hint="eastAsia"/>
                <w:spacing w:val="2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pacing w:val="2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pacing w:val="20"/>
                <w:sz w:val="28"/>
                <w:szCs w:val="28"/>
              </w:rPr>
              <w:t>日</w:t>
            </w:r>
          </w:p>
        </w:tc>
        <w:tc>
          <w:tcPr>
            <w:tcW w:w="1447" w:type="dxa"/>
            <w:gridSpan w:val="3"/>
            <w:tcMar>
              <w:left w:w="0" w:type="dxa"/>
              <w:right w:w="0" w:type="dxa"/>
            </w:tcMar>
            <w:vAlign w:val="center"/>
          </w:tcPr>
          <w:p w:rsidR="000104CB" w:rsidRDefault="000104CB" w:rsidP="00B42B6F">
            <w:pPr>
              <w:spacing w:afterLines="25"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县（市、区）党委组织部意见</w:t>
            </w:r>
          </w:p>
        </w:tc>
        <w:tc>
          <w:tcPr>
            <w:tcW w:w="3200" w:type="dxa"/>
            <w:gridSpan w:val="2"/>
            <w:tcMar>
              <w:left w:w="0" w:type="dxa"/>
              <w:right w:w="0" w:type="dxa"/>
            </w:tcMar>
            <w:vAlign w:val="bottom"/>
          </w:tcPr>
          <w:p w:rsidR="000104CB" w:rsidRDefault="000104CB" w:rsidP="00B42B6F">
            <w:pPr>
              <w:spacing w:afterLines="25" w:line="340" w:lineRule="exact"/>
              <w:ind w:right="561"/>
              <w:jc w:val="righ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宋体" w:hint="eastAsia"/>
                <w:spacing w:val="20"/>
                <w:sz w:val="28"/>
                <w:szCs w:val="28"/>
              </w:rPr>
              <w:t>（盖章）</w:t>
            </w:r>
          </w:p>
          <w:p w:rsidR="000104CB" w:rsidRDefault="000104CB" w:rsidP="00B42B6F">
            <w:pPr>
              <w:spacing w:afterLines="25"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</w:t>
            </w:r>
            <w:r>
              <w:rPr>
                <w:rFonts w:ascii="Times New Roman" w:hAnsi="宋体" w:hint="eastAsia"/>
                <w:spacing w:val="2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pacing w:val="2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pacing w:val="20"/>
                <w:sz w:val="28"/>
                <w:szCs w:val="28"/>
              </w:rPr>
              <w:t>日</w:t>
            </w:r>
            <w:r>
              <w:rPr>
                <w:rFonts w:ascii="Times New Roman" w:hAnsi="宋体"/>
                <w:spacing w:val="20"/>
                <w:sz w:val="28"/>
                <w:szCs w:val="28"/>
              </w:rPr>
              <w:t xml:space="preserve"> </w:t>
            </w:r>
          </w:p>
        </w:tc>
      </w:tr>
      <w:tr w:rsidR="000104CB" w:rsidTr="00670FD7">
        <w:trPr>
          <w:cantSplit/>
          <w:trHeight w:hRule="exact" w:val="2104"/>
          <w:jc w:val="center"/>
        </w:trPr>
        <w:tc>
          <w:tcPr>
            <w:tcW w:w="1468" w:type="dxa"/>
            <w:gridSpan w:val="2"/>
            <w:vAlign w:val="center"/>
          </w:tcPr>
          <w:p w:rsidR="000104CB" w:rsidRDefault="000104CB" w:rsidP="00B42B6F">
            <w:pPr>
              <w:spacing w:afterLines="25" w:line="34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资格审核</w:t>
            </w:r>
          </w:p>
          <w:p w:rsidR="000104CB" w:rsidRDefault="000104CB" w:rsidP="00B42B6F">
            <w:pPr>
              <w:spacing w:afterLines="25" w:line="34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 w:hint="eastAsia"/>
                <w:sz w:val="28"/>
                <w:szCs w:val="28"/>
              </w:rPr>
              <w:t>意见</w:t>
            </w:r>
          </w:p>
        </w:tc>
        <w:tc>
          <w:tcPr>
            <w:tcW w:w="7925" w:type="dxa"/>
            <w:gridSpan w:val="12"/>
            <w:tcMar>
              <w:left w:w="0" w:type="dxa"/>
              <w:right w:w="0" w:type="dxa"/>
            </w:tcMar>
            <w:vAlign w:val="bottom"/>
          </w:tcPr>
          <w:p w:rsidR="000104CB" w:rsidRDefault="000104CB" w:rsidP="00B42B6F">
            <w:pPr>
              <w:spacing w:afterLines="25" w:line="340" w:lineRule="exact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0104CB" w:rsidRDefault="000104CB">
      <w:pPr>
        <w:tabs>
          <w:tab w:val="left" w:pos="3050"/>
        </w:tabs>
        <w:jc w:val="left"/>
      </w:pPr>
    </w:p>
    <w:sectPr w:rsidR="000104CB" w:rsidSect="00B04665">
      <w:headerReference w:type="default" r:id="rId6"/>
      <w:footerReference w:type="even" r:id="rId7"/>
      <w:footerReference w:type="default" r:id="rId8"/>
      <w:pgSz w:w="11906" w:h="16838"/>
      <w:pgMar w:top="1701" w:right="1531" w:bottom="1985" w:left="1531" w:header="851" w:footer="1559" w:gutter="0"/>
      <w:pgNumType w:fmt="numberInDash" w:start="13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CB" w:rsidRDefault="000104CB" w:rsidP="00D165B1">
      <w:r>
        <w:separator/>
      </w:r>
    </w:p>
  </w:endnote>
  <w:endnote w:type="continuationSeparator" w:id="0">
    <w:p w:rsidR="000104CB" w:rsidRDefault="000104CB" w:rsidP="00D16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4CB" w:rsidRDefault="000104CB" w:rsidP="000519E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4CB" w:rsidRDefault="000104CB" w:rsidP="00070AE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4CB" w:rsidRPr="00070AE8" w:rsidRDefault="000104CB" w:rsidP="00070AE8">
    <w:pPr>
      <w:pStyle w:val="Footer"/>
      <w:framePr w:wrap="around" w:vAnchor="text" w:hAnchor="margin" w:xAlign="outside" w:y="1"/>
      <w:rPr>
        <w:rStyle w:val="PageNumber"/>
        <w:rFonts w:ascii="宋体"/>
        <w:sz w:val="28"/>
      </w:rPr>
    </w:pPr>
    <w:r w:rsidRPr="00070AE8">
      <w:rPr>
        <w:rStyle w:val="PageNumber"/>
        <w:rFonts w:ascii="宋体" w:hAnsi="宋体"/>
        <w:sz w:val="28"/>
      </w:rPr>
      <w:t xml:space="preserve"> </w:t>
    </w:r>
    <w:r w:rsidRPr="00070AE8">
      <w:rPr>
        <w:rStyle w:val="PageNumber"/>
        <w:rFonts w:ascii="宋体" w:hAnsi="宋体"/>
        <w:sz w:val="28"/>
      </w:rPr>
      <w:fldChar w:fldCharType="begin"/>
    </w:r>
    <w:r w:rsidRPr="00070AE8">
      <w:rPr>
        <w:rStyle w:val="PageNumber"/>
        <w:rFonts w:ascii="宋体" w:hAnsi="宋体"/>
        <w:sz w:val="28"/>
      </w:rPr>
      <w:instrText xml:space="preserve">PAGE  </w:instrText>
    </w:r>
    <w:r w:rsidRPr="00070AE8">
      <w:rPr>
        <w:rStyle w:val="PageNumber"/>
        <w:rFonts w:ascii="宋体" w:hAnsi="宋体"/>
        <w:sz w:val="28"/>
      </w:rPr>
      <w:fldChar w:fldCharType="separate"/>
    </w:r>
    <w:r>
      <w:rPr>
        <w:rStyle w:val="PageNumber"/>
        <w:rFonts w:ascii="宋体" w:hAnsi="宋体"/>
        <w:noProof/>
        <w:sz w:val="28"/>
      </w:rPr>
      <w:t>- 14 -</w:t>
    </w:r>
    <w:r w:rsidRPr="00070AE8">
      <w:rPr>
        <w:rStyle w:val="PageNumber"/>
        <w:rFonts w:ascii="宋体" w:hAnsi="宋体"/>
        <w:sz w:val="28"/>
      </w:rPr>
      <w:fldChar w:fldCharType="end"/>
    </w:r>
    <w:r w:rsidRPr="00070AE8">
      <w:rPr>
        <w:rStyle w:val="PageNumber"/>
        <w:rFonts w:ascii="宋体" w:hAnsi="宋体"/>
        <w:sz w:val="28"/>
      </w:rPr>
      <w:t xml:space="preserve"> </w:t>
    </w:r>
  </w:p>
  <w:p w:rsidR="000104CB" w:rsidRDefault="000104C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CB" w:rsidRDefault="000104CB" w:rsidP="00D165B1">
      <w:r>
        <w:separator/>
      </w:r>
    </w:p>
  </w:footnote>
  <w:footnote w:type="continuationSeparator" w:id="0">
    <w:p w:rsidR="000104CB" w:rsidRDefault="000104CB" w:rsidP="00D16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4CB" w:rsidRDefault="000104C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595"/>
    <w:rsid w:val="000028F7"/>
    <w:rsid w:val="00002A4F"/>
    <w:rsid w:val="00003AB5"/>
    <w:rsid w:val="00003D2C"/>
    <w:rsid w:val="00004DE2"/>
    <w:rsid w:val="00010392"/>
    <w:rsid w:val="000104CB"/>
    <w:rsid w:val="00015EC4"/>
    <w:rsid w:val="00017A04"/>
    <w:rsid w:val="00020085"/>
    <w:rsid w:val="0002444F"/>
    <w:rsid w:val="000273AC"/>
    <w:rsid w:val="000274E2"/>
    <w:rsid w:val="00031632"/>
    <w:rsid w:val="00033D52"/>
    <w:rsid w:val="000377B4"/>
    <w:rsid w:val="00040D6D"/>
    <w:rsid w:val="000436E1"/>
    <w:rsid w:val="0004466C"/>
    <w:rsid w:val="000450E4"/>
    <w:rsid w:val="00050510"/>
    <w:rsid w:val="000519ED"/>
    <w:rsid w:val="00054E76"/>
    <w:rsid w:val="00063CD0"/>
    <w:rsid w:val="00070AE8"/>
    <w:rsid w:val="00076055"/>
    <w:rsid w:val="00083839"/>
    <w:rsid w:val="000867B8"/>
    <w:rsid w:val="00090B32"/>
    <w:rsid w:val="00092243"/>
    <w:rsid w:val="000933AF"/>
    <w:rsid w:val="000945FE"/>
    <w:rsid w:val="00095052"/>
    <w:rsid w:val="0009518E"/>
    <w:rsid w:val="00097B5A"/>
    <w:rsid w:val="00097BF9"/>
    <w:rsid w:val="000A1275"/>
    <w:rsid w:val="000A2E8E"/>
    <w:rsid w:val="000B170A"/>
    <w:rsid w:val="000B2E51"/>
    <w:rsid w:val="000B439D"/>
    <w:rsid w:val="000C22DA"/>
    <w:rsid w:val="000C2D14"/>
    <w:rsid w:val="000C3894"/>
    <w:rsid w:val="000C420A"/>
    <w:rsid w:val="000C5201"/>
    <w:rsid w:val="000C5F3E"/>
    <w:rsid w:val="000C5FAF"/>
    <w:rsid w:val="000C60A1"/>
    <w:rsid w:val="000C6CD0"/>
    <w:rsid w:val="000D0AC2"/>
    <w:rsid w:val="000D13DC"/>
    <w:rsid w:val="000D2033"/>
    <w:rsid w:val="000D301A"/>
    <w:rsid w:val="000D3F69"/>
    <w:rsid w:val="000D4B95"/>
    <w:rsid w:val="000D4C29"/>
    <w:rsid w:val="000D6108"/>
    <w:rsid w:val="000D66B5"/>
    <w:rsid w:val="000E1FDB"/>
    <w:rsid w:val="000F3346"/>
    <w:rsid w:val="000F580E"/>
    <w:rsid w:val="000F7149"/>
    <w:rsid w:val="000F7B19"/>
    <w:rsid w:val="0010152E"/>
    <w:rsid w:val="00103FFE"/>
    <w:rsid w:val="0011032E"/>
    <w:rsid w:val="0011684A"/>
    <w:rsid w:val="00123C55"/>
    <w:rsid w:val="0012467C"/>
    <w:rsid w:val="00127CD5"/>
    <w:rsid w:val="00131527"/>
    <w:rsid w:val="00132863"/>
    <w:rsid w:val="00134D2D"/>
    <w:rsid w:val="00141597"/>
    <w:rsid w:val="00145495"/>
    <w:rsid w:val="00147A26"/>
    <w:rsid w:val="00151228"/>
    <w:rsid w:val="001544E7"/>
    <w:rsid w:val="001547C9"/>
    <w:rsid w:val="0015529C"/>
    <w:rsid w:val="00163FFD"/>
    <w:rsid w:val="001640B3"/>
    <w:rsid w:val="00164156"/>
    <w:rsid w:val="00164FAC"/>
    <w:rsid w:val="0016617A"/>
    <w:rsid w:val="0017336F"/>
    <w:rsid w:val="00174024"/>
    <w:rsid w:val="001742FB"/>
    <w:rsid w:val="001769FC"/>
    <w:rsid w:val="00176CD1"/>
    <w:rsid w:val="00180EAE"/>
    <w:rsid w:val="00180EB6"/>
    <w:rsid w:val="00182F9B"/>
    <w:rsid w:val="00187338"/>
    <w:rsid w:val="00187E26"/>
    <w:rsid w:val="001913D2"/>
    <w:rsid w:val="001A0110"/>
    <w:rsid w:val="001A0F0A"/>
    <w:rsid w:val="001A1366"/>
    <w:rsid w:val="001A4B14"/>
    <w:rsid w:val="001B73F9"/>
    <w:rsid w:val="001C1C3B"/>
    <w:rsid w:val="001C3976"/>
    <w:rsid w:val="001C4DE2"/>
    <w:rsid w:val="001C7F0F"/>
    <w:rsid w:val="001D0F7C"/>
    <w:rsid w:val="001D3195"/>
    <w:rsid w:val="001D3F5D"/>
    <w:rsid w:val="001D5624"/>
    <w:rsid w:val="001D5EA5"/>
    <w:rsid w:val="001E3CDB"/>
    <w:rsid w:val="001E5570"/>
    <w:rsid w:val="001E68C6"/>
    <w:rsid w:val="001F3F2E"/>
    <w:rsid w:val="001F486C"/>
    <w:rsid w:val="001F607C"/>
    <w:rsid w:val="001F62A9"/>
    <w:rsid w:val="001F65F4"/>
    <w:rsid w:val="00203E79"/>
    <w:rsid w:val="00206C84"/>
    <w:rsid w:val="00207508"/>
    <w:rsid w:val="002111E1"/>
    <w:rsid w:val="00212472"/>
    <w:rsid w:val="00216AD6"/>
    <w:rsid w:val="0021787A"/>
    <w:rsid w:val="002211A7"/>
    <w:rsid w:val="00224E83"/>
    <w:rsid w:val="00225911"/>
    <w:rsid w:val="00227245"/>
    <w:rsid w:val="00230206"/>
    <w:rsid w:val="0023315C"/>
    <w:rsid w:val="002360DC"/>
    <w:rsid w:val="00241E79"/>
    <w:rsid w:val="00241EA5"/>
    <w:rsid w:val="00244034"/>
    <w:rsid w:val="00245A92"/>
    <w:rsid w:val="00247F06"/>
    <w:rsid w:val="00252AF2"/>
    <w:rsid w:val="002556CF"/>
    <w:rsid w:val="002572D7"/>
    <w:rsid w:val="00261F0D"/>
    <w:rsid w:val="00262CDB"/>
    <w:rsid w:val="00263D93"/>
    <w:rsid w:val="00264925"/>
    <w:rsid w:val="00267EC2"/>
    <w:rsid w:val="00280864"/>
    <w:rsid w:val="00282A05"/>
    <w:rsid w:val="00283A05"/>
    <w:rsid w:val="002853F5"/>
    <w:rsid w:val="00285741"/>
    <w:rsid w:val="002868E7"/>
    <w:rsid w:val="002907A2"/>
    <w:rsid w:val="00291577"/>
    <w:rsid w:val="002921AF"/>
    <w:rsid w:val="002940DB"/>
    <w:rsid w:val="00294BF7"/>
    <w:rsid w:val="00297552"/>
    <w:rsid w:val="002976DF"/>
    <w:rsid w:val="002A00EC"/>
    <w:rsid w:val="002A19C4"/>
    <w:rsid w:val="002A1F13"/>
    <w:rsid w:val="002A4E1D"/>
    <w:rsid w:val="002A612E"/>
    <w:rsid w:val="002B08F0"/>
    <w:rsid w:val="002B3FBD"/>
    <w:rsid w:val="002C18DC"/>
    <w:rsid w:val="002C1F6D"/>
    <w:rsid w:val="002C2887"/>
    <w:rsid w:val="002C2BEF"/>
    <w:rsid w:val="002C4C27"/>
    <w:rsid w:val="002D3403"/>
    <w:rsid w:val="002D5185"/>
    <w:rsid w:val="002D6EFC"/>
    <w:rsid w:val="002D6F2B"/>
    <w:rsid w:val="002D736A"/>
    <w:rsid w:val="002D7721"/>
    <w:rsid w:val="002E02CB"/>
    <w:rsid w:val="002E0FF8"/>
    <w:rsid w:val="002E105A"/>
    <w:rsid w:val="002E49D2"/>
    <w:rsid w:val="002E54BA"/>
    <w:rsid w:val="002E5CA0"/>
    <w:rsid w:val="002E713F"/>
    <w:rsid w:val="002E7B89"/>
    <w:rsid w:val="002F7D38"/>
    <w:rsid w:val="00300131"/>
    <w:rsid w:val="003001A3"/>
    <w:rsid w:val="00307C73"/>
    <w:rsid w:val="00315A38"/>
    <w:rsid w:val="0031777E"/>
    <w:rsid w:val="00317CE7"/>
    <w:rsid w:val="00320290"/>
    <w:rsid w:val="00321759"/>
    <w:rsid w:val="0032613E"/>
    <w:rsid w:val="00326CE3"/>
    <w:rsid w:val="00334853"/>
    <w:rsid w:val="0033579A"/>
    <w:rsid w:val="0034002A"/>
    <w:rsid w:val="003403F2"/>
    <w:rsid w:val="00353315"/>
    <w:rsid w:val="00355787"/>
    <w:rsid w:val="003578F1"/>
    <w:rsid w:val="00364FD4"/>
    <w:rsid w:val="003701C6"/>
    <w:rsid w:val="00372CC5"/>
    <w:rsid w:val="003759E1"/>
    <w:rsid w:val="0037797E"/>
    <w:rsid w:val="003810B3"/>
    <w:rsid w:val="00382DEB"/>
    <w:rsid w:val="00385052"/>
    <w:rsid w:val="0039237E"/>
    <w:rsid w:val="00392F2A"/>
    <w:rsid w:val="003956E2"/>
    <w:rsid w:val="003A0FF1"/>
    <w:rsid w:val="003A2D83"/>
    <w:rsid w:val="003A62F4"/>
    <w:rsid w:val="003A7246"/>
    <w:rsid w:val="003A7705"/>
    <w:rsid w:val="003A7D46"/>
    <w:rsid w:val="003B0A2C"/>
    <w:rsid w:val="003B41F7"/>
    <w:rsid w:val="003B6F8C"/>
    <w:rsid w:val="003C1612"/>
    <w:rsid w:val="003C3492"/>
    <w:rsid w:val="003C3F8B"/>
    <w:rsid w:val="003C440E"/>
    <w:rsid w:val="003C6E09"/>
    <w:rsid w:val="003D1642"/>
    <w:rsid w:val="003D16B3"/>
    <w:rsid w:val="003D3F25"/>
    <w:rsid w:val="003E012E"/>
    <w:rsid w:val="003E1602"/>
    <w:rsid w:val="003E45EF"/>
    <w:rsid w:val="003F0D65"/>
    <w:rsid w:val="003F7124"/>
    <w:rsid w:val="003F7E03"/>
    <w:rsid w:val="00400561"/>
    <w:rsid w:val="00400F5D"/>
    <w:rsid w:val="004023F2"/>
    <w:rsid w:val="004034DB"/>
    <w:rsid w:val="00411EDE"/>
    <w:rsid w:val="00412C3F"/>
    <w:rsid w:val="00412D56"/>
    <w:rsid w:val="0041516F"/>
    <w:rsid w:val="00415E07"/>
    <w:rsid w:val="00417AB1"/>
    <w:rsid w:val="00417FC4"/>
    <w:rsid w:val="0042085E"/>
    <w:rsid w:val="00430857"/>
    <w:rsid w:val="00431E04"/>
    <w:rsid w:val="004400C6"/>
    <w:rsid w:val="00440EDC"/>
    <w:rsid w:val="00443225"/>
    <w:rsid w:val="0044547A"/>
    <w:rsid w:val="0044773B"/>
    <w:rsid w:val="00450E5E"/>
    <w:rsid w:val="004520D4"/>
    <w:rsid w:val="00453169"/>
    <w:rsid w:val="00455413"/>
    <w:rsid w:val="004569AF"/>
    <w:rsid w:val="004638B5"/>
    <w:rsid w:val="00465137"/>
    <w:rsid w:val="00472499"/>
    <w:rsid w:val="004772E4"/>
    <w:rsid w:val="00480E30"/>
    <w:rsid w:val="00485DC2"/>
    <w:rsid w:val="004862E0"/>
    <w:rsid w:val="004901C5"/>
    <w:rsid w:val="00491A62"/>
    <w:rsid w:val="004923D0"/>
    <w:rsid w:val="00497E7E"/>
    <w:rsid w:val="004A2F93"/>
    <w:rsid w:val="004A35AD"/>
    <w:rsid w:val="004A49FC"/>
    <w:rsid w:val="004A4E70"/>
    <w:rsid w:val="004A5564"/>
    <w:rsid w:val="004A70B6"/>
    <w:rsid w:val="004B46FC"/>
    <w:rsid w:val="004B57BD"/>
    <w:rsid w:val="004C4394"/>
    <w:rsid w:val="004C440F"/>
    <w:rsid w:val="004C6560"/>
    <w:rsid w:val="004C65D3"/>
    <w:rsid w:val="004D181B"/>
    <w:rsid w:val="004D34C5"/>
    <w:rsid w:val="004D3AC7"/>
    <w:rsid w:val="004D50B4"/>
    <w:rsid w:val="004D7546"/>
    <w:rsid w:val="004E372E"/>
    <w:rsid w:val="004E5D85"/>
    <w:rsid w:val="004E6A70"/>
    <w:rsid w:val="004F0AF9"/>
    <w:rsid w:val="004F4636"/>
    <w:rsid w:val="004F7C1B"/>
    <w:rsid w:val="005008AC"/>
    <w:rsid w:val="005016AE"/>
    <w:rsid w:val="00504BE8"/>
    <w:rsid w:val="0050712F"/>
    <w:rsid w:val="0051089B"/>
    <w:rsid w:val="00513209"/>
    <w:rsid w:val="0051410E"/>
    <w:rsid w:val="005200DD"/>
    <w:rsid w:val="00520641"/>
    <w:rsid w:val="00521A20"/>
    <w:rsid w:val="00527AFA"/>
    <w:rsid w:val="00533CB1"/>
    <w:rsid w:val="0053407A"/>
    <w:rsid w:val="005375CA"/>
    <w:rsid w:val="0054561E"/>
    <w:rsid w:val="00545E09"/>
    <w:rsid w:val="00547D36"/>
    <w:rsid w:val="00553458"/>
    <w:rsid w:val="00553736"/>
    <w:rsid w:val="005559EC"/>
    <w:rsid w:val="00561D73"/>
    <w:rsid w:val="00565595"/>
    <w:rsid w:val="00566427"/>
    <w:rsid w:val="00566F38"/>
    <w:rsid w:val="005702F5"/>
    <w:rsid w:val="00571EE6"/>
    <w:rsid w:val="00571FAE"/>
    <w:rsid w:val="00572842"/>
    <w:rsid w:val="00573A51"/>
    <w:rsid w:val="0057496D"/>
    <w:rsid w:val="00575843"/>
    <w:rsid w:val="00580F83"/>
    <w:rsid w:val="00584281"/>
    <w:rsid w:val="00584659"/>
    <w:rsid w:val="00585E99"/>
    <w:rsid w:val="005A0DE5"/>
    <w:rsid w:val="005A4080"/>
    <w:rsid w:val="005B0517"/>
    <w:rsid w:val="005B1321"/>
    <w:rsid w:val="005B22E6"/>
    <w:rsid w:val="005B2BBA"/>
    <w:rsid w:val="005B3A1A"/>
    <w:rsid w:val="005C11AF"/>
    <w:rsid w:val="005C3500"/>
    <w:rsid w:val="005C3FC9"/>
    <w:rsid w:val="005C578D"/>
    <w:rsid w:val="005C7FDB"/>
    <w:rsid w:val="005C7FDC"/>
    <w:rsid w:val="005D28A5"/>
    <w:rsid w:val="005D2BD7"/>
    <w:rsid w:val="005D3669"/>
    <w:rsid w:val="005D3764"/>
    <w:rsid w:val="005D5267"/>
    <w:rsid w:val="005D61C6"/>
    <w:rsid w:val="005D66A1"/>
    <w:rsid w:val="005E0315"/>
    <w:rsid w:val="005E133D"/>
    <w:rsid w:val="005E22DD"/>
    <w:rsid w:val="005E2DBF"/>
    <w:rsid w:val="005E6830"/>
    <w:rsid w:val="005E684F"/>
    <w:rsid w:val="005E7551"/>
    <w:rsid w:val="005E7FD3"/>
    <w:rsid w:val="005F1085"/>
    <w:rsid w:val="005F12CE"/>
    <w:rsid w:val="005F194C"/>
    <w:rsid w:val="005F5B96"/>
    <w:rsid w:val="005F62F3"/>
    <w:rsid w:val="0060132A"/>
    <w:rsid w:val="006144BB"/>
    <w:rsid w:val="00615FF8"/>
    <w:rsid w:val="0062001C"/>
    <w:rsid w:val="00621496"/>
    <w:rsid w:val="00621EC1"/>
    <w:rsid w:val="0062286E"/>
    <w:rsid w:val="00626FB1"/>
    <w:rsid w:val="00627458"/>
    <w:rsid w:val="00632743"/>
    <w:rsid w:val="00634171"/>
    <w:rsid w:val="0063474A"/>
    <w:rsid w:val="006404B9"/>
    <w:rsid w:val="00640F9B"/>
    <w:rsid w:val="00641A59"/>
    <w:rsid w:val="0065062C"/>
    <w:rsid w:val="00650F82"/>
    <w:rsid w:val="006524A7"/>
    <w:rsid w:val="00653E1F"/>
    <w:rsid w:val="006546EC"/>
    <w:rsid w:val="0065566D"/>
    <w:rsid w:val="00663C19"/>
    <w:rsid w:val="0066449B"/>
    <w:rsid w:val="006662C4"/>
    <w:rsid w:val="00667E9B"/>
    <w:rsid w:val="00667F46"/>
    <w:rsid w:val="00670509"/>
    <w:rsid w:val="00670FD7"/>
    <w:rsid w:val="00672418"/>
    <w:rsid w:val="006759A6"/>
    <w:rsid w:val="00681D69"/>
    <w:rsid w:val="00681D81"/>
    <w:rsid w:val="00683DB8"/>
    <w:rsid w:val="00687610"/>
    <w:rsid w:val="0069091D"/>
    <w:rsid w:val="00693970"/>
    <w:rsid w:val="006952E9"/>
    <w:rsid w:val="00695942"/>
    <w:rsid w:val="006A084F"/>
    <w:rsid w:val="006A446D"/>
    <w:rsid w:val="006B715F"/>
    <w:rsid w:val="006C1989"/>
    <w:rsid w:val="006C315A"/>
    <w:rsid w:val="006C5203"/>
    <w:rsid w:val="006C5F3B"/>
    <w:rsid w:val="006C71E0"/>
    <w:rsid w:val="006D1D71"/>
    <w:rsid w:val="006D1D7A"/>
    <w:rsid w:val="006D468C"/>
    <w:rsid w:val="006D75BB"/>
    <w:rsid w:val="006E2762"/>
    <w:rsid w:val="006F318D"/>
    <w:rsid w:val="006F558C"/>
    <w:rsid w:val="0071420F"/>
    <w:rsid w:val="007148EA"/>
    <w:rsid w:val="007151C5"/>
    <w:rsid w:val="00715958"/>
    <w:rsid w:val="00715CFF"/>
    <w:rsid w:val="00716708"/>
    <w:rsid w:val="00717A19"/>
    <w:rsid w:val="00717D17"/>
    <w:rsid w:val="007214BD"/>
    <w:rsid w:val="0072154B"/>
    <w:rsid w:val="00722E7C"/>
    <w:rsid w:val="00723B28"/>
    <w:rsid w:val="00730218"/>
    <w:rsid w:val="0073090C"/>
    <w:rsid w:val="00732268"/>
    <w:rsid w:val="00732BC7"/>
    <w:rsid w:val="00736335"/>
    <w:rsid w:val="00740E2D"/>
    <w:rsid w:val="00744AD1"/>
    <w:rsid w:val="00744ED6"/>
    <w:rsid w:val="007509D9"/>
    <w:rsid w:val="00751483"/>
    <w:rsid w:val="007517CE"/>
    <w:rsid w:val="00753597"/>
    <w:rsid w:val="0075442A"/>
    <w:rsid w:val="00754E93"/>
    <w:rsid w:val="00760A8A"/>
    <w:rsid w:val="00761DED"/>
    <w:rsid w:val="00764985"/>
    <w:rsid w:val="0076556A"/>
    <w:rsid w:val="007655A0"/>
    <w:rsid w:val="00765941"/>
    <w:rsid w:val="007755A5"/>
    <w:rsid w:val="00776993"/>
    <w:rsid w:val="0078063A"/>
    <w:rsid w:val="007812E6"/>
    <w:rsid w:val="00781DD8"/>
    <w:rsid w:val="00782C1D"/>
    <w:rsid w:val="0078421F"/>
    <w:rsid w:val="0078447C"/>
    <w:rsid w:val="00784E05"/>
    <w:rsid w:val="00787484"/>
    <w:rsid w:val="00790F40"/>
    <w:rsid w:val="00791D8A"/>
    <w:rsid w:val="007927FF"/>
    <w:rsid w:val="007A349B"/>
    <w:rsid w:val="007A3F0D"/>
    <w:rsid w:val="007A4000"/>
    <w:rsid w:val="007A6AF1"/>
    <w:rsid w:val="007B01AC"/>
    <w:rsid w:val="007B0AF2"/>
    <w:rsid w:val="007B1ACC"/>
    <w:rsid w:val="007B30B4"/>
    <w:rsid w:val="007B4D1D"/>
    <w:rsid w:val="007C3276"/>
    <w:rsid w:val="007C64D1"/>
    <w:rsid w:val="007D04C7"/>
    <w:rsid w:val="007D0BC6"/>
    <w:rsid w:val="007D3BD1"/>
    <w:rsid w:val="007E0A7D"/>
    <w:rsid w:val="007E2A2F"/>
    <w:rsid w:val="007E37F2"/>
    <w:rsid w:val="007E4DBA"/>
    <w:rsid w:val="007E58F9"/>
    <w:rsid w:val="007E5DF1"/>
    <w:rsid w:val="007F26BA"/>
    <w:rsid w:val="007F7BB8"/>
    <w:rsid w:val="00800192"/>
    <w:rsid w:val="0080023C"/>
    <w:rsid w:val="008048C2"/>
    <w:rsid w:val="00805B88"/>
    <w:rsid w:val="008130C8"/>
    <w:rsid w:val="008169FE"/>
    <w:rsid w:val="00817CEA"/>
    <w:rsid w:val="00820047"/>
    <w:rsid w:val="00820A51"/>
    <w:rsid w:val="008222EF"/>
    <w:rsid w:val="008231C7"/>
    <w:rsid w:val="0082771A"/>
    <w:rsid w:val="00830B6A"/>
    <w:rsid w:val="00833855"/>
    <w:rsid w:val="008405DB"/>
    <w:rsid w:val="00840C42"/>
    <w:rsid w:val="0084594B"/>
    <w:rsid w:val="00853936"/>
    <w:rsid w:val="00860E26"/>
    <w:rsid w:val="008649C3"/>
    <w:rsid w:val="0086766E"/>
    <w:rsid w:val="00867E63"/>
    <w:rsid w:val="00874DA9"/>
    <w:rsid w:val="00875575"/>
    <w:rsid w:val="00877239"/>
    <w:rsid w:val="008773D3"/>
    <w:rsid w:val="00882450"/>
    <w:rsid w:val="008852C6"/>
    <w:rsid w:val="00885302"/>
    <w:rsid w:val="0088648C"/>
    <w:rsid w:val="00890283"/>
    <w:rsid w:val="00891FBC"/>
    <w:rsid w:val="00895DAE"/>
    <w:rsid w:val="008A290E"/>
    <w:rsid w:val="008A5115"/>
    <w:rsid w:val="008A54BE"/>
    <w:rsid w:val="008A59E4"/>
    <w:rsid w:val="008B00AC"/>
    <w:rsid w:val="008B0F2C"/>
    <w:rsid w:val="008B1859"/>
    <w:rsid w:val="008B40DB"/>
    <w:rsid w:val="008B4F56"/>
    <w:rsid w:val="008C178A"/>
    <w:rsid w:val="008D5F91"/>
    <w:rsid w:val="008E2119"/>
    <w:rsid w:val="008E29E5"/>
    <w:rsid w:val="008E3C29"/>
    <w:rsid w:val="008E498C"/>
    <w:rsid w:val="008F18E0"/>
    <w:rsid w:val="008F1909"/>
    <w:rsid w:val="008F1C83"/>
    <w:rsid w:val="008F1D58"/>
    <w:rsid w:val="008F7E02"/>
    <w:rsid w:val="009015BD"/>
    <w:rsid w:val="0090314D"/>
    <w:rsid w:val="00905D13"/>
    <w:rsid w:val="009116E2"/>
    <w:rsid w:val="0091256D"/>
    <w:rsid w:val="009126B8"/>
    <w:rsid w:val="00917255"/>
    <w:rsid w:val="009202E4"/>
    <w:rsid w:val="00921315"/>
    <w:rsid w:val="009221E4"/>
    <w:rsid w:val="0092724C"/>
    <w:rsid w:val="00927E4A"/>
    <w:rsid w:val="009301AB"/>
    <w:rsid w:val="009311CA"/>
    <w:rsid w:val="00932766"/>
    <w:rsid w:val="00937214"/>
    <w:rsid w:val="009372A5"/>
    <w:rsid w:val="00941DD0"/>
    <w:rsid w:val="00950501"/>
    <w:rsid w:val="009553FE"/>
    <w:rsid w:val="00957B81"/>
    <w:rsid w:val="00966624"/>
    <w:rsid w:val="009673FF"/>
    <w:rsid w:val="0096768E"/>
    <w:rsid w:val="00981BDE"/>
    <w:rsid w:val="009834B6"/>
    <w:rsid w:val="0098719B"/>
    <w:rsid w:val="00987308"/>
    <w:rsid w:val="00990DC1"/>
    <w:rsid w:val="00992675"/>
    <w:rsid w:val="009977E2"/>
    <w:rsid w:val="00997A74"/>
    <w:rsid w:val="009A107F"/>
    <w:rsid w:val="009A15EB"/>
    <w:rsid w:val="009A26C4"/>
    <w:rsid w:val="009A2852"/>
    <w:rsid w:val="009A5404"/>
    <w:rsid w:val="009A7BD3"/>
    <w:rsid w:val="009B23E9"/>
    <w:rsid w:val="009B3024"/>
    <w:rsid w:val="009B499D"/>
    <w:rsid w:val="009B5213"/>
    <w:rsid w:val="009B6899"/>
    <w:rsid w:val="009B70BA"/>
    <w:rsid w:val="009D02C3"/>
    <w:rsid w:val="009D44F6"/>
    <w:rsid w:val="009D62C2"/>
    <w:rsid w:val="009E15DC"/>
    <w:rsid w:val="009E30D9"/>
    <w:rsid w:val="009E3FA9"/>
    <w:rsid w:val="009E604C"/>
    <w:rsid w:val="009E6778"/>
    <w:rsid w:val="009F682B"/>
    <w:rsid w:val="00A0509A"/>
    <w:rsid w:val="00A05E33"/>
    <w:rsid w:val="00A0794A"/>
    <w:rsid w:val="00A07DE5"/>
    <w:rsid w:val="00A1095A"/>
    <w:rsid w:val="00A12486"/>
    <w:rsid w:val="00A140E8"/>
    <w:rsid w:val="00A141B3"/>
    <w:rsid w:val="00A16373"/>
    <w:rsid w:val="00A22450"/>
    <w:rsid w:val="00A24AB2"/>
    <w:rsid w:val="00A25311"/>
    <w:rsid w:val="00A26D4C"/>
    <w:rsid w:val="00A27EFF"/>
    <w:rsid w:val="00A305C9"/>
    <w:rsid w:val="00A31ABF"/>
    <w:rsid w:val="00A32E07"/>
    <w:rsid w:val="00A33B0F"/>
    <w:rsid w:val="00A33E41"/>
    <w:rsid w:val="00A35E0B"/>
    <w:rsid w:val="00A369D8"/>
    <w:rsid w:val="00A42C98"/>
    <w:rsid w:val="00A443A3"/>
    <w:rsid w:val="00A44DFC"/>
    <w:rsid w:val="00A453E5"/>
    <w:rsid w:val="00A45668"/>
    <w:rsid w:val="00A5091B"/>
    <w:rsid w:val="00A5390B"/>
    <w:rsid w:val="00A53C51"/>
    <w:rsid w:val="00A53CF3"/>
    <w:rsid w:val="00A5753D"/>
    <w:rsid w:val="00A66287"/>
    <w:rsid w:val="00A702FF"/>
    <w:rsid w:val="00A76C4E"/>
    <w:rsid w:val="00A77916"/>
    <w:rsid w:val="00A80A33"/>
    <w:rsid w:val="00A82443"/>
    <w:rsid w:val="00A853D0"/>
    <w:rsid w:val="00A86F4D"/>
    <w:rsid w:val="00A90E94"/>
    <w:rsid w:val="00A92825"/>
    <w:rsid w:val="00A96D82"/>
    <w:rsid w:val="00AA02B3"/>
    <w:rsid w:val="00AA106C"/>
    <w:rsid w:val="00AA1236"/>
    <w:rsid w:val="00AA3C23"/>
    <w:rsid w:val="00AA6CE7"/>
    <w:rsid w:val="00AA7965"/>
    <w:rsid w:val="00AB00D8"/>
    <w:rsid w:val="00AB2939"/>
    <w:rsid w:val="00AB50AF"/>
    <w:rsid w:val="00AB523D"/>
    <w:rsid w:val="00AB56EE"/>
    <w:rsid w:val="00AC0063"/>
    <w:rsid w:val="00AC09BE"/>
    <w:rsid w:val="00AC3F85"/>
    <w:rsid w:val="00AC5285"/>
    <w:rsid w:val="00AD0055"/>
    <w:rsid w:val="00AD0887"/>
    <w:rsid w:val="00AD1367"/>
    <w:rsid w:val="00AD1519"/>
    <w:rsid w:val="00AD6DA5"/>
    <w:rsid w:val="00AE162B"/>
    <w:rsid w:val="00AE58B8"/>
    <w:rsid w:val="00AF2820"/>
    <w:rsid w:val="00AF40AE"/>
    <w:rsid w:val="00B0456F"/>
    <w:rsid w:val="00B04665"/>
    <w:rsid w:val="00B06FC6"/>
    <w:rsid w:val="00B108F2"/>
    <w:rsid w:val="00B144FB"/>
    <w:rsid w:val="00B147C3"/>
    <w:rsid w:val="00B203B8"/>
    <w:rsid w:val="00B221A6"/>
    <w:rsid w:val="00B238C2"/>
    <w:rsid w:val="00B25A49"/>
    <w:rsid w:val="00B33E57"/>
    <w:rsid w:val="00B3673B"/>
    <w:rsid w:val="00B36847"/>
    <w:rsid w:val="00B41356"/>
    <w:rsid w:val="00B41D16"/>
    <w:rsid w:val="00B42B6F"/>
    <w:rsid w:val="00B4548B"/>
    <w:rsid w:val="00B45F46"/>
    <w:rsid w:val="00B51F4B"/>
    <w:rsid w:val="00B521D9"/>
    <w:rsid w:val="00B574AB"/>
    <w:rsid w:val="00B6105E"/>
    <w:rsid w:val="00B621BE"/>
    <w:rsid w:val="00B63D27"/>
    <w:rsid w:val="00B643BD"/>
    <w:rsid w:val="00B65FA2"/>
    <w:rsid w:val="00B667C3"/>
    <w:rsid w:val="00B66CA3"/>
    <w:rsid w:val="00B67D9D"/>
    <w:rsid w:val="00B71BD1"/>
    <w:rsid w:val="00B72CBE"/>
    <w:rsid w:val="00B72DD9"/>
    <w:rsid w:val="00B74053"/>
    <w:rsid w:val="00B8123C"/>
    <w:rsid w:val="00B83E6F"/>
    <w:rsid w:val="00B961FD"/>
    <w:rsid w:val="00BA1E0D"/>
    <w:rsid w:val="00BB55C6"/>
    <w:rsid w:val="00BB651B"/>
    <w:rsid w:val="00BB72B1"/>
    <w:rsid w:val="00BB77AE"/>
    <w:rsid w:val="00BC1CA5"/>
    <w:rsid w:val="00BC2442"/>
    <w:rsid w:val="00BC4D95"/>
    <w:rsid w:val="00BC58E6"/>
    <w:rsid w:val="00BE104E"/>
    <w:rsid w:val="00BE2F56"/>
    <w:rsid w:val="00BE4580"/>
    <w:rsid w:val="00BE6C87"/>
    <w:rsid w:val="00BF35FE"/>
    <w:rsid w:val="00BF59D0"/>
    <w:rsid w:val="00BF5E54"/>
    <w:rsid w:val="00BF767D"/>
    <w:rsid w:val="00C01CAF"/>
    <w:rsid w:val="00C022FC"/>
    <w:rsid w:val="00C02572"/>
    <w:rsid w:val="00C06B2B"/>
    <w:rsid w:val="00C12E55"/>
    <w:rsid w:val="00C17AC4"/>
    <w:rsid w:val="00C23956"/>
    <w:rsid w:val="00C23CD3"/>
    <w:rsid w:val="00C2565D"/>
    <w:rsid w:val="00C31F6E"/>
    <w:rsid w:val="00C326D9"/>
    <w:rsid w:val="00C358FB"/>
    <w:rsid w:val="00C359B3"/>
    <w:rsid w:val="00C41154"/>
    <w:rsid w:val="00C41F66"/>
    <w:rsid w:val="00C4326C"/>
    <w:rsid w:val="00C453C2"/>
    <w:rsid w:val="00C50D38"/>
    <w:rsid w:val="00C566EA"/>
    <w:rsid w:val="00C56A10"/>
    <w:rsid w:val="00C5711C"/>
    <w:rsid w:val="00C61216"/>
    <w:rsid w:val="00C61F41"/>
    <w:rsid w:val="00C6312C"/>
    <w:rsid w:val="00C65DFC"/>
    <w:rsid w:val="00C70861"/>
    <w:rsid w:val="00C70CAB"/>
    <w:rsid w:val="00C70E3A"/>
    <w:rsid w:val="00C72CF8"/>
    <w:rsid w:val="00C738DF"/>
    <w:rsid w:val="00C8125E"/>
    <w:rsid w:val="00C8196B"/>
    <w:rsid w:val="00C81D4F"/>
    <w:rsid w:val="00C84387"/>
    <w:rsid w:val="00C8462D"/>
    <w:rsid w:val="00C8512E"/>
    <w:rsid w:val="00C920A3"/>
    <w:rsid w:val="00C9244D"/>
    <w:rsid w:val="00C95A9D"/>
    <w:rsid w:val="00C97277"/>
    <w:rsid w:val="00CA3155"/>
    <w:rsid w:val="00CA3861"/>
    <w:rsid w:val="00CA4952"/>
    <w:rsid w:val="00CA53AF"/>
    <w:rsid w:val="00CB2C49"/>
    <w:rsid w:val="00CB55DE"/>
    <w:rsid w:val="00CB629D"/>
    <w:rsid w:val="00CB674B"/>
    <w:rsid w:val="00CC052C"/>
    <w:rsid w:val="00CC071A"/>
    <w:rsid w:val="00CC1515"/>
    <w:rsid w:val="00CC4F1C"/>
    <w:rsid w:val="00CC57C1"/>
    <w:rsid w:val="00CC6DA3"/>
    <w:rsid w:val="00CD02DD"/>
    <w:rsid w:val="00CD2176"/>
    <w:rsid w:val="00CD4C89"/>
    <w:rsid w:val="00CD7360"/>
    <w:rsid w:val="00CD7908"/>
    <w:rsid w:val="00CE27A4"/>
    <w:rsid w:val="00CE4173"/>
    <w:rsid w:val="00CE59A1"/>
    <w:rsid w:val="00CF0D8F"/>
    <w:rsid w:val="00CF3247"/>
    <w:rsid w:val="00CF38EE"/>
    <w:rsid w:val="00CF3EE9"/>
    <w:rsid w:val="00CF581C"/>
    <w:rsid w:val="00CF791C"/>
    <w:rsid w:val="00CF79C4"/>
    <w:rsid w:val="00D0045B"/>
    <w:rsid w:val="00D07519"/>
    <w:rsid w:val="00D109B0"/>
    <w:rsid w:val="00D12489"/>
    <w:rsid w:val="00D12D51"/>
    <w:rsid w:val="00D13583"/>
    <w:rsid w:val="00D1399D"/>
    <w:rsid w:val="00D15432"/>
    <w:rsid w:val="00D1591F"/>
    <w:rsid w:val="00D165B1"/>
    <w:rsid w:val="00D17F1B"/>
    <w:rsid w:val="00D22BCE"/>
    <w:rsid w:val="00D24078"/>
    <w:rsid w:val="00D24595"/>
    <w:rsid w:val="00D24F07"/>
    <w:rsid w:val="00D25CE4"/>
    <w:rsid w:val="00D2637F"/>
    <w:rsid w:val="00D27E39"/>
    <w:rsid w:val="00D30035"/>
    <w:rsid w:val="00D31058"/>
    <w:rsid w:val="00D312D7"/>
    <w:rsid w:val="00D42266"/>
    <w:rsid w:val="00D4745E"/>
    <w:rsid w:val="00D50EA7"/>
    <w:rsid w:val="00D52ECD"/>
    <w:rsid w:val="00D544E4"/>
    <w:rsid w:val="00D56500"/>
    <w:rsid w:val="00D57D46"/>
    <w:rsid w:val="00D60FFB"/>
    <w:rsid w:val="00D61DC9"/>
    <w:rsid w:val="00D7287C"/>
    <w:rsid w:val="00D73B1C"/>
    <w:rsid w:val="00D73C63"/>
    <w:rsid w:val="00D77BAC"/>
    <w:rsid w:val="00D86206"/>
    <w:rsid w:val="00D86693"/>
    <w:rsid w:val="00D869B5"/>
    <w:rsid w:val="00D86F58"/>
    <w:rsid w:val="00D87F3F"/>
    <w:rsid w:val="00D930BA"/>
    <w:rsid w:val="00D94AB3"/>
    <w:rsid w:val="00D95255"/>
    <w:rsid w:val="00DA0B87"/>
    <w:rsid w:val="00DA255A"/>
    <w:rsid w:val="00DA509D"/>
    <w:rsid w:val="00DA79B6"/>
    <w:rsid w:val="00DB3D7B"/>
    <w:rsid w:val="00DB6DC9"/>
    <w:rsid w:val="00DC02BA"/>
    <w:rsid w:val="00DC07B8"/>
    <w:rsid w:val="00DC11ED"/>
    <w:rsid w:val="00DD089E"/>
    <w:rsid w:val="00DD358B"/>
    <w:rsid w:val="00DD4133"/>
    <w:rsid w:val="00DD6AAC"/>
    <w:rsid w:val="00DD6C8B"/>
    <w:rsid w:val="00DE118A"/>
    <w:rsid w:val="00DE2410"/>
    <w:rsid w:val="00DE2740"/>
    <w:rsid w:val="00DE6B3D"/>
    <w:rsid w:val="00DF3452"/>
    <w:rsid w:val="00DF4FBD"/>
    <w:rsid w:val="00DF6C3A"/>
    <w:rsid w:val="00DF7726"/>
    <w:rsid w:val="00E01AFD"/>
    <w:rsid w:val="00E04059"/>
    <w:rsid w:val="00E0671D"/>
    <w:rsid w:val="00E06A58"/>
    <w:rsid w:val="00E131A0"/>
    <w:rsid w:val="00E14487"/>
    <w:rsid w:val="00E173CC"/>
    <w:rsid w:val="00E20B40"/>
    <w:rsid w:val="00E268A4"/>
    <w:rsid w:val="00E27986"/>
    <w:rsid w:val="00E3253A"/>
    <w:rsid w:val="00E32581"/>
    <w:rsid w:val="00E327A9"/>
    <w:rsid w:val="00E345FD"/>
    <w:rsid w:val="00E35093"/>
    <w:rsid w:val="00E3780A"/>
    <w:rsid w:val="00E41C18"/>
    <w:rsid w:val="00E42258"/>
    <w:rsid w:val="00E42CFB"/>
    <w:rsid w:val="00E4747B"/>
    <w:rsid w:val="00E50653"/>
    <w:rsid w:val="00E50BED"/>
    <w:rsid w:val="00E54459"/>
    <w:rsid w:val="00E55D20"/>
    <w:rsid w:val="00E608FC"/>
    <w:rsid w:val="00E641F8"/>
    <w:rsid w:val="00E67C62"/>
    <w:rsid w:val="00E7071A"/>
    <w:rsid w:val="00E716F3"/>
    <w:rsid w:val="00E71772"/>
    <w:rsid w:val="00E7766F"/>
    <w:rsid w:val="00E8157A"/>
    <w:rsid w:val="00E83CF4"/>
    <w:rsid w:val="00E83EFF"/>
    <w:rsid w:val="00E9105B"/>
    <w:rsid w:val="00E96B0C"/>
    <w:rsid w:val="00E977F1"/>
    <w:rsid w:val="00EA4E49"/>
    <w:rsid w:val="00EA5B6D"/>
    <w:rsid w:val="00EA5F2C"/>
    <w:rsid w:val="00EA68DC"/>
    <w:rsid w:val="00EB0A8D"/>
    <w:rsid w:val="00EB19F2"/>
    <w:rsid w:val="00EB479C"/>
    <w:rsid w:val="00EB7969"/>
    <w:rsid w:val="00EC0BFB"/>
    <w:rsid w:val="00EC3F8E"/>
    <w:rsid w:val="00EC569C"/>
    <w:rsid w:val="00EC688B"/>
    <w:rsid w:val="00EC6E23"/>
    <w:rsid w:val="00EC757F"/>
    <w:rsid w:val="00ED1D0E"/>
    <w:rsid w:val="00ED226E"/>
    <w:rsid w:val="00ED29D0"/>
    <w:rsid w:val="00EE1603"/>
    <w:rsid w:val="00EE215A"/>
    <w:rsid w:val="00EE2352"/>
    <w:rsid w:val="00EE279F"/>
    <w:rsid w:val="00EE55FE"/>
    <w:rsid w:val="00EE6AF3"/>
    <w:rsid w:val="00EE71F6"/>
    <w:rsid w:val="00EF05A6"/>
    <w:rsid w:val="00EF1B68"/>
    <w:rsid w:val="00EF6EE6"/>
    <w:rsid w:val="00EF7431"/>
    <w:rsid w:val="00F02EA3"/>
    <w:rsid w:val="00F03404"/>
    <w:rsid w:val="00F03F51"/>
    <w:rsid w:val="00F05C79"/>
    <w:rsid w:val="00F10496"/>
    <w:rsid w:val="00F16845"/>
    <w:rsid w:val="00F175B8"/>
    <w:rsid w:val="00F20549"/>
    <w:rsid w:val="00F205B7"/>
    <w:rsid w:val="00F2190E"/>
    <w:rsid w:val="00F22361"/>
    <w:rsid w:val="00F2497B"/>
    <w:rsid w:val="00F26C41"/>
    <w:rsid w:val="00F27AB6"/>
    <w:rsid w:val="00F356EC"/>
    <w:rsid w:val="00F36052"/>
    <w:rsid w:val="00F41D05"/>
    <w:rsid w:val="00F46CB8"/>
    <w:rsid w:val="00F5012D"/>
    <w:rsid w:val="00F538DB"/>
    <w:rsid w:val="00F53D28"/>
    <w:rsid w:val="00F55684"/>
    <w:rsid w:val="00F615DC"/>
    <w:rsid w:val="00F756DE"/>
    <w:rsid w:val="00F76B80"/>
    <w:rsid w:val="00F77E27"/>
    <w:rsid w:val="00F82913"/>
    <w:rsid w:val="00F86EB0"/>
    <w:rsid w:val="00F92017"/>
    <w:rsid w:val="00F948CD"/>
    <w:rsid w:val="00FA1004"/>
    <w:rsid w:val="00FA302A"/>
    <w:rsid w:val="00FB0784"/>
    <w:rsid w:val="00FB09C9"/>
    <w:rsid w:val="00FB14AB"/>
    <w:rsid w:val="00FB5D48"/>
    <w:rsid w:val="00FC0730"/>
    <w:rsid w:val="00FC2A33"/>
    <w:rsid w:val="00FC3F07"/>
    <w:rsid w:val="00FC7D3A"/>
    <w:rsid w:val="00FD539A"/>
    <w:rsid w:val="00FD6836"/>
    <w:rsid w:val="00FD7E89"/>
    <w:rsid w:val="00FE435E"/>
    <w:rsid w:val="00FE57E3"/>
    <w:rsid w:val="00FF1567"/>
    <w:rsid w:val="00FF2EF9"/>
    <w:rsid w:val="00FF333B"/>
    <w:rsid w:val="00FF5356"/>
    <w:rsid w:val="00FF54A4"/>
    <w:rsid w:val="00FF628C"/>
    <w:rsid w:val="00FF78A2"/>
    <w:rsid w:val="00FF78BF"/>
    <w:rsid w:val="01C504A1"/>
    <w:rsid w:val="071E59F0"/>
    <w:rsid w:val="079C5C35"/>
    <w:rsid w:val="07DD48BB"/>
    <w:rsid w:val="097B525E"/>
    <w:rsid w:val="11724E69"/>
    <w:rsid w:val="136F579B"/>
    <w:rsid w:val="190A0099"/>
    <w:rsid w:val="19F26BE0"/>
    <w:rsid w:val="1A994324"/>
    <w:rsid w:val="1D4A0F2E"/>
    <w:rsid w:val="1EA46570"/>
    <w:rsid w:val="1FCA76F8"/>
    <w:rsid w:val="23992D9E"/>
    <w:rsid w:val="24610506"/>
    <w:rsid w:val="250C233D"/>
    <w:rsid w:val="2E49741F"/>
    <w:rsid w:val="2F3660C5"/>
    <w:rsid w:val="30BC73D6"/>
    <w:rsid w:val="313E1892"/>
    <w:rsid w:val="32CC2F12"/>
    <w:rsid w:val="33D34E84"/>
    <w:rsid w:val="34220AC2"/>
    <w:rsid w:val="35BA4043"/>
    <w:rsid w:val="35D366E8"/>
    <w:rsid w:val="37306A80"/>
    <w:rsid w:val="37BD2242"/>
    <w:rsid w:val="39184C72"/>
    <w:rsid w:val="3CBC64E3"/>
    <w:rsid w:val="3CEE11FB"/>
    <w:rsid w:val="3DA50558"/>
    <w:rsid w:val="3DCD3AF3"/>
    <w:rsid w:val="3FA573BE"/>
    <w:rsid w:val="4249658F"/>
    <w:rsid w:val="44826D45"/>
    <w:rsid w:val="4B133A67"/>
    <w:rsid w:val="4D1C6249"/>
    <w:rsid w:val="4D330592"/>
    <w:rsid w:val="4D8D493A"/>
    <w:rsid w:val="4DED13D7"/>
    <w:rsid w:val="4F330626"/>
    <w:rsid w:val="4FC73849"/>
    <w:rsid w:val="52806903"/>
    <w:rsid w:val="57755B7A"/>
    <w:rsid w:val="5AA02359"/>
    <w:rsid w:val="5BC37135"/>
    <w:rsid w:val="5BC40BC2"/>
    <w:rsid w:val="5FB372CE"/>
    <w:rsid w:val="612B2A35"/>
    <w:rsid w:val="61787E53"/>
    <w:rsid w:val="65D80FCE"/>
    <w:rsid w:val="66084E0C"/>
    <w:rsid w:val="66F13ABF"/>
    <w:rsid w:val="67077B2A"/>
    <w:rsid w:val="6B7E4876"/>
    <w:rsid w:val="6D085FD6"/>
    <w:rsid w:val="70B72285"/>
    <w:rsid w:val="764E7B47"/>
    <w:rsid w:val="7A53655F"/>
    <w:rsid w:val="7AEB4401"/>
    <w:rsid w:val="7B28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D165B1"/>
    <w:pPr>
      <w:widowControl w:val="0"/>
      <w:jc w:val="both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65B1"/>
    <w:pPr>
      <w:keepNext/>
      <w:keepLines/>
      <w:spacing w:before="260" w:after="260" w:line="416" w:lineRule="auto"/>
      <w:outlineLvl w:val="1"/>
    </w:pPr>
    <w:rPr>
      <w:rFonts w:ascii="Cambria" w:hAnsi="Cambria" w:cs="Cambria"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65B1"/>
    <w:rPr>
      <w:rFonts w:ascii="Cambria" w:eastAsia="宋体" w:hAnsi="Cambria"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D165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5B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16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165B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16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65B1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165B1"/>
    <w:rPr>
      <w:rFonts w:cs="Times New Roman"/>
    </w:rPr>
  </w:style>
  <w:style w:type="paragraph" w:customStyle="1" w:styleId="Char">
    <w:name w:val="Char"/>
    <w:basedOn w:val="Normal"/>
    <w:uiPriority w:val="99"/>
    <w:rsid w:val="00D165B1"/>
    <w:rPr>
      <w:rFonts w:ascii="仿宋_GB2312" w:eastAsia="仿宋_GB2312" w:hAnsi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78</Words>
  <Characters>447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</cp:lastModifiedBy>
  <cp:revision>19</cp:revision>
  <cp:lastPrinted>2020-09-03T08:33:00Z</cp:lastPrinted>
  <dcterms:created xsi:type="dcterms:W3CDTF">2020-08-04T23:48:00Z</dcterms:created>
  <dcterms:modified xsi:type="dcterms:W3CDTF">2020-09-03T08:33:00Z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