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3" w:rsidRPr="00CA03CD" w:rsidRDefault="007E48D3" w:rsidP="00CA03CD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textAlignment w:val="top"/>
        <w:rPr>
          <w:rFonts w:ascii="黑体" w:eastAsia="黑体" w:hAnsi="黑体"/>
          <w:kern w:val="40"/>
          <w:sz w:val="32"/>
          <w:szCs w:val="32"/>
        </w:rPr>
      </w:pPr>
      <w:bookmarkStart w:id="0" w:name="_GoBack"/>
      <w:r w:rsidRPr="00CA03CD">
        <w:rPr>
          <w:rFonts w:ascii="黑体" w:eastAsia="黑体" w:hAnsi="黑体" w:hint="eastAsia"/>
          <w:kern w:val="40"/>
          <w:sz w:val="32"/>
          <w:szCs w:val="32"/>
        </w:rPr>
        <w:t>附件</w:t>
      </w:r>
      <w:r>
        <w:rPr>
          <w:rFonts w:ascii="黑体" w:eastAsia="黑体" w:hAnsi="黑体"/>
          <w:kern w:val="40"/>
          <w:sz w:val="32"/>
          <w:szCs w:val="32"/>
        </w:rPr>
        <w:t>4</w:t>
      </w:r>
    </w:p>
    <w:p w:rsidR="007E48D3" w:rsidRDefault="007E48D3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top"/>
        <w:rPr>
          <w:rFonts w:ascii="Times New Roman" w:eastAsia="方正小标宋简体" w:hAnsi="Times New Roman"/>
          <w:b/>
          <w:kern w:val="40"/>
          <w:sz w:val="44"/>
          <w:szCs w:val="44"/>
        </w:rPr>
      </w:pPr>
      <w:r>
        <w:rPr>
          <w:rFonts w:ascii="Times New Roman" w:eastAsia="方正小标宋简体" w:hAnsi="方正小标宋简体"/>
          <w:b/>
          <w:kern w:val="40"/>
          <w:sz w:val="44"/>
          <w:szCs w:val="44"/>
        </w:rPr>
        <w:t>2020</w:t>
      </w:r>
      <w:r>
        <w:rPr>
          <w:rFonts w:ascii="Times New Roman" w:eastAsia="方正小标宋简体" w:hAnsi="方正小标宋简体" w:hint="eastAsia"/>
          <w:b/>
          <w:kern w:val="40"/>
          <w:sz w:val="44"/>
          <w:szCs w:val="44"/>
        </w:rPr>
        <w:t>年度遂宁市公开选调公务员报名表</w:t>
      </w:r>
    </w:p>
    <w:bookmarkEnd w:id="0"/>
    <w:p w:rsidR="007E48D3" w:rsidRDefault="007E48D3" w:rsidP="004945BD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7E48D3" w:rsidRDefault="007E48D3" w:rsidP="004945BD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7E48D3" w:rsidRDefault="007E48D3" w:rsidP="004945BD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7E48D3" w:rsidRDefault="007E48D3" w:rsidP="004945BD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7E48D3" w:rsidRDefault="007E48D3" w:rsidP="004945BD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448"/>
        <w:gridCol w:w="795"/>
        <w:gridCol w:w="62"/>
        <w:gridCol w:w="1063"/>
        <w:gridCol w:w="165"/>
        <w:gridCol w:w="645"/>
        <w:gridCol w:w="492"/>
        <w:gridCol w:w="56"/>
        <w:gridCol w:w="532"/>
        <w:gridCol w:w="727"/>
        <w:gridCol w:w="188"/>
        <w:gridCol w:w="1142"/>
        <w:gridCol w:w="2058"/>
      </w:tblGrid>
      <w:tr w:rsidR="007E48D3">
        <w:trPr>
          <w:trHeight w:hRule="exact" w:val="709"/>
          <w:jc w:val="center"/>
        </w:trPr>
        <w:tc>
          <w:tcPr>
            <w:tcW w:w="1020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kinsoku w:val="0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身份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证号</w:t>
            </w:r>
          </w:p>
        </w:tc>
        <w:tc>
          <w:tcPr>
            <w:tcW w:w="394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A0104_2"/>
            <w:bookmarkStart w:id="3" w:name="A0107_3"/>
            <w:bookmarkEnd w:id="2"/>
            <w:bookmarkEnd w:id="3"/>
          </w:p>
        </w:tc>
        <w:tc>
          <w:tcPr>
            <w:tcW w:w="2058" w:type="dxa"/>
            <w:vMerge w:val="restart"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P0192A_12"/>
            <w:bookmarkEnd w:id="4"/>
            <w:r>
              <w:rPr>
                <w:rFonts w:ascii="Times New Roman" w:hAnsi="宋体" w:hint="eastAsia"/>
                <w:sz w:val="24"/>
                <w:szCs w:val="24"/>
              </w:rPr>
              <w:t>（近期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寸证件照）</w:t>
            </w:r>
          </w:p>
        </w:tc>
      </w:tr>
      <w:tr w:rsidR="007E48D3">
        <w:trPr>
          <w:trHeight w:hRule="exact" w:val="612"/>
          <w:jc w:val="center"/>
        </w:trPr>
        <w:tc>
          <w:tcPr>
            <w:tcW w:w="1020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性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出生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日期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民族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591"/>
          <w:jc w:val="center"/>
        </w:trPr>
        <w:tc>
          <w:tcPr>
            <w:tcW w:w="1020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籍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党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参加工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gridSpan w:val="3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709"/>
          <w:jc w:val="center"/>
        </w:trPr>
        <w:tc>
          <w:tcPr>
            <w:tcW w:w="1020" w:type="dxa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专业技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3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熟悉专业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346"/>
          <w:jc w:val="center"/>
        </w:trPr>
        <w:tc>
          <w:tcPr>
            <w:tcW w:w="1020" w:type="dxa"/>
            <w:vMerge w:val="restart"/>
            <w:vAlign w:val="center"/>
          </w:tcPr>
          <w:p w:rsidR="007E48D3" w:rsidRDefault="007E48D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历</w:t>
            </w:r>
          </w:p>
          <w:p w:rsidR="007E48D3" w:rsidRDefault="007E48D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全日制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毕业院校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7E48D3" w:rsidRDefault="007E48D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7E48D3" w:rsidRDefault="007E48D3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 w:val="restart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职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毕业院校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7E48D3" w:rsidRDefault="007E48D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7E48D3" w:rsidRDefault="007E48D3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679"/>
          <w:jc w:val="center"/>
        </w:trPr>
        <w:tc>
          <w:tcPr>
            <w:tcW w:w="2325" w:type="dxa"/>
            <w:gridSpan w:val="4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现工作单位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及职务</w:t>
            </w:r>
          </w:p>
        </w:tc>
        <w:tc>
          <w:tcPr>
            <w:tcW w:w="7068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2" w:name="A0215_17"/>
            <w:bookmarkEnd w:id="12"/>
          </w:p>
        </w:tc>
      </w:tr>
      <w:tr w:rsidR="007E48D3">
        <w:trPr>
          <w:trHeight w:hRule="exact" w:val="679"/>
          <w:jc w:val="center"/>
        </w:trPr>
        <w:tc>
          <w:tcPr>
            <w:tcW w:w="2325" w:type="dxa"/>
            <w:gridSpan w:val="4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报考职位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名称及编号</w:t>
            </w:r>
          </w:p>
        </w:tc>
        <w:tc>
          <w:tcPr>
            <w:tcW w:w="7068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trHeight w:hRule="exact" w:val="679"/>
          <w:jc w:val="center"/>
        </w:trPr>
        <w:tc>
          <w:tcPr>
            <w:tcW w:w="2325" w:type="dxa"/>
            <w:gridSpan w:val="4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E48D3" w:rsidRDefault="007E48D3"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4760"/>
          <w:jc w:val="center"/>
        </w:trPr>
        <w:tc>
          <w:tcPr>
            <w:tcW w:w="1020" w:type="dxa"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简</w:t>
            </w:r>
          </w:p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宋体" w:hint="eastAsia"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  <w:u w:val="thick"/>
              </w:rPr>
            </w:pPr>
            <w:bookmarkStart w:id="13" w:name="A1701_20"/>
            <w:bookmarkEnd w:id="13"/>
          </w:p>
        </w:tc>
      </w:tr>
      <w:tr w:rsidR="007E48D3">
        <w:trPr>
          <w:cantSplit/>
          <w:trHeight w:hRule="exact" w:val="1708"/>
          <w:jc w:val="center"/>
        </w:trPr>
        <w:tc>
          <w:tcPr>
            <w:tcW w:w="1468" w:type="dxa"/>
            <w:gridSpan w:val="2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奖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惩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情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况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1438"/>
          <w:jc w:val="center"/>
        </w:trPr>
        <w:tc>
          <w:tcPr>
            <w:tcW w:w="1468" w:type="dxa"/>
            <w:gridSpan w:val="2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年度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考核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（近三年年度考核结果）</w:t>
            </w:r>
          </w:p>
        </w:tc>
      </w:tr>
      <w:tr w:rsidR="007E48D3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系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名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龄</w:t>
            </w: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治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貌</w:t>
            </w: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务</w:t>
            </w:r>
          </w:p>
        </w:tc>
      </w:tr>
      <w:tr w:rsidR="007E48D3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591"/>
          <w:jc w:val="center"/>
        </w:trPr>
        <w:tc>
          <w:tcPr>
            <w:tcW w:w="1468" w:type="dxa"/>
            <w:gridSpan w:val="2"/>
            <w:vMerge/>
            <w:vAlign w:val="center"/>
          </w:tcPr>
          <w:p w:rsidR="007E48D3" w:rsidRDefault="007E4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1418"/>
          <w:jc w:val="center"/>
        </w:trPr>
        <w:tc>
          <w:tcPr>
            <w:tcW w:w="1468" w:type="dxa"/>
            <w:gridSpan w:val="2"/>
            <w:vAlign w:val="center"/>
          </w:tcPr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其他需要</w:t>
            </w:r>
          </w:p>
          <w:p w:rsidR="007E48D3" w:rsidRDefault="007E48D3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</w:tcPr>
          <w:p w:rsidR="007E48D3" w:rsidRDefault="007E48D3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D3">
        <w:trPr>
          <w:cantSplit/>
          <w:trHeight w:hRule="exact" w:val="1768"/>
          <w:jc w:val="center"/>
        </w:trPr>
        <w:tc>
          <w:tcPr>
            <w:tcW w:w="1468" w:type="dxa"/>
            <w:gridSpan w:val="2"/>
            <w:vAlign w:val="center"/>
          </w:tcPr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所在单位</w:t>
            </w:r>
          </w:p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党组（党委）意见</w:t>
            </w:r>
          </w:p>
        </w:tc>
        <w:tc>
          <w:tcPr>
            <w:tcW w:w="3278" w:type="dxa"/>
            <w:gridSpan w:val="7"/>
            <w:tcMar>
              <w:left w:w="0" w:type="dxa"/>
              <w:right w:w="0" w:type="dxa"/>
            </w:tcMar>
            <w:vAlign w:val="bottom"/>
          </w:tcPr>
          <w:p w:rsidR="007E48D3" w:rsidRDefault="007E48D3" w:rsidP="007F0B9F">
            <w:pPr>
              <w:spacing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（盖章）</w:t>
            </w:r>
          </w:p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日</w:t>
            </w:r>
          </w:p>
        </w:tc>
        <w:tc>
          <w:tcPr>
            <w:tcW w:w="1447" w:type="dxa"/>
            <w:gridSpan w:val="3"/>
            <w:tcMar>
              <w:left w:w="0" w:type="dxa"/>
              <w:right w:w="0" w:type="dxa"/>
            </w:tcMar>
            <w:vAlign w:val="center"/>
          </w:tcPr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县（市、区）党委组织部意见</w:t>
            </w:r>
          </w:p>
        </w:tc>
        <w:tc>
          <w:tcPr>
            <w:tcW w:w="3200" w:type="dxa"/>
            <w:gridSpan w:val="2"/>
            <w:tcMar>
              <w:left w:w="0" w:type="dxa"/>
              <w:right w:w="0" w:type="dxa"/>
            </w:tcMar>
            <w:vAlign w:val="bottom"/>
          </w:tcPr>
          <w:p w:rsidR="007E48D3" w:rsidRDefault="007E48D3" w:rsidP="007F0B9F">
            <w:pPr>
              <w:spacing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（盖章）</w:t>
            </w:r>
          </w:p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日</w:t>
            </w:r>
            <w:r>
              <w:rPr>
                <w:rFonts w:ascii="Times New Roman" w:hAnsi="宋体"/>
                <w:spacing w:val="20"/>
                <w:sz w:val="28"/>
                <w:szCs w:val="28"/>
              </w:rPr>
              <w:t xml:space="preserve"> </w:t>
            </w:r>
          </w:p>
        </w:tc>
      </w:tr>
      <w:tr w:rsidR="007E48D3">
        <w:trPr>
          <w:cantSplit/>
          <w:trHeight w:hRule="exact" w:val="1768"/>
          <w:jc w:val="center"/>
        </w:trPr>
        <w:tc>
          <w:tcPr>
            <w:tcW w:w="1468" w:type="dxa"/>
            <w:gridSpan w:val="2"/>
            <w:vAlign w:val="center"/>
          </w:tcPr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资格审核</w:t>
            </w:r>
          </w:p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意见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  <w:vAlign w:val="bottom"/>
          </w:tcPr>
          <w:p w:rsidR="007E48D3" w:rsidRDefault="007E48D3" w:rsidP="007F0B9F">
            <w:pPr>
              <w:spacing w:afterLines="25" w:line="340" w:lineRule="exac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E48D3" w:rsidRDefault="007E48D3">
      <w:pPr>
        <w:tabs>
          <w:tab w:val="left" w:pos="3050"/>
        </w:tabs>
        <w:jc w:val="left"/>
      </w:pPr>
    </w:p>
    <w:sectPr w:rsidR="007E48D3" w:rsidSect="004945BD">
      <w:headerReference w:type="default" r:id="rId6"/>
      <w:footerReference w:type="even" r:id="rId7"/>
      <w:footerReference w:type="default" r:id="rId8"/>
      <w:pgSz w:w="11906" w:h="16838"/>
      <w:pgMar w:top="1702" w:right="1531" w:bottom="1985" w:left="1531" w:header="851" w:footer="1559" w:gutter="0"/>
      <w:pgNumType w:fmt="numberInDash" w:start="19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D3" w:rsidRDefault="007E48D3" w:rsidP="00317E59">
      <w:r>
        <w:separator/>
      </w:r>
    </w:p>
  </w:endnote>
  <w:endnote w:type="continuationSeparator" w:id="0">
    <w:p w:rsidR="007E48D3" w:rsidRDefault="007E48D3" w:rsidP="0031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D3" w:rsidRDefault="007E48D3" w:rsidP="000519E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8D3" w:rsidRDefault="007E48D3" w:rsidP="007C7C6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D3" w:rsidRPr="007C7C63" w:rsidRDefault="007E48D3" w:rsidP="007C7C63">
    <w:pPr>
      <w:pStyle w:val="Footer"/>
      <w:framePr w:wrap="around" w:vAnchor="text" w:hAnchor="margin" w:xAlign="outside" w:y="1"/>
      <w:rPr>
        <w:rStyle w:val="PageNumber"/>
        <w:rFonts w:ascii="宋体"/>
        <w:sz w:val="28"/>
      </w:rPr>
    </w:pPr>
    <w:r w:rsidRPr="007C7C63">
      <w:rPr>
        <w:rStyle w:val="PageNumber"/>
        <w:rFonts w:ascii="宋体" w:hAnsi="宋体"/>
        <w:sz w:val="28"/>
      </w:rPr>
      <w:t xml:space="preserve"> </w:t>
    </w:r>
    <w:r w:rsidRPr="007C7C63">
      <w:rPr>
        <w:rStyle w:val="PageNumber"/>
        <w:rFonts w:ascii="宋体" w:hAnsi="宋体"/>
        <w:sz w:val="28"/>
      </w:rPr>
      <w:fldChar w:fldCharType="begin"/>
    </w:r>
    <w:r w:rsidRPr="007C7C63">
      <w:rPr>
        <w:rStyle w:val="PageNumber"/>
        <w:rFonts w:ascii="宋体" w:hAnsi="宋体"/>
        <w:sz w:val="28"/>
      </w:rPr>
      <w:instrText xml:space="preserve">PAGE  </w:instrText>
    </w:r>
    <w:r w:rsidRPr="007C7C63">
      <w:rPr>
        <w:rStyle w:val="PageNumber"/>
        <w:rFonts w:ascii="宋体" w:hAnsi="宋体"/>
        <w:sz w:val="28"/>
      </w:rPr>
      <w:fldChar w:fldCharType="separate"/>
    </w:r>
    <w:r>
      <w:rPr>
        <w:rStyle w:val="PageNumber"/>
        <w:rFonts w:ascii="宋体" w:hAnsi="宋体"/>
        <w:noProof/>
        <w:sz w:val="28"/>
      </w:rPr>
      <w:t>- 19 -</w:t>
    </w:r>
    <w:r w:rsidRPr="007C7C63">
      <w:rPr>
        <w:rStyle w:val="PageNumber"/>
        <w:rFonts w:ascii="宋体" w:hAnsi="宋体"/>
        <w:sz w:val="28"/>
      </w:rPr>
      <w:fldChar w:fldCharType="end"/>
    </w:r>
    <w:r w:rsidRPr="007C7C63">
      <w:rPr>
        <w:rStyle w:val="PageNumber"/>
        <w:rFonts w:ascii="宋体" w:hAnsi="宋体"/>
        <w:sz w:val="28"/>
      </w:rPr>
      <w:t xml:space="preserve"> </w:t>
    </w:r>
  </w:p>
  <w:p w:rsidR="007E48D3" w:rsidRDefault="007E48D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D3" w:rsidRDefault="007E48D3" w:rsidP="00317E59">
      <w:r>
        <w:separator/>
      </w:r>
    </w:p>
  </w:footnote>
  <w:footnote w:type="continuationSeparator" w:id="0">
    <w:p w:rsidR="007E48D3" w:rsidRDefault="007E48D3" w:rsidP="0031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D3" w:rsidRDefault="007E48D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95"/>
    <w:rsid w:val="000028F7"/>
    <w:rsid w:val="00002A4F"/>
    <w:rsid w:val="00003AB5"/>
    <w:rsid w:val="00003D2C"/>
    <w:rsid w:val="00004DE2"/>
    <w:rsid w:val="00010392"/>
    <w:rsid w:val="00015EC4"/>
    <w:rsid w:val="00017A04"/>
    <w:rsid w:val="00020085"/>
    <w:rsid w:val="0002444F"/>
    <w:rsid w:val="000273AC"/>
    <w:rsid w:val="000274E2"/>
    <w:rsid w:val="00031632"/>
    <w:rsid w:val="00033D52"/>
    <w:rsid w:val="000377B4"/>
    <w:rsid w:val="00040D6D"/>
    <w:rsid w:val="000436E1"/>
    <w:rsid w:val="0004466C"/>
    <w:rsid w:val="000450E4"/>
    <w:rsid w:val="00050510"/>
    <w:rsid w:val="000519ED"/>
    <w:rsid w:val="00054E76"/>
    <w:rsid w:val="00063CD0"/>
    <w:rsid w:val="00076055"/>
    <w:rsid w:val="00083839"/>
    <w:rsid w:val="000867B8"/>
    <w:rsid w:val="00090B32"/>
    <w:rsid w:val="00092243"/>
    <w:rsid w:val="000933AF"/>
    <w:rsid w:val="000945FE"/>
    <w:rsid w:val="00095052"/>
    <w:rsid w:val="0009518E"/>
    <w:rsid w:val="00097B5A"/>
    <w:rsid w:val="00097BF9"/>
    <w:rsid w:val="000A1275"/>
    <w:rsid w:val="000A2E8E"/>
    <w:rsid w:val="000B170A"/>
    <w:rsid w:val="000B2E51"/>
    <w:rsid w:val="000B439D"/>
    <w:rsid w:val="000C22DA"/>
    <w:rsid w:val="000C2D14"/>
    <w:rsid w:val="000C3894"/>
    <w:rsid w:val="000C420A"/>
    <w:rsid w:val="000C5201"/>
    <w:rsid w:val="000C5F3E"/>
    <w:rsid w:val="000C5FAF"/>
    <w:rsid w:val="000C60A1"/>
    <w:rsid w:val="000C6CD0"/>
    <w:rsid w:val="000D0AC2"/>
    <w:rsid w:val="000D13DC"/>
    <w:rsid w:val="000D2033"/>
    <w:rsid w:val="000D301A"/>
    <w:rsid w:val="000D3F69"/>
    <w:rsid w:val="000D4B95"/>
    <w:rsid w:val="000D4C29"/>
    <w:rsid w:val="000D6108"/>
    <w:rsid w:val="000D66B5"/>
    <w:rsid w:val="000E1FDB"/>
    <w:rsid w:val="000F3346"/>
    <w:rsid w:val="000F580E"/>
    <w:rsid w:val="000F7149"/>
    <w:rsid w:val="000F7B19"/>
    <w:rsid w:val="0010152E"/>
    <w:rsid w:val="00103FFE"/>
    <w:rsid w:val="0011032E"/>
    <w:rsid w:val="0011684A"/>
    <w:rsid w:val="00123C55"/>
    <w:rsid w:val="0012467C"/>
    <w:rsid w:val="00127CD5"/>
    <w:rsid w:val="00131527"/>
    <w:rsid w:val="00132863"/>
    <w:rsid w:val="00134D2D"/>
    <w:rsid w:val="00141597"/>
    <w:rsid w:val="00145495"/>
    <w:rsid w:val="00147A26"/>
    <w:rsid w:val="00151228"/>
    <w:rsid w:val="001544E7"/>
    <w:rsid w:val="001547C9"/>
    <w:rsid w:val="0015529C"/>
    <w:rsid w:val="00163FFD"/>
    <w:rsid w:val="001640B3"/>
    <w:rsid w:val="00164156"/>
    <w:rsid w:val="00164FAC"/>
    <w:rsid w:val="0016617A"/>
    <w:rsid w:val="0017336F"/>
    <w:rsid w:val="00174024"/>
    <w:rsid w:val="001742FB"/>
    <w:rsid w:val="001769FC"/>
    <w:rsid w:val="00176CD1"/>
    <w:rsid w:val="00180EAE"/>
    <w:rsid w:val="00180EB6"/>
    <w:rsid w:val="00182F9B"/>
    <w:rsid w:val="00187338"/>
    <w:rsid w:val="00187E26"/>
    <w:rsid w:val="001913D2"/>
    <w:rsid w:val="001A0110"/>
    <w:rsid w:val="001A0F0A"/>
    <w:rsid w:val="001A1366"/>
    <w:rsid w:val="001A4B14"/>
    <w:rsid w:val="001B73F9"/>
    <w:rsid w:val="001C1C3B"/>
    <w:rsid w:val="001C3976"/>
    <w:rsid w:val="001C4DE2"/>
    <w:rsid w:val="001C7F0F"/>
    <w:rsid w:val="001D0F7C"/>
    <w:rsid w:val="001D3195"/>
    <w:rsid w:val="001D3F5D"/>
    <w:rsid w:val="001D5624"/>
    <w:rsid w:val="001D5EA5"/>
    <w:rsid w:val="001E3CDB"/>
    <w:rsid w:val="001E5570"/>
    <w:rsid w:val="001E68C6"/>
    <w:rsid w:val="001F3F2E"/>
    <w:rsid w:val="001F486C"/>
    <w:rsid w:val="001F607C"/>
    <w:rsid w:val="001F62A9"/>
    <w:rsid w:val="001F65F4"/>
    <w:rsid w:val="00203E79"/>
    <w:rsid w:val="00206C84"/>
    <w:rsid w:val="00207508"/>
    <w:rsid w:val="002111E1"/>
    <w:rsid w:val="00212472"/>
    <w:rsid w:val="00216AD6"/>
    <w:rsid w:val="0021787A"/>
    <w:rsid w:val="002211A7"/>
    <w:rsid w:val="00224E83"/>
    <w:rsid w:val="00225911"/>
    <w:rsid w:val="00227245"/>
    <w:rsid w:val="00230206"/>
    <w:rsid w:val="0023315C"/>
    <w:rsid w:val="002360DC"/>
    <w:rsid w:val="00241E79"/>
    <w:rsid w:val="00241EA5"/>
    <w:rsid w:val="00244034"/>
    <w:rsid w:val="00245A92"/>
    <w:rsid w:val="00247F06"/>
    <w:rsid w:val="00252AF2"/>
    <w:rsid w:val="002569AB"/>
    <w:rsid w:val="002572D7"/>
    <w:rsid w:val="00261F0D"/>
    <w:rsid w:val="00262CDB"/>
    <w:rsid w:val="00263D93"/>
    <w:rsid w:val="00264925"/>
    <w:rsid w:val="00267EC2"/>
    <w:rsid w:val="00280864"/>
    <w:rsid w:val="00282A05"/>
    <w:rsid w:val="00283A05"/>
    <w:rsid w:val="002853F5"/>
    <w:rsid w:val="00285741"/>
    <w:rsid w:val="002868E7"/>
    <w:rsid w:val="002907A2"/>
    <w:rsid w:val="00291577"/>
    <w:rsid w:val="002921AF"/>
    <w:rsid w:val="002940DB"/>
    <w:rsid w:val="00294BF7"/>
    <w:rsid w:val="00297552"/>
    <w:rsid w:val="002976DF"/>
    <w:rsid w:val="002A00EC"/>
    <w:rsid w:val="002A19C4"/>
    <w:rsid w:val="002A1F13"/>
    <w:rsid w:val="002A4E1D"/>
    <w:rsid w:val="002A612E"/>
    <w:rsid w:val="002B08F0"/>
    <w:rsid w:val="002B3FBD"/>
    <w:rsid w:val="002C18DC"/>
    <w:rsid w:val="002C1F6D"/>
    <w:rsid w:val="002C2887"/>
    <w:rsid w:val="002C2BEF"/>
    <w:rsid w:val="002C4C27"/>
    <w:rsid w:val="002D3403"/>
    <w:rsid w:val="002D5185"/>
    <w:rsid w:val="002D6EFC"/>
    <w:rsid w:val="002D6F2B"/>
    <w:rsid w:val="002D736A"/>
    <w:rsid w:val="002D7721"/>
    <w:rsid w:val="002E02CB"/>
    <w:rsid w:val="002E0FF8"/>
    <w:rsid w:val="002E105A"/>
    <w:rsid w:val="002E49D2"/>
    <w:rsid w:val="002E54BA"/>
    <w:rsid w:val="002E5CA0"/>
    <w:rsid w:val="002E713F"/>
    <w:rsid w:val="002E7B89"/>
    <w:rsid w:val="002F3186"/>
    <w:rsid w:val="002F7D38"/>
    <w:rsid w:val="003001A3"/>
    <w:rsid w:val="00307C73"/>
    <w:rsid w:val="00315A38"/>
    <w:rsid w:val="0031777E"/>
    <w:rsid w:val="00317CE7"/>
    <w:rsid w:val="00317E59"/>
    <w:rsid w:val="00320290"/>
    <w:rsid w:val="00321759"/>
    <w:rsid w:val="0032613E"/>
    <w:rsid w:val="00326CE3"/>
    <w:rsid w:val="00334853"/>
    <w:rsid w:val="0033579A"/>
    <w:rsid w:val="0034002A"/>
    <w:rsid w:val="003403F2"/>
    <w:rsid w:val="00353315"/>
    <w:rsid w:val="00355787"/>
    <w:rsid w:val="003578F1"/>
    <w:rsid w:val="00364FD4"/>
    <w:rsid w:val="003701C6"/>
    <w:rsid w:val="00372CC5"/>
    <w:rsid w:val="003759E1"/>
    <w:rsid w:val="0037797E"/>
    <w:rsid w:val="003810B3"/>
    <w:rsid w:val="00382DEB"/>
    <w:rsid w:val="00385052"/>
    <w:rsid w:val="0039237E"/>
    <w:rsid w:val="00392F2A"/>
    <w:rsid w:val="003956E2"/>
    <w:rsid w:val="003A0FF1"/>
    <w:rsid w:val="003A2D83"/>
    <w:rsid w:val="003A62F4"/>
    <w:rsid w:val="003A7705"/>
    <w:rsid w:val="003A7D46"/>
    <w:rsid w:val="003B0A2C"/>
    <w:rsid w:val="003B41F7"/>
    <w:rsid w:val="003B6F8C"/>
    <w:rsid w:val="003C1612"/>
    <w:rsid w:val="003C3492"/>
    <w:rsid w:val="003C3F8B"/>
    <w:rsid w:val="003C440E"/>
    <w:rsid w:val="003C6E09"/>
    <w:rsid w:val="003D1642"/>
    <w:rsid w:val="003D16B3"/>
    <w:rsid w:val="003D3F25"/>
    <w:rsid w:val="003E012E"/>
    <w:rsid w:val="003E1602"/>
    <w:rsid w:val="003E45EF"/>
    <w:rsid w:val="003F0D65"/>
    <w:rsid w:val="003F7124"/>
    <w:rsid w:val="003F7E03"/>
    <w:rsid w:val="00400561"/>
    <w:rsid w:val="00400F5D"/>
    <w:rsid w:val="004023F2"/>
    <w:rsid w:val="004034DB"/>
    <w:rsid w:val="00411EDE"/>
    <w:rsid w:val="00412C3F"/>
    <w:rsid w:val="00412D56"/>
    <w:rsid w:val="0041516F"/>
    <w:rsid w:val="00415E07"/>
    <w:rsid w:val="00417AB1"/>
    <w:rsid w:val="00417FC4"/>
    <w:rsid w:val="0042085E"/>
    <w:rsid w:val="00430857"/>
    <w:rsid w:val="00431E04"/>
    <w:rsid w:val="004400C6"/>
    <w:rsid w:val="00440EDC"/>
    <w:rsid w:val="00443225"/>
    <w:rsid w:val="0044547A"/>
    <w:rsid w:val="0044773B"/>
    <w:rsid w:val="00450E5E"/>
    <w:rsid w:val="004520D4"/>
    <w:rsid w:val="00453169"/>
    <w:rsid w:val="00455413"/>
    <w:rsid w:val="004569AF"/>
    <w:rsid w:val="004638B5"/>
    <w:rsid w:val="00465137"/>
    <w:rsid w:val="00472499"/>
    <w:rsid w:val="004772E4"/>
    <w:rsid w:val="00480E30"/>
    <w:rsid w:val="00485DC2"/>
    <w:rsid w:val="004862E0"/>
    <w:rsid w:val="004901C5"/>
    <w:rsid w:val="00491A62"/>
    <w:rsid w:val="004923D0"/>
    <w:rsid w:val="004945BD"/>
    <w:rsid w:val="00497E7E"/>
    <w:rsid w:val="004A2F93"/>
    <w:rsid w:val="004A35AD"/>
    <w:rsid w:val="004A49FC"/>
    <w:rsid w:val="004A4E70"/>
    <w:rsid w:val="004A5564"/>
    <w:rsid w:val="004A70B6"/>
    <w:rsid w:val="004B46FC"/>
    <w:rsid w:val="004B57BD"/>
    <w:rsid w:val="004C4394"/>
    <w:rsid w:val="004C440F"/>
    <w:rsid w:val="004C6560"/>
    <w:rsid w:val="004C65D3"/>
    <w:rsid w:val="004D181B"/>
    <w:rsid w:val="004D3AC7"/>
    <w:rsid w:val="004D4AC9"/>
    <w:rsid w:val="004D50B4"/>
    <w:rsid w:val="004D7546"/>
    <w:rsid w:val="004E372E"/>
    <w:rsid w:val="004E5D85"/>
    <w:rsid w:val="004E6A70"/>
    <w:rsid w:val="004F0AF9"/>
    <w:rsid w:val="004F4636"/>
    <w:rsid w:val="004F7C1B"/>
    <w:rsid w:val="005008AC"/>
    <w:rsid w:val="005016AE"/>
    <w:rsid w:val="00504BE8"/>
    <w:rsid w:val="0050712F"/>
    <w:rsid w:val="0051089B"/>
    <w:rsid w:val="00513209"/>
    <w:rsid w:val="0051410E"/>
    <w:rsid w:val="005200DD"/>
    <w:rsid w:val="00520641"/>
    <w:rsid w:val="00520D47"/>
    <w:rsid w:val="00521A20"/>
    <w:rsid w:val="00527AFA"/>
    <w:rsid w:val="00533CB1"/>
    <w:rsid w:val="0053407A"/>
    <w:rsid w:val="005375CA"/>
    <w:rsid w:val="0054561E"/>
    <w:rsid w:val="00545E09"/>
    <w:rsid w:val="00547D36"/>
    <w:rsid w:val="00553458"/>
    <w:rsid w:val="00553736"/>
    <w:rsid w:val="005559EC"/>
    <w:rsid w:val="00561D73"/>
    <w:rsid w:val="00565595"/>
    <w:rsid w:val="00566427"/>
    <w:rsid w:val="00566F38"/>
    <w:rsid w:val="005702F5"/>
    <w:rsid w:val="00571EE6"/>
    <w:rsid w:val="00571FAE"/>
    <w:rsid w:val="00572842"/>
    <w:rsid w:val="00573A51"/>
    <w:rsid w:val="0057496D"/>
    <w:rsid w:val="00575843"/>
    <w:rsid w:val="00580F83"/>
    <w:rsid w:val="00584281"/>
    <w:rsid w:val="00584659"/>
    <w:rsid w:val="00585E99"/>
    <w:rsid w:val="005A0DE5"/>
    <w:rsid w:val="005A4080"/>
    <w:rsid w:val="005B22E6"/>
    <w:rsid w:val="005B2BBA"/>
    <w:rsid w:val="005B3A1A"/>
    <w:rsid w:val="005C11AF"/>
    <w:rsid w:val="005C3500"/>
    <w:rsid w:val="005C3FC9"/>
    <w:rsid w:val="005C578D"/>
    <w:rsid w:val="005C7FDB"/>
    <w:rsid w:val="005C7FDC"/>
    <w:rsid w:val="005D28A5"/>
    <w:rsid w:val="005D2BD7"/>
    <w:rsid w:val="005D3669"/>
    <w:rsid w:val="005D3764"/>
    <w:rsid w:val="005D5267"/>
    <w:rsid w:val="005D61C6"/>
    <w:rsid w:val="005D66A1"/>
    <w:rsid w:val="005E0315"/>
    <w:rsid w:val="005E133D"/>
    <w:rsid w:val="005E22DD"/>
    <w:rsid w:val="005E2D53"/>
    <w:rsid w:val="005E2DBF"/>
    <w:rsid w:val="005E6830"/>
    <w:rsid w:val="005E684F"/>
    <w:rsid w:val="005E7551"/>
    <w:rsid w:val="005E7FD3"/>
    <w:rsid w:val="005F1085"/>
    <w:rsid w:val="005F12CE"/>
    <w:rsid w:val="005F194C"/>
    <w:rsid w:val="005F5B96"/>
    <w:rsid w:val="005F62F3"/>
    <w:rsid w:val="0060132A"/>
    <w:rsid w:val="006144BB"/>
    <w:rsid w:val="00615FF8"/>
    <w:rsid w:val="0062001C"/>
    <w:rsid w:val="00621496"/>
    <w:rsid w:val="00621EC1"/>
    <w:rsid w:val="0062286E"/>
    <w:rsid w:val="00626FB1"/>
    <w:rsid w:val="00627458"/>
    <w:rsid w:val="00632743"/>
    <w:rsid w:val="00634171"/>
    <w:rsid w:val="0063474A"/>
    <w:rsid w:val="006404B9"/>
    <w:rsid w:val="00640F9B"/>
    <w:rsid w:val="00641A59"/>
    <w:rsid w:val="0065062C"/>
    <w:rsid w:val="00650F82"/>
    <w:rsid w:val="006524A7"/>
    <w:rsid w:val="00653E1F"/>
    <w:rsid w:val="006546EC"/>
    <w:rsid w:val="0065566D"/>
    <w:rsid w:val="00663C19"/>
    <w:rsid w:val="0066449B"/>
    <w:rsid w:val="006662C4"/>
    <w:rsid w:val="00667E9B"/>
    <w:rsid w:val="00667F46"/>
    <w:rsid w:val="00670509"/>
    <w:rsid w:val="00672418"/>
    <w:rsid w:val="006759A6"/>
    <w:rsid w:val="00681D69"/>
    <w:rsid w:val="00681D81"/>
    <w:rsid w:val="00683DB8"/>
    <w:rsid w:val="00687610"/>
    <w:rsid w:val="0069091D"/>
    <w:rsid w:val="00693970"/>
    <w:rsid w:val="006952E9"/>
    <w:rsid w:val="00695942"/>
    <w:rsid w:val="006A084F"/>
    <w:rsid w:val="006A446D"/>
    <w:rsid w:val="006B715F"/>
    <w:rsid w:val="006C1989"/>
    <w:rsid w:val="006C315A"/>
    <w:rsid w:val="006C5203"/>
    <w:rsid w:val="006C5F3B"/>
    <w:rsid w:val="006C71E0"/>
    <w:rsid w:val="006D1D71"/>
    <w:rsid w:val="006D1D7A"/>
    <w:rsid w:val="006D468C"/>
    <w:rsid w:val="006D75BB"/>
    <w:rsid w:val="006E2762"/>
    <w:rsid w:val="006F558C"/>
    <w:rsid w:val="0071420F"/>
    <w:rsid w:val="007148EA"/>
    <w:rsid w:val="007151C5"/>
    <w:rsid w:val="00715958"/>
    <w:rsid w:val="00715CFF"/>
    <w:rsid w:val="00716708"/>
    <w:rsid w:val="00717D17"/>
    <w:rsid w:val="007214BD"/>
    <w:rsid w:val="0072154B"/>
    <w:rsid w:val="00722E7C"/>
    <w:rsid w:val="00723B28"/>
    <w:rsid w:val="00730218"/>
    <w:rsid w:val="0073090C"/>
    <w:rsid w:val="00732268"/>
    <w:rsid w:val="00732BC7"/>
    <w:rsid w:val="00736335"/>
    <w:rsid w:val="00740E2D"/>
    <w:rsid w:val="00744AD1"/>
    <w:rsid w:val="00744ED6"/>
    <w:rsid w:val="007509D9"/>
    <w:rsid w:val="00751483"/>
    <w:rsid w:val="007517CE"/>
    <w:rsid w:val="00753597"/>
    <w:rsid w:val="0075442A"/>
    <w:rsid w:val="00754E93"/>
    <w:rsid w:val="00760A8A"/>
    <w:rsid w:val="00761DED"/>
    <w:rsid w:val="00763B5B"/>
    <w:rsid w:val="00764985"/>
    <w:rsid w:val="0076556A"/>
    <w:rsid w:val="007655A0"/>
    <w:rsid w:val="00765941"/>
    <w:rsid w:val="007755A5"/>
    <w:rsid w:val="00776993"/>
    <w:rsid w:val="0078063A"/>
    <w:rsid w:val="007812E6"/>
    <w:rsid w:val="00781DD8"/>
    <w:rsid w:val="00782C1D"/>
    <w:rsid w:val="0078421F"/>
    <w:rsid w:val="0078447C"/>
    <w:rsid w:val="00784E05"/>
    <w:rsid w:val="00787484"/>
    <w:rsid w:val="00790F40"/>
    <w:rsid w:val="00791D8A"/>
    <w:rsid w:val="007927FF"/>
    <w:rsid w:val="007A349B"/>
    <w:rsid w:val="007A3F0D"/>
    <w:rsid w:val="007A4000"/>
    <w:rsid w:val="007A6AF1"/>
    <w:rsid w:val="007B01AC"/>
    <w:rsid w:val="007B0AF2"/>
    <w:rsid w:val="007B1ACC"/>
    <w:rsid w:val="007B30B4"/>
    <w:rsid w:val="007B4D1D"/>
    <w:rsid w:val="007C3276"/>
    <w:rsid w:val="007C64D1"/>
    <w:rsid w:val="007C7C63"/>
    <w:rsid w:val="007D04C7"/>
    <w:rsid w:val="007D0BC6"/>
    <w:rsid w:val="007D3BD1"/>
    <w:rsid w:val="007E0A7D"/>
    <w:rsid w:val="007E2A2F"/>
    <w:rsid w:val="007E37F2"/>
    <w:rsid w:val="007E48D3"/>
    <w:rsid w:val="007E4DBA"/>
    <w:rsid w:val="007E58F9"/>
    <w:rsid w:val="007E5DF1"/>
    <w:rsid w:val="007F0B9F"/>
    <w:rsid w:val="007F26BA"/>
    <w:rsid w:val="007F7BB8"/>
    <w:rsid w:val="00800192"/>
    <w:rsid w:val="0080023C"/>
    <w:rsid w:val="008048C2"/>
    <w:rsid w:val="00805B88"/>
    <w:rsid w:val="008130C8"/>
    <w:rsid w:val="008169FE"/>
    <w:rsid w:val="00817CEA"/>
    <w:rsid w:val="00820047"/>
    <w:rsid w:val="00820A51"/>
    <w:rsid w:val="008222EF"/>
    <w:rsid w:val="008231C7"/>
    <w:rsid w:val="0082771A"/>
    <w:rsid w:val="00830B6A"/>
    <w:rsid w:val="00833855"/>
    <w:rsid w:val="008405DB"/>
    <w:rsid w:val="00840C42"/>
    <w:rsid w:val="0084594B"/>
    <w:rsid w:val="00853936"/>
    <w:rsid w:val="00860E26"/>
    <w:rsid w:val="008649C3"/>
    <w:rsid w:val="0086766E"/>
    <w:rsid w:val="00867E63"/>
    <w:rsid w:val="00874DA9"/>
    <w:rsid w:val="00875575"/>
    <w:rsid w:val="00877239"/>
    <w:rsid w:val="008773D3"/>
    <w:rsid w:val="00882450"/>
    <w:rsid w:val="008852C6"/>
    <w:rsid w:val="00885302"/>
    <w:rsid w:val="0088648C"/>
    <w:rsid w:val="00890283"/>
    <w:rsid w:val="00891FBC"/>
    <w:rsid w:val="00895DAE"/>
    <w:rsid w:val="008A290E"/>
    <w:rsid w:val="008A5115"/>
    <w:rsid w:val="008A54BE"/>
    <w:rsid w:val="008A59E4"/>
    <w:rsid w:val="008B00AC"/>
    <w:rsid w:val="008B0F2C"/>
    <w:rsid w:val="008B1859"/>
    <w:rsid w:val="008B40DB"/>
    <w:rsid w:val="008B4F56"/>
    <w:rsid w:val="008C178A"/>
    <w:rsid w:val="008D5F91"/>
    <w:rsid w:val="008E2119"/>
    <w:rsid w:val="008E29E5"/>
    <w:rsid w:val="008E3C29"/>
    <w:rsid w:val="008E498C"/>
    <w:rsid w:val="008F18E0"/>
    <w:rsid w:val="008F1909"/>
    <w:rsid w:val="008F1C83"/>
    <w:rsid w:val="008F1D58"/>
    <w:rsid w:val="008F7E02"/>
    <w:rsid w:val="009015BD"/>
    <w:rsid w:val="0090314D"/>
    <w:rsid w:val="00905D13"/>
    <w:rsid w:val="009116E2"/>
    <w:rsid w:val="0091256D"/>
    <w:rsid w:val="009126B8"/>
    <w:rsid w:val="00917255"/>
    <w:rsid w:val="009202E4"/>
    <w:rsid w:val="00921315"/>
    <w:rsid w:val="009221E4"/>
    <w:rsid w:val="0092724C"/>
    <w:rsid w:val="00927E4A"/>
    <w:rsid w:val="009301AB"/>
    <w:rsid w:val="009311CA"/>
    <w:rsid w:val="00932766"/>
    <w:rsid w:val="00937214"/>
    <w:rsid w:val="009372A5"/>
    <w:rsid w:val="00941DD0"/>
    <w:rsid w:val="00950501"/>
    <w:rsid w:val="009553FE"/>
    <w:rsid w:val="00957B81"/>
    <w:rsid w:val="00966624"/>
    <w:rsid w:val="009673FF"/>
    <w:rsid w:val="0096768E"/>
    <w:rsid w:val="009809E7"/>
    <w:rsid w:val="00981BDE"/>
    <w:rsid w:val="009834B6"/>
    <w:rsid w:val="0098719B"/>
    <w:rsid w:val="00987308"/>
    <w:rsid w:val="00990DC1"/>
    <w:rsid w:val="00992675"/>
    <w:rsid w:val="009977E2"/>
    <w:rsid w:val="00997A74"/>
    <w:rsid w:val="009A107F"/>
    <w:rsid w:val="009A15EB"/>
    <w:rsid w:val="009A26C4"/>
    <w:rsid w:val="009A2852"/>
    <w:rsid w:val="009A5404"/>
    <w:rsid w:val="009A7BD3"/>
    <w:rsid w:val="009B23E9"/>
    <w:rsid w:val="009B3024"/>
    <w:rsid w:val="009B499D"/>
    <w:rsid w:val="009B5213"/>
    <w:rsid w:val="009B6899"/>
    <w:rsid w:val="009B70BA"/>
    <w:rsid w:val="009D02C3"/>
    <w:rsid w:val="009D44F6"/>
    <w:rsid w:val="009D62C2"/>
    <w:rsid w:val="009E15DC"/>
    <w:rsid w:val="009E30D9"/>
    <w:rsid w:val="009E3FA9"/>
    <w:rsid w:val="009E604C"/>
    <w:rsid w:val="009E6778"/>
    <w:rsid w:val="009F682B"/>
    <w:rsid w:val="00A0509A"/>
    <w:rsid w:val="00A05E33"/>
    <w:rsid w:val="00A0794A"/>
    <w:rsid w:val="00A07DE5"/>
    <w:rsid w:val="00A1095A"/>
    <w:rsid w:val="00A12486"/>
    <w:rsid w:val="00A140E8"/>
    <w:rsid w:val="00A141B3"/>
    <w:rsid w:val="00A16373"/>
    <w:rsid w:val="00A22450"/>
    <w:rsid w:val="00A24AB2"/>
    <w:rsid w:val="00A25311"/>
    <w:rsid w:val="00A26D4C"/>
    <w:rsid w:val="00A27EFF"/>
    <w:rsid w:val="00A305C9"/>
    <w:rsid w:val="00A31ABF"/>
    <w:rsid w:val="00A33B0F"/>
    <w:rsid w:val="00A33E41"/>
    <w:rsid w:val="00A35E0B"/>
    <w:rsid w:val="00A369D8"/>
    <w:rsid w:val="00A42C98"/>
    <w:rsid w:val="00A443A3"/>
    <w:rsid w:val="00A44DFC"/>
    <w:rsid w:val="00A453E5"/>
    <w:rsid w:val="00A45668"/>
    <w:rsid w:val="00A5091B"/>
    <w:rsid w:val="00A5390B"/>
    <w:rsid w:val="00A53C51"/>
    <w:rsid w:val="00A53CF3"/>
    <w:rsid w:val="00A5753D"/>
    <w:rsid w:val="00A66287"/>
    <w:rsid w:val="00A702FF"/>
    <w:rsid w:val="00A76C4E"/>
    <w:rsid w:val="00A77916"/>
    <w:rsid w:val="00A80A33"/>
    <w:rsid w:val="00A82443"/>
    <w:rsid w:val="00A853D0"/>
    <w:rsid w:val="00A86F4D"/>
    <w:rsid w:val="00A90E94"/>
    <w:rsid w:val="00A92825"/>
    <w:rsid w:val="00A96D82"/>
    <w:rsid w:val="00AA02B3"/>
    <w:rsid w:val="00AA106C"/>
    <w:rsid w:val="00AA1236"/>
    <w:rsid w:val="00AA3C23"/>
    <w:rsid w:val="00AA6CE7"/>
    <w:rsid w:val="00AA7965"/>
    <w:rsid w:val="00AB00D8"/>
    <w:rsid w:val="00AB2939"/>
    <w:rsid w:val="00AB50AF"/>
    <w:rsid w:val="00AB523D"/>
    <w:rsid w:val="00AB56EE"/>
    <w:rsid w:val="00AC0063"/>
    <w:rsid w:val="00AC09BE"/>
    <w:rsid w:val="00AC3F85"/>
    <w:rsid w:val="00AC5285"/>
    <w:rsid w:val="00AD0055"/>
    <w:rsid w:val="00AD0887"/>
    <w:rsid w:val="00AD1367"/>
    <w:rsid w:val="00AD1519"/>
    <w:rsid w:val="00AD6DA5"/>
    <w:rsid w:val="00AE162B"/>
    <w:rsid w:val="00AE58B8"/>
    <w:rsid w:val="00AF2820"/>
    <w:rsid w:val="00AF40AE"/>
    <w:rsid w:val="00B0456F"/>
    <w:rsid w:val="00B06FC6"/>
    <w:rsid w:val="00B108F2"/>
    <w:rsid w:val="00B144FB"/>
    <w:rsid w:val="00B147C3"/>
    <w:rsid w:val="00B203B8"/>
    <w:rsid w:val="00B221A6"/>
    <w:rsid w:val="00B238C2"/>
    <w:rsid w:val="00B25A49"/>
    <w:rsid w:val="00B33E57"/>
    <w:rsid w:val="00B3673B"/>
    <w:rsid w:val="00B36847"/>
    <w:rsid w:val="00B41356"/>
    <w:rsid w:val="00B41D16"/>
    <w:rsid w:val="00B4548B"/>
    <w:rsid w:val="00B45F46"/>
    <w:rsid w:val="00B51F4B"/>
    <w:rsid w:val="00B521D9"/>
    <w:rsid w:val="00B574AB"/>
    <w:rsid w:val="00B6105E"/>
    <w:rsid w:val="00B621BE"/>
    <w:rsid w:val="00B63D27"/>
    <w:rsid w:val="00B643BD"/>
    <w:rsid w:val="00B65FA2"/>
    <w:rsid w:val="00B667C3"/>
    <w:rsid w:val="00B66CA3"/>
    <w:rsid w:val="00B67D9D"/>
    <w:rsid w:val="00B71BD1"/>
    <w:rsid w:val="00B72CBE"/>
    <w:rsid w:val="00B72DD9"/>
    <w:rsid w:val="00B74053"/>
    <w:rsid w:val="00B8123C"/>
    <w:rsid w:val="00B83E6F"/>
    <w:rsid w:val="00B961FD"/>
    <w:rsid w:val="00BA1E0D"/>
    <w:rsid w:val="00BB55C6"/>
    <w:rsid w:val="00BB651B"/>
    <w:rsid w:val="00BB72B1"/>
    <w:rsid w:val="00BB77AE"/>
    <w:rsid w:val="00BC1CA5"/>
    <w:rsid w:val="00BC2442"/>
    <w:rsid w:val="00BC4D95"/>
    <w:rsid w:val="00BC58E6"/>
    <w:rsid w:val="00BE104E"/>
    <w:rsid w:val="00BE2F56"/>
    <w:rsid w:val="00BE4580"/>
    <w:rsid w:val="00BE6C87"/>
    <w:rsid w:val="00BF35FE"/>
    <w:rsid w:val="00BF59D0"/>
    <w:rsid w:val="00BF5E54"/>
    <w:rsid w:val="00BF767D"/>
    <w:rsid w:val="00C01CAF"/>
    <w:rsid w:val="00C022FC"/>
    <w:rsid w:val="00C02572"/>
    <w:rsid w:val="00C06B2B"/>
    <w:rsid w:val="00C12E55"/>
    <w:rsid w:val="00C13844"/>
    <w:rsid w:val="00C17AC4"/>
    <w:rsid w:val="00C23956"/>
    <w:rsid w:val="00C23CD3"/>
    <w:rsid w:val="00C2565D"/>
    <w:rsid w:val="00C31F6E"/>
    <w:rsid w:val="00C326D9"/>
    <w:rsid w:val="00C358FB"/>
    <w:rsid w:val="00C359B3"/>
    <w:rsid w:val="00C41154"/>
    <w:rsid w:val="00C41F66"/>
    <w:rsid w:val="00C4326C"/>
    <w:rsid w:val="00C453C2"/>
    <w:rsid w:val="00C50D38"/>
    <w:rsid w:val="00C51DEE"/>
    <w:rsid w:val="00C566EA"/>
    <w:rsid w:val="00C56A10"/>
    <w:rsid w:val="00C5711C"/>
    <w:rsid w:val="00C61216"/>
    <w:rsid w:val="00C61F41"/>
    <w:rsid w:val="00C6312C"/>
    <w:rsid w:val="00C65DFC"/>
    <w:rsid w:val="00C70861"/>
    <w:rsid w:val="00C70CAB"/>
    <w:rsid w:val="00C70E3A"/>
    <w:rsid w:val="00C72CF8"/>
    <w:rsid w:val="00C738DF"/>
    <w:rsid w:val="00C8125E"/>
    <w:rsid w:val="00C8196B"/>
    <w:rsid w:val="00C81D4F"/>
    <w:rsid w:val="00C8462D"/>
    <w:rsid w:val="00C8512E"/>
    <w:rsid w:val="00C920A3"/>
    <w:rsid w:val="00C9244D"/>
    <w:rsid w:val="00C95A9D"/>
    <w:rsid w:val="00C97277"/>
    <w:rsid w:val="00CA03CD"/>
    <w:rsid w:val="00CA3155"/>
    <w:rsid w:val="00CA3861"/>
    <w:rsid w:val="00CA4952"/>
    <w:rsid w:val="00CA53AF"/>
    <w:rsid w:val="00CB2C49"/>
    <w:rsid w:val="00CB55DE"/>
    <w:rsid w:val="00CB629D"/>
    <w:rsid w:val="00CB674B"/>
    <w:rsid w:val="00CC052C"/>
    <w:rsid w:val="00CC071A"/>
    <w:rsid w:val="00CC1515"/>
    <w:rsid w:val="00CC4F1C"/>
    <w:rsid w:val="00CC57C1"/>
    <w:rsid w:val="00CC6DA3"/>
    <w:rsid w:val="00CD02DD"/>
    <w:rsid w:val="00CD2176"/>
    <w:rsid w:val="00CD4C89"/>
    <w:rsid w:val="00CD7360"/>
    <w:rsid w:val="00CD7908"/>
    <w:rsid w:val="00CE27A4"/>
    <w:rsid w:val="00CE4173"/>
    <w:rsid w:val="00CE59A1"/>
    <w:rsid w:val="00CF0D8F"/>
    <w:rsid w:val="00CF3247"/>
    <w:rsid w:val="00CF38EE"/>
    <w:rsid w:val="00CF3EE9"/>
    <w:rsid w:val="00CF581C"/>
    <w:rsid w:val="00CF791C"/>
    <w:rsid w:val="00CF79C4"/>
    <w:rsid w:val="00D0045B"/>
    <w:rsid w:val="00D07519"/>
    <w:rsid w:val="00D109B0"/>
    <w:rsid w:val="00D12489"/>
    <w:rsid w:val="00D12D51"/>
    <w:rsid w:val="00D13583"/>
    <w:rsid w:val="00D1399D"/>
    <w:rsid w:val="00D15432"/>
    <w:rsid w:val="00D1591F"/>
    <w:rsid w:val="00D17F1B"/>
    <w:rsid w:val="00D22BCE"/>
    <w:rsid w:val="00D24078"/>
    <w:rsid w:val="00D24595"/>
    <w:rsid w:val="00D24F07"/>
    <w:rsid w:val="00D25CE4"/>
    <w:rsid w:val="00D2637F"/>
    <w:rsid w:val="00D27E39"/>
    <w:rsid w:val="00D30035"/>
    <w:rsid w:val="00D31058"/>
    <w:rsid w:val="00D312D7"/>
    <w:rsid w:val="00D42266"/>
    <w:rsid w:val="00D4745E"/>
    <w:rsid w:val="00D50EA7"/>
    <w:rsid w:val="00D52ECD"/>
    <w:rsid w:val="00D544E4"/>
    <w:rsid w:val="00D56500"/>
    <w:rsid w:val="00D57D46"/>
    <w:rsid w:val="00D60FFB"/>
    <w:rsid w:val="00D61DC9"/>
    <w:rsid w:val="00D7287C"/>
    <w:rsid w:val="00D73B1C"/>
    <w:rsid w:val="00D73C63"/>
    <w:rsid w:val="00D77BAC"/>
    <w:rsid w:val="00D86206"/>
    <w:rsid w:val="00D8644A"/>
    <w:rsid w:val="00D86693"/>
    <w:rsid w:val="00D869B5"/>
    <w:rsid w:val="00D86F58"/>
    <w:rsid w:val="00D87F3F"/>
    <w:rsid w:val="00D930BA"/>
    <w:rsid w:val="00D94AB3"/>
    <w:rsid w:val="00D95255"/>
    <w:rsid w:val="00DA0B87"/>
    <w:rsid w:val="00DA255A"/>
    <w:rsid w:val="00DA509D"/>
    <w:rsid w:val="00DA79B6"/>
    <w:rsid w:val="00DB3D7B"/>
    <w:rsid w:val="00DB6DC9"/>
    <w:rsid w:val="00DC02BA"/>
    <w:rsid w:val="00DC07B8"/>
    <w:rsid w:val="00DC11ED"/>
    <w:rsid w:val="00DD089E"/>
    <w:rsid w:val="00DD358B"/>
    <w:rsid w:val="00DD4133"/>
    <w:rsid w:val="00DD6AAC"/>
    <w:rsid w:val="00DD6C8B"/>
    <w:rsid w:val="00DE118A"/>
    <w:rsid w:val="00DE2740"/>
    <w:rsid w:val="00DE3E47"/>
    <w:rsid w:val="00DE6B3D"/>
    <w:rsid w:val="00DF3452"/>
    <w:rsid w:val="00DF4FBD"/>
    <w:rsid w:val="00DF6C3A"/>
    <w:rsid w:val="00DF7726"/>
    <w:rsid w:val="00E01AFD"/>
    <w:rsid w:val="00E04059"/>
    <w:rsid w:val="00E0671D"/>
    <w:rsid w:val="00E06A58"/>
    <w:rsid w:val="00E131A0"/>
    <w:rsid w:val="00E14487"/>
    <w:rsid w:val="00E173CC"/>
    <w:rsid w:val="00E20B40"/>
    <w:rsid w:val="00E268A4"/>
    <w:rsid w:val="00E27986"/>
    <w:rsid w:val="00E3253A"/>
    <w:rsid w:val="00E32581"/>
    <w:rsid w:val="00E327A9"/>
    <w:rsid w:val="00E345FD"/>
    <w:rsid w:val="00E35093"/>
    <w:rsid w:val="00E3780A"/>
    <w:rsid w:val="00E41C18"/>
    <w:rsid w:val="00E42258"/>
    <w:rsid w:val="00E42CFB"/>
    <w:rsid w:val="00E4747B"/>
    <w:rsid w:val="00E50653"/>
    <w:rsid w:val="00E50BED"/>
    <w:rsid w:val="00E54459"/>
    <w:rsid w:val="00E55D20"/>
    <w:rsid w:val="00E608FC"/>
    <w:rsid w:val="00E641F8"/>
    <w:rsid w:val="00E67C62"/>
    <w:rsid w:val="00E7071A"/>
    <w:rsid w:val="00E716F3"/>
    <w:rsid w:val="00E71772"/>
    <w:rsid w:val="00E7766F"/>
    <w:rsid w:val="00E8157A"/>
    <w:rsid w:val="00E83CF4"/>
    <w:rsid w:val="00E83EFF"/>
    <w:rsid w:val="00E9105B"/>
    <w:rsid w:val="00E96B0C"/>
    <w:rsid w:val="00E977F1"/>
    <w:rsid w:val="00EA4E49"/>
    <w:rsid w:val="00EA5B6D"/>
    <w:rsid w:val="00EA5F2C"/>
    <w:rsid w:val="00EA68DC"/>
    <w:rsid w:val="00EB0A8D"/>
    <w:rsid w:val="00EB19F2"/>
    <w:rsid w:val="00EB479C"/>
    <w:rsid w:val="00EB7969"/>
    <w:rsid w:val="00EC0BFB"/>
    <w:rsid w:val="00EC3F8E"/>
    <w:rsid w:val="00EC569C"/>
    <w:rsid w:val="00EC688B"/>
    <w:rsid w:val="00EC6E23"/>
    <w:rsid w:val="00EC757F"/>
    <w:rsid w:val="00ED1D0E"/>
    <w:rsid w:val="00ED226E"/>
    <w:rsid w:val="00ED29D0"/>
    <w:rsid w:val="00EE1603"/>
    <w:rsid w:val="00EE215A"/>
    <w:rsid w:val="00EE2352"/>
    <w:rsid w:val="00EE279F"/>
    <w:rsid w:val="00EE55FE"/>
    <w:rsid w:val="00EE6AF3"/>
    <w:rsid w:val="00EE71F6"/>
    <w:rsid w:val="00EF05A6"/>
    <w:rsid w:val="00EF1B68"/>
    <w:rsid w:val="00EF6EE6"/>
    <w:rsid w:val="00EF7431"/>
    <w:rsid w:val="00F02EA3"/>
    <w:rsid w:val="00F03404"/>
    <w:rsid w:val="00F03F51"/>
    <w:rsid w:val="00F05C79"/>
    <w:rsid w:val="00F10496"/>
    <w:rsid w:val="00F16845"/>
    <w:rsid w:val="00F175B8"/>
    <w:rsid w:val="00F20549"/>
    <w:rsid w:val="00F205B7"/>
    <w:rsid w:val="00F2190E"/>
    <w:rsid w:val="00F22361"/>
    <w:rsid w:val="00F2497B"/>
    <w:rsid w:val="00F26C41"/>
    <w:rsid w:val="00F27AB6"/>
    <w:rsid w:val="00F356EC"/>
    <w:rsid w:val="00F36052"/>
    <w:rsid w:val="00F41D05"/>
    <w:rsid w:val="00F46CB8"/>
    <w:rsid w:val="00F5012D"/>
    <w:rsid w:val="00F538DB"/>
    <w:rsid w:val="00F53D28"/>
    <w:rsid w:val="00F55684"/>
    <w:rsid w:val="00F615DC"/>
    <w:rsid w:val="00F756DE"/>
    <w:rsid w:val="00F76B80"/>
    <w:rsid w:val="00F77E27"/>
    <w:rsid w:val="00F82913"/>
    <w:rsid w:val="00F86EB0"/>
    <w:rsid w:val="00F92017"/>
    <w:rsid w:val="00F948CD"/>
    <w:rsid w:val="00FA1004"/>
    <w:rsid w:val="00FA302A"/>
    <w:rsid w:val="00FB0784"/>
    <w:rsid w:val="00FB09C9"/>
    <w:rsid w:val="00FB14AB"/>
    <w:rsid w:val="00FB5D48"/>
    <w:rsid w:val="00FC0730"/>
    <w:rsid w:val="00FC2A33"/>
    <w:rsid w:val="00FC3F07"/>
    <w:rsid w:val="00FC7D3A"/>
    <w:rsid w:val="00FD539A"/>
    <w:rsid w:val="00FD6836"/>
    <w:rsid w:val="00FD7E89"/>
    <w:rsid w:val="00FE435E"/>
    <w:rsid w:val="00FE57E3"/>
    <w:rsid w:val="00FF1567"/>
    <w:rsid w:val="00FF2EF9"/>
    <w:rsid w:val="00FF333B"/>
    <w:rsid w:val="00FF5356"/>
    <w:rsid w:val="00FF54A4"/>
    <w:rsid w:val="00FF628C"/>
    <w:rsid w:val="00FF78A2"/>
    <w:rsid w:val="00FF78BF"/>
    <w:rsid w:val="01127436"/>
    <w:rsid w:val="01C504A1"/>
    <w:rsid w:val="071E59F0"/>
    <w:rsid w:val="079C5C35"/>
    <w:rsid w:val="07DD48BB"/>
    <w:rsid w:val="097B525E"/>
    <w:rsid w:val="11724E69"/>
    <w:rsid w:val="136F579B"/>
    <w:rsid w:val="190A0099"/>
    <w:rsid w:val="19F26BE0"/>
    <w:rsid w:val="1A994324"/>
    <w:rsid w:val="1D4A0F2E"/>
    <w:rsid w:val="1EA46570"/>
    <w:rsid w:val="1FCA76F8"/>
    <w:rsid w:val="23992D9E"/>
    <w:rsid w:val="24610506"/>
    <w:rsid w:val="250C233D"/>
    <w:rsid w:val="2E49741F"/>
    <w:rsid w:val="2F3660C5"/>
    <w:rsid w:val="30BC73D6"/>
    <w:rsid w:val="313E1892"/>
    <w:rsid w:val="32CC2F12"/>
    <w:rsid w:val="33D34E84"/>
    <w:rsid w:val="34220AC2"/>
    <w:rsid w:val="35BA4043"/>
    <w:rsid w:val="35D366E8"/>
    <w:rsid w:val="37306A80"/>
    <w:rsid w:val="37BD2242"/>
    <w:rsid w:val="39184C72"/>
    <w:rsid w:val="3CBC64E3"/>
    <w:rsid w:val="3CEE11FB"/>
    <w:rsid w:val="3DA50558"/>
    <w:rsid w:val="3DCD3AF3"/>
    <w:rsid w:val="3FA573BE"/>
    <w:rsid w:val="4249658F"/>
    <w:rsid w:val="44826D45"/>
    <w:rsid w:val="4B133A67"/>
    <w:rsid w:val="4D1C6249"/>
    <w:rsid w:val="4D330592"/>
    <w:rsid w:val="4D8D493A"/>
    <w:rsid w:val="4DED13D7"/>
    <w:rsid w:val="4F330626"/>
    <w:rsid w:val="4FC73849"/>
    <w:rsid w:val="52806903"/>
    <w:rsid w:val="57755B7A"/>
    <w:rsid w:val="5AA02359"/>
    <w:rsid w:val="5BC37135"/>
    <w:rsid w:val="5BC40BC2"/>
    <w:rsid w:val="5FB372CE"/>
    <w:rsid w:val="612B2A35"/>
    <w:rsid w:val="61787E53"/>
    <w:rsid w:val="65D80FCE"/>
    <w:rsid w:val="66084E0C"/>
    <w:rsid w:val="66F13ABF"/>
    <w:rsid w:val="67077B2A"/>
    <w:rsid w:val="6B7E4876"/>
    <w:rsid w:val="6D085FD6"/>
    <w:rsid w:val="70B72285"/>
    <w:rsid w:val="764E7B47"/>
    <w:rsid w:val="7A53655F"/>
    <w:rsid w:val="7AEB4401"/>
    <w:rsid w:val="7B28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17E59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E59"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7E59"/>
    <w:rPr>
      <w:rFonts w:ascii="Cambria" w:eastAsia="宋体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317E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E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E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E59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17E59"/>
    <w:rPr>
      <w:rFonts w:cs="Times New Roman"/>
    </w:rPr>
  </w:style>
  <w:style w:type="paragraph" w:customStyle="1" w:styleId="Char">
    <w:name w:val="Char"/>
    <w:basedOn w:val="Normal"/>
    <w:uiPriority w:val="99"/>
    <w:rsid w:val="00317E59"/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75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</cp:lastModifiedBy>
  <cp:revision>19</cp:revision>
  <cp:lastPrinted>2020-09-03T08:34:00Z</cp:lastPrinted>
  <dcterms:created xsi:type="dcterms:W3CDTF">2020-08-04T23:48:00Z</dcterms:created>
  <dcterms:modified xsi:type="dcterms:W3CDTF">2020-09-03T08:34:00Z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