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35" w:rsidRDefault="003A0235">
      <w:pPr>
        <w:jc w:val="center"/>
        <w:rPr>
          <w:rFonts w:ascii="方正小标宋简体" w:eastAsia="方正小标宋简体"/>
          <w:color w:val="000000"/>
          <w:spacing w:val="-30"/>
          <w:sz w:val="32"/>
          <w:szCs w:val="32"/>
        </w:rPr>
      </w:pPr>
      <w:r>
        <w:rPr>
          <w:rFonts w:ascii="方正小标宋简体" w:eastAsia="方正小标宋简体" w:hAnsi="黑体" w:cs="宋体" w:hint="eastAsia"/>
          <w:color w:val="000000"/>
          <w:spacing w:val="-30"/>
          <w:kern w:val="0"/>
          <w:sz w:val="32"/>
          <w:szCs w:val="32"/>
        </w:rPr>
        <w:t>四川长江源工业园区开发有限责任公司</w:t>
      </w:r>
      <w:r>
        <w:rPr>
          <w:rFonts w:ascii="方正小标宋简体" w:eastAsia="方正小标宋简体" w:hAnsi="黑体" w:cs="宋体"/>
          <w:color w:val="000000"/>
          <w:spacing w:val="-30"/>
          <w:kern w:val="0"/>
          <w:sz w:val="32"/>
          <w:szCs w:val="32"/>
        </w:rPr>
        <w:t>2020</w:t>
      </w:r>
      <w:r>
        <w:rPr>
          <w:rFonts w:ascii="方正小标宋简体" w:eastAsia="方正小标宋简体" w:hAnsi="黑体" w:cs="宋体" w:hint="eastAsia"/>
          <w:color w:val="000000"/>
          <w:spacing w:val="-30"/>
          <w:kern w:val="0"/>
          <w:sz w:val="32"/>
          <w:szCs w:val="32"/>
        </w:rPr>
        <w:t>年公开招聘工作人员报名表</w:t>
      </w:r>
    </w:p>
    <w:tbl>
      <w:tblPr>
        <w:tblW w:w="9506" w:type="dxa"/>
        <w:tblInd w:w="-193" w:type="dxa"/>
        <w:tblLayout w:type="fixed"/>
        <w:tblLook w:val="00A0"/>
      </w:tblPr>
      <w:tblGrid>
        <w:gridCol w:w="868"/>
        <w:gridCol w:w="851"/>
        <w:gridCol w:w="850"/>
        <w:gridCol w:w="706"/>
        <w:gridCol w:w="850"/>
        <w:gridCol w:w="50"/>
        <w:gridCol w:w="804"/>
        <w:gridCol w:w="279"/>
        <w:gridCol w:w="1373"/>
        <w:gridCol w:w="244"/>
        <w:gridCol w:w="89"/>
        <w:gridCol w:w="843"/>
        <w:gridCol w:w="1699"/>
      </w:tblGrid>
      <w:tr w:rsidR="003A0235" w:rsidRPr="00E06AD9">
        <w:trPr>
          <w:trHeight w:val="569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</w:t>
            </w:r>
            <w:r w:rsidRPr="00E06AD9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</w:t>
            </w:r>
            <w:r w:rsidRPr="00E06AD9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贴照片</w:t>
            </w:r>
          </w:p>
        </w:tc>
      </w:tr>
      <w:tr w:rsidR="003A0235" w:rsidRPr="00E06AD9">
        <w:trPr>
          <w:trHeight w:val="1201"/>
        </w:trPr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</w:t>
            </w:r>
            <w:r w:rsidRPr="00E06AD9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A0235" w:rsidRPr="00E06AD9">
        <w:trPr>
          <w:trHeight w:val="617"/>
        </w:trPr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</w:t>
            </w:r>
            <w:r w:rsidRPr="00E06AD9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A0235" w:rsidRPr="00E06AD9">
        <w:trPr>
          <w:trHeight w:val="817"/>
        </w:trPr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全日制毕业院校及专业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A0235" w:rsidRPr="00E06AD9">
        <w:trPr>
          <w:trHeight w:val="1034"/>
        </w:trPr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在职毕业院校及专业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A0235" w:rsidRPr="00E06AD9">
        <w:trPr>
          <w:trHeight w:val="793"/>
        </w:trPr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资格证书持有情况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A0235" w:rsidRPr="00E06AD9">
        <w:trPr>
          <w:trHeight w:val="793"/>
        </w:trPr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配偶姓名及工作单位</w:t>
            </w:r>
          </w:p>
        </w:tc>
        <w:tc>
          <w:tcPr>
            <w:tcW w:w="7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A0235" w:rsidRPr="00E06AD9">
        <w:trPr>
          <w:trHeight w:val="617"/>
        </w:trPr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A0235" w:rsidRPr="00E06AD9">
        <w:trPr>
          <w:trHeight w:val="4243"/>
        </w:trPr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7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3A0235" w:rsidRPr="00E06AD9">
        <w:trPr>
          <w:trHeight w:val="4810"/>
        </w:trPr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报考人承诺</w:t>
            </w:r>
          </w:p>
        </w:tc>
        <w:tc>
          <w:tcPr>
            <w:tcW w:w="7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 w:rsidP="003A0235">
            <w:pPr>
              <w:spacing w:line="400" w:lineRule="exact"/>
              <w:ind w:firstLineChars="200" w:firstLine="316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我已仔细阅读本次招聘公告，理解其内容，本人郑重承诺：</w:t>
            </w:r>
          </w:p>
          <w:p w:rsidR="003A0235" w:rsidRPr="00E06AD9" w:rsidRDefault="003A0235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本人符合所报岗位资格条件，报名时所填写的基本信息真实可靠，所提供的证书、证件、证明等报名材料真实有效。</w:t>
            </w:r>
          </w:p>
          <w:p w:rsidR="003A0235" w:rsidRPr="00E06AD9" w:rsidRDefault="003A0235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考试时凭本人准考证、面试通知单和正式有效居民身份证原件参加考试，自觉遵守考场纪律和考试准则，服从考务工作人员和监考人员安排。</w:t>
            </w:r>
          </w:p>
          <w:p w:rsidR="003A0235" w:rsidRPr="00E06AD9" w:rsidRDefault="003A0235" w:rsidP="003A0235">
            <w:pPr>
              <w:spacing w:line="400" w:lineRule="exact"/>
              <w:ind w:firstLineChars="200" w:firstLine="316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以上承诺本人将严格遵守，如有违反，本人愿意承担一切后果，并自愿接受有关部门处理。</w:t>
            </w:r>
          </w:p>
        </w:tc>
      </w:tr>
      <w:tr w:rsidR="003A0235" w:rsidRPr="00E06AD9">
        <w:trPr>
          <w:trHeight w:val="2110"/>
        </w:trPr>
        <w:tc>
          <w:tcPr>
            <w:tcW w:w="1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本人签名（手写）：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 w:rsidRPr="00E06AD9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 w:rsidRPr="00E06AD9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  <w:tr w:rsidR="003A0235" w:rsidRPr="00E06AD9">
        <w:trPr>
          <w:trHeight w:val="1245"/>
        </w:trPr>
        <w:tc>
          <w:tcPr>
            <w:tcW w:w="95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以</w:t>
            </w:r>
            <w:r w:rsidRPr="00E06AD9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下</w:t>
            </w:r>
            <w:r w:rsidRPr="00E06AD9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内</w:t>
            </w:r>
            <w:r w:rsidRPr="00E06AD9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容</w:t>
            </w:r>
            <w:r w:rsidRPr="00E06AD9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由</w:t>
            </w:r>
            <w:r w:rsidRPr="00E06AD9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</w:t>
            </w:r>
            <w:r w:rsidRPr="00E06AD9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作</w:t>
            </w:r>
            <w:r w:rsidRPr="00E06AD9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</w:t>
            </w:r>
            <w:r w:rsidRPr="00E06AD9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员</w:t>
            </w:r>
            <w:r w:rsidRPr="00E06AD9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填</w:t>
            </w:r>
            <w:r w:rsidRPr="00E06AD9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写</w:t>
            </w:r>
          </w:p>
        </w:tc>
      </w:tr>
      <w:tr w:rsidR="003A0235" w:rsidRPr="00E06AD9">
        <w:trPr>
          <w:trHeight w:val="1267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审查意见</w:t>
            </w:r>
          </w:p>
        </w:tc>
        <w:tc>
          <w:tcPr>
            <w:tcW w:w="8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同</w:t>
            </w:r>
            <w:r w:rsidRPr="00E06AD9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</w:t>
            </w:r>
            <w:r w:rsidRPr="00E06AD9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报</w:t>
            </w:r>
            <w:r w:rsidRPr="00E06AD9"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考</w:t>
            </w:r>
          </w:p>
        </w:tc>
      </w:tr>
      <w:tr w:rsidR="003A0235" w:rsidRPr="00E06AD9">
        <w:trPr>
          <w:trHeight w:val="2989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10"/>
                <w:sz w:val="28"/>
                <w:szCs w:val="28"/>
              </w:rPr>
            </w:pPr>
            <w:r w:rsidRPr="00E06AD9">
              <w:rPr>
                <w:rFonts w:ascii="仿宋_GB2312" w:eastAsia="仿宋_GB2312" w:hint="eastAsia"/>
                <w:color w:val="000000"/>
                <w:spacing w:val="-10"/>
                <w:sz w:val="28"/>
                <w:szCs w:val="28"/>
              </w:rPr>
              <w:t>资格审查初审人员签字：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资格审查复审</w:t>
            </w:r>
          </w:p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E06AD9">
              <w:rPr>
                <w:rFonts w:ascii="仿宋_GB2312" w:eastAsia="仿宋_GB2312" w:hint="eastAsia"/>
                <w:color w:val="000000"/>
                <w:sz w:val="28"/>
                <w:szCs w:val="28"/>
              </w:rPr>
              <w:t>人员签字：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235" w:rsidRPr="00E06AD9" w:rsidRDefault="003A0235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3A0235" w:rsidRDefault="003A0235" w:rsidP="001E6C56">
      <w:pPr>
        <w:spacing w:line="500" w:lineRule="exact"/>
        <w:jc w:val="left"/>
      </w:pPr>
    </w:p>
    <w:sectPr w:rsidR="003A0235" w:rsidSect="001E6C56">
      <w:footerReference w:type="default" r:id="rId7"/>
      <w:pgSz w:w="11906" w:h="16838"/>
      <w:pgMar w:top="1985" w:right="1588" w:bottom="1701" w:left="1588" w:header="1021" w:footer="130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235" w:rsidRDefault="003A0235">
      <w:r>
        <w:separator/>
      </w:r>
    </w:p>
  </w:endnote>
  <w:endnote w:type="continuationSeparator" w:id="1">
    <w:p w:rsidR="003A0235" w:rsidRDefault="003A0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35" w:rsidRDefault="003A0235">
    <w:pPr>
      <w:pStyle w:val="Footer"/>
      <w:numPr>
        <w:ilvl w:val="0"/>
        <w:numId w:val="2"/>
      </w:numPr>
      <w:jc w:val="right"/>
    </w:pPr>
    <w:r>
      <w:rPr>
        <w:rFonts w:ascii="仿宋_GB2312" w:eastAsia="仿宋_GB2312"/>
        <w:sz w:val="32"/>
        <w:szCs w:val="32"/>
      </w:rPr>
      <w:fldChar w:fldCharType="begin"/>
    </w:r>
    <w:r>
      <w:rPr>
        <w:rFonts w:ascii="仿宋_GB2312" w:eastAsia="仿宋_GB2312"/>
        <w:sz w:val="32"/>
        <w:szCs w:val="32"/>
      </w:rPr>
      <w:instrText>PAGE   \* MERGEFORMAT</w:instrText>
    </w:r>
    <w:r>
      <w:rPr>
        <w:rFonts w:ascii="仿宋_GB2312" w:eastAsia="仿宋_GB2312"/>
        <w:sz w:val="32"/>
        <w:szCs w:val="32"/>
      </w:rPr>
      <w:fldChar w:fldCharType="separate"/>
    </w:r>
    <w:r w:rsidRPr="001E6C56">
      <w:rPr>
        <w:rFonts w:ascii="仿宋_GB2312" w:eastAsia="仿宋_GB2312"/>
        <w:noProof/>
        <w:sz w:val="32"/>
        <w:szCs w:val="32"/>
        <w:lang w:val="zh-CN"/>
      </w:rPr>
      <w:t>3</w:t>
    </w:r>
    <w:r>
      <w:rPr>
        <w:rFonts w:ascii="仿宋_GB2312" w:eastAsia="仿宋_GB2312"/>
        <w:sz w:val="32"/>
        <w:szCs w:val="32"/>
      </w:rPr>
      <w:fldChar w:fldCharType="end"/>
    </w:r>
    <w:r>
      <w:rPr>
        <w:rFonts w:ascii="仿宋_GB2312" w:eastAsia="仿宋_GB2312"/>
        <w:sz w:val="32"/>
        <w:szCs w:val="32"/>
      </w:rPr>
      <w:t xml:space="preserve"> </w:t>
    </w:r>
    <w:r>
      <w:rPr>
        <w:rFonts w:ascii="仿宋_GB2312" w:eastAsia="仿宋_GB2312"/>
        <w:sz w:val="32"/>
        <w:szCs w:val="32"/>
      </w:rPr>
      <w:t>—</w:t>
    </w:r>
  </w:p>
  <w:p w:rsidR="003A0235" w:rsidRDefault="003A02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235" w:rsidRDefault="003A0235">
      <w:r>
        <w:separator/>
      </w:r>
    </w:p>
  </w:footnote>
  <w:footnote w:type="continuationSeparator" w:id="1">
    <w:p w:rsidR="003A0235" w:rsidRDefault="003A02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17A"/>
    <w:multiLevelType w:val="multilevel"/>
    <w:tmpl w:val="02ED717A"/>
    <w:lvl w:ilvl="0">
      <w:start w:val="2"/>
      <w:numFmt w:val="bullet"/>
      <w:lvlText w:val="—"/>
      <w:lvlJc w:val="left"/>
      <w:pPr>
        <w:ind w:left="7873" w:hanging="360"/>
      </w:pPr>
      <w:rPr>
        <w:rFonts w:ascii="仿宋_GB2312" w:eastAsia="仿宋_GB2312" w:hAnsi="宋体" w:hint="eastAsia"/>
        <w:sz w:val="28"/>
      </w:rPr>
    </w:lvl>
    <w:lvl w:ilvl="1">
      <w:start w:val="1"/>
      <w:numFmt w:val="bullet"/>
      <w:lvlText w:val=""/>
      <w:lvlJc w:val="left"/>
      <w:pPr>
        <w:ind w:left="835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87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919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961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00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045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1087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11293" w:hanging="420"/>
      </w:pPr>
      <w:rPr>
        <w:rFonts w:ascii="Wingdings" w:hAnsi="Wingdings" w:hint="default"/>
      </w:rPr>
    </w:lvl>
  </w:abstractNum>
  <w:abstractNum w:abstractNumId="1">
    <w:nsid w:val="04736AF9"/>
    <w:multiLevelType w:val="multilevel"/>
    <w:tmpl w:val="04736AF9"/>
    <w:lvl w:ilvl="0">
      <w:start w:val="3"/>
      <w:numFmt w:val="bullet"/>
      <w:lvlText w:val="—"/>
      <w:lvlJc w:val="left"/>
      <w:pPr>
        <w:ind w:left="570" w:hanging="360"/>
      </w:pPr>
      <w:rPr>
        <w:rFonts w:ascii="仿宋_GB2312" w:eastAsia="仿宋_GB2312" w:hAnsi="宋体" w:hint="eastAsia"/>
      </w:rPr>
    </w:lvl>
    <w:lvl w:ilvl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A78"/>
    <w:rsid w:val="000015AF"/>
    <w:rsid w:val="00010210"/>
    <w:rsid w:val="000302B5"/>
    <w:rsid w:val="00030F1F"/>
    <w:rsid w:val="000329B8"/>
    <w:rsid w:val="00037C40"/>
    <w:rsid w:val="000435C6"/>
    <w:rsid w:val="00053DAE"/>
    <w:rsid w:val="0007759C"/>
    <w:rsid w:val="00081FF4"/>
    <w:rsid w:val="00086624"/>
    <w:rsid w:val="00093588"/>
    <w:rsid w:val="000A2764"/>
    <w:rsid w:val="000A3B17"/>
    <w:rsid w:val="000A5DF2"/>
    <w:rsid w:val="000E0447"/>
    <w:rsid w:val="00107F0A"/>
    <w:rsid w:val="00117196"/>
    <w:rsid w:val="00124B3C"/>
    <w:rsid w:val="00131A43"/>
    <w:rsid w:val="0013726A"/>
    <w:rsid w:val="0014304B"/>
    <w:rsid w:val="001712AA"/>
    <w:rsid w:val="00195752"/>
    <w:rsid w:val="001A480F"/>
    <w:rsid w:val="001C063F"/>
    <w:rsid w:val="001C0E84"/>
    <w:rsid w:val="001C271F"/>
    <w:rsid w:val="001C5034"/>
    <w:rsid w:val="001D0235"/>
    <w:rsid w:val="001E6C56"/>
    <w:rsid w:val="001F6434"/>
    <w:rsid w:val="002126BA"/>
    <w:rsid w:val="00236786"/>
    <w:rsid w:val="0026187F"/>
    <w:rsid w:val="0027183C"/>
    <w:rsid w:val="0027549C"/>
    <w:rsid w:val="00283B3D"/>
    <w:rsid w:val="002908DC"/>
    <w:rsid w:val="002A2EA8"/>
    <w:rsid w:val="002A6AA9"/>
    <w:rsid w:val="002B0092"/>
    <w:rsid w:val="002C0FE4"/>
    <w:rsid w:val="002C3B2C"/>
    <w:rsid w:val="002E0DF4"/>
    <w:rsid w:val="002F38CA"/>
    <w:rsid w:val="00300D9F"/>
    <w:rsid w:val="0030640E"/>
    <w:rsid w:val="00320C24"/>
    <w:rsid w:val="003225B1"/>
    <w:rsid w:val="00326A63"/>
    <w:rsid w:val="003328DE"/>
    <w:rsid w:val="00342AD7"/>
    <w:rsid w:val="00343F73"/>
    <w:rsid w:val="00370F95"/>
    <w:rsid w:val="00371F9B"/>
    <w:rsid w:val="003756E2"/>
    <w:rsid w:val="003760F4"/>
    <w:rsid w:val="00382CDE"/>
    <w:rsid w:val="003A0235"/>
    <w:rsid w:val="003A4952"/>
    <w:rsid w:val="003C0C48"/>
    <w:rsid w:val="003D21F2"/>
    <w:rsid w:val="003E3615"/>
    <w:rsid w:val="003F2405"/>
    <w:rsid w:val="003F42CB"/>
    <w:rsid w:val="004015CE"/>
    <w:rsid w:val="00402836"/>
    <w:rsid w:val="00404147"/>
    <w:rsid w:val="00431518"/>
    <w:rsid w:val="00446BAD"/>
    <w:rsid w:val="00456F62"/>
    <w:rsid w:val="0047594A"/>
    <w:rsid w:val="00483814"/>
    <w:rsid w:val="00484502"/>
    <w:rsid w:val="004B7C9E"/>
    <w:rsid w:val="004C643B"/>
    <w:rsid w:val="004E2A15"/>
    <w:rsid w:val="004F11A1"/>
    <w:rsid w:val="004F41FA"/>
    <w:rsid w:val="00513A6A"/>
    <w:rsid w:val="0052533E"/>
    <w:rsid w:val="0054219C"/>
    <w:rsid w:val="00550BC9"/>
    <w:rsid w:val="005520F2"/>
    <w:rsid w:val="00581DB3"/>
    <w:rsid w:val="005936CD"/>
    <w:rsid w:val="005A335F"/>
    <w:rsid w:val="005C0C26"/>
    <w:rsid w:val="005C2564"/>
    <w:rsid w:val="005C3FF0"/>
    <w:rsid w:val="00600052"/>
    <w:rsid w:val="00633B22"/>
    <w:rsid w:val="00640AE1"/>
    <w:rsid w:val="00693C40"/>
    <w:rsid w:val="006961EA"/>
    <w:rsid w:val="00696601"/>
    <w:rsid w:val="006A3AC2"/>
    <w:rsid w:val="006B24BF"/>
    <w:rsid w:val="006C5D42"/>
    <w:rsid w:val="006C6794"/>
    <w:rsid w:val="006D349B"/>
    <w:rsid w:val="006D7C7A"/>
    <w:rsid w:val="006F78DE"/>
    <w:rsid w:val="00702420"/>
    <w:rsid w:val="0070647D"/>
    <w:rsid w:val="007136DB"/>
    <w:rsid w:val="00725279"/>
    <w:rsid w:val="007439CB"/>
    <w:rsid w:val="00770777"/>
    <w:rsid w:val="007876E1"/>
    <w:rsid w:val="00790EA0"/>
    <w:rsid w:val="00793D6A"/>
    <w:rsid w:val="007A09C0"/>
    <w:rsid w:val="007A1986"/>
    <w:rsid w:val="007B33A6"/>
    <w:rsid w:val="007C17D2"/>
    <w:rsid w:val="007C37BC"/>
    <w:rsid w:val="007D1FD5"/>
    <w:rsid w:val="007D37B7"/>
    <w:rsid w:val="007D4136"/>
    <w:rsid w:val="007D4AE2"/>
    <w:rsid w:val="007D515B"/>
    <w:rsid w:val="007E3BCF"/>
    <w:rsid w:val="007F0DC0"/>
    <w:rsid w:val="007F49DC"/>
    <w:rsid w:val="008234B2"/>
    <w:rsid w:val="00825BF3"/>
    <w:rsid w:val="00827AFB"/>
    <w:rsid w:val="00834D31"/>
    <w:rsid w:val="008512AC"/>
    <w:rsid w:val="008700B4"/>
    <w:rsid w:val="008757FF"/>
    <w:rsid w:val="008903B4"/>
    <w:rsid w:val="008917B3"/>
    <w:rsid w:val="008A1C5F"/>
    <w:rsid w:val="008A4E76"/>
    <w:rsid w:val="008A6415"/>
    <w:rsid w:val="008B0274"/>
    <w:rsid w:val="008B0798"/>
    <w:rsid w:val="008C4204"/>
    <w:rsid w:val="008E2BB8"/>
    <w:rsid w:val="008E6998"/>
    <w:rsid w:val="008F3C80"/>
    <w:rsid w:val="00903368"/>
    <w:rsid w:val="00907830"/>
    <w:rsid w:val="00933E09"/>
    <w:rsid w:val="009357C1"/>
    <w:rsid w:val="0094254A"/>
    <w:rsid w:val="00944059"/>
    <w:rsid w:val="00951E7E"/>
    <w:rsid w:val="009565F1"/>
    <w:rsid w:val="00960D61"/>
    <w:rsid w:val="00966310"/>
    <w:rsid w:val="00966B85"/>
    <w:rsid w:val="00966C09"/>
    <w:rsid w:val="00967CE7"/>
    <w:rsid w:val="009763A1"/>
    <w:rsid w:val="00985F69"/>
    <w:rsid w:val="009873FA"/>
    <w:rsid w:val="0099239A"/>
    <w:rsid w:val="00997788"/>
    <w:rsid w:val="009A2CD8"/>
    <w:rsid w:val="009A5C4C"/>
    <w:rsid w:val="009B27F8"/>
    <w:rsid w:val="009D2681"/>
    <w:rsid w:val="009D4216"/>
    <w:rsid w:val="009D7729"/>
    <w:rsid w:val="009E1899"/>
    <w:rsid w:val="00A03A86"/>
    <w:rsid w:val="00A158F8"/>
    <w:rsid w:val="00A25FBD"/>
    <w:rsid w:val="00A26321"/>
    <w:rsid w:val="00A364FC"/>
    <w:rsid w:val="00A404DC"/>
    <w:rsid w:val="00A41BB6"/>
    <w:rsid w:val="00A42188"/>
    <w:rsid w:val="00A430BE"/>
    <w:rsid w:val="00A454EF"/>
    <w:rsid w:val="00A47A89"/>
    <w:rsid w:val="00A60A4E"/>
    <w:rsid w:val="00A677FC"/>
    <w:rsid w:val="00A95A0F"/>
    <w:rsid w:val="00A9693A"/>
    <w:rsid w:val="00AA0FD3"/>
    <w:rsid w:val="00AC2370"/>
    <w:rsid w:val="00AC6130"/>
    <w:rsid w:val="00AC7A78"/>
    <w:rsid w:val="00AC7C31"/>
    <w:rsid w:val="00AD56A9"/>
    <w:rsid w:val="00AE58B6"/>
    <w:rsid w:val="00AF26B9"/>
    <w:rsid w:val="00B05A73"/>
    <w:rsid w:val="00B11D5C"/>
    <w:rsid w:val="00B2274D"/>
    <w:rsid w:val="00B23564"/>
    <w:rsid w:val="00B323A8"/>
    <w:rsid w:val="00B45A26"/>
    <w:rsid w:val="00B51C45"/>
    <w:rsid w:val="00B52BF7"/>
    <w:rsid w:val="00B7068B"/>
    <w:rsid w:val="00B71425"/>
    <w:rsid w:val="00B812BE"/>
    <w:rsid w:val="00B9218C"/>
    <w:rsid w:val="00B9437F"/>
    <w:rsid w:val="00BA3138"/>
    <w:rsid w:val="00BB1986"/>
    <w:rsid w:val="00BC0404"/>
    <w:rsid w:val="00BE1C17"/>
    <w:rsid w:val="00BE60BF"/>
    <w:rsid w:val="00BF1371"/>
    <w:rsid w:val="00C11DBD"/>
    <w:rsid w:val="00C24301"/>
    <w:rsid w:val="00C378B2"/>
    <w:rsid w:val="00C37D6C"/>
    <w:rsid w:val="00C4651E"/>
    <w:rsid w:val="00C74B9E"/>
    <w:rsid w:val="00C87353"/>
    <w:rsid w:val="00C9041B"/>
    <w:rsid w:val="00C966BB"/>
    <w:rsid w:val="00CA7265"/>
    <w:rsid w:val="00CD01D4"/>
    <w:rsid w:val="00CE2CFE"/>
    <w:rsid w:val="00D014E5"/>
    <w:rsid w:val="00D04339"/>
    <w:rsid w:val="00D04C56"/>
    <w:rsid w:val="00D1020C"/>
    <w:rsid w:val="00D1410D"/>
    <w:rsid w:val="00D27F3C"/>
    <w:rsid w:val="00D4776A"/>
    <w:rsid w:val="00D54D18"/>
    <w:rsid w:val="00D55F50"/>
    <w:rsid w:val="00D73E42"/>
    <w:rsid w:val="00D932AF"/>
    <w:rsid w:val="00D938A1"/>
    <w:rsid w:val="00DA4940"/>
    <w:rsid w:val="00DB0A33"/>
    <w:rsid w:val="00DB0B72"/>
    <w:rsid w:val="00DB345E"/>
    <w:rsid w:val="00DB3611"/>
    <w:rsid w:val="00DC066E"/>
    <w:rsid w:val="00DC1B19"/>
    <w:rsid w:val="00DF74A1"/>
    <w:rsid w:val="00E00E78"/>
    <w:rsid w:val="00E03B09"/>
    <w:rsid w:val="00E06AD9"/>
    <w:rsid w:val="00E07E37"/>
    <w:rsid w:val="00E10797"/>
    <w:rsid w:val="00E16B09"/>
    <w:rsid w:val="00E21918"/>
    <w:rsid w:val="00E269E4"/>
    <w:rsid w:val="00E42363"/>
    <w:rsid w:val="00E460F9"/>
    <w:rsid w:val="00E50930"/>
    <w:rsid w:val="00E660F8"/>
    <w:rsid w:val="00E67A4A"/>
    <w:rsid w:val="00E76D40"/>
    <w:rsid w:val="00E85437"/>
    <w:rsid w:val="00E902FD"/>
    <w:rsid w:val="00E97EAD"/>
    <w:rsid w:val="00EB2BA5"/>
    <w:rsid w:val="00EB30A9"/>
    <w:rsid w:val="00EC102B"/>
    <w:rsid w:val="00ED223D"/>
    <w:rsid w:val="00ED42CB"/>
    <w:rsid w:val="00F07247"/>
    <w:rsid w:val="00F1241B"/>
    <w:rsid w:val="00F264FE"/>
    <w:rsid w:val="00F410B9"/>
    <w:rsid w:val="00F4216C"/>
    <w:rsid w:val="00F52A84"/>
    <w:rsid w:val="00F562A9"/>
    <w:rsid w:val="00F614C2"/>
    <w:rsid w:val="00F701B3"/>
    <w:rsid w:val="00F82D5F"/>
    <w:rsid w:val="00FC1FF1"/>
    <w:rsid w:val="00FE46CD"/>
    <w:rsid w:val="02303A9D"/>
    <w:rsid w:val="04C46B0F"/>
    <w:rsid w:val="12374658"/>
    <w:rsid w:val="189B7E13"/>
    <w:rsid w:val="2FCF4B8A"/>
    <w:rsid w:val="37C204C9"/>
    <w:rsid w:val="38001BDD"/>
    <w:rsid w:val="3B096BED"/>
    <w:rsid w:val="41B450AE"/>
    <w:rsid w:val="421E086D"/>
    <w:rsid w:val="53BA0A13"/>
    <w:rsid w:val="60363D9B"/>
    <w:rsid w:val="6627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locked="1" w:semiHidden="0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562A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F562A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562A9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semiHidden/>
    <w:rsid w:val="00F562A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562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562A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2A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56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562A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56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62A9"/>
    <w:rPr>
      <w:rFonts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F562A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562A9"/>
    <w:rPr>
      <w:rFonts w:ascii="Cambria" w:eastAsia="宋体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F562A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562A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562A9"/>
    <w:rPr>
      <w:rFonts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F562A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67</Words>
  <Characters>385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四川长江源工业园区开发有限责任公司2020年公开招聘工作人员报名表</dc:title>
  <dc:subject/>
  <dc:creator>就不给你说</dc:creator>
  <cp:keywords/>
  <dc:description/>
  <cp:lastModifiedBy>wy51</cp:lastModifiedBy>
  <cp:revision>2</cp:revision>
  <cp:lastPrinted>2020-02-25T06:09:00Z</cp:lastPrinted>
  <dcterms:created xsi:type="dcterms:W3CDTF">2020-02-26T02:13:00Z</dcterms:created>
  <dcterms:modified xsi:type="dcterms:W3CDTF">2020-02-26T02:13:00Z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