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19" w:rsidRDefault="00C77719" w:rsidP="00F90903"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白沙湾街道</w:t>
      </w:r>
      <w:r w:rsidRPr="006677CF">
        <w:rPr>
          <w:rFonts w:ascii="方正小标宋简体" w:eastAsia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cs="方正小标宋简体" w:hint="eastAsia"/>
          <w:sz w:val="44"/>
          <w:szCs w:val="44"/>
        </w:rPr>
        <w:t>工作人员</w:t>
      </w:r>
      <w:r w:rsidRPr="006677CF">
        <w:rPr>
          <w:rFonts w:ascii="方正小标宋简体" w:eastAsia="方正小标宋简体" w:cs="方正小标宋简体" w:hint="eastAsia"/>
          <w:sz w:val="44"/>
          <w:szCs w:val="44"/>
        </w:rPr>
        <w:t>报名表</w:t>
      </w:r>
    </w:p>
    <w:p w:rsidR="00C77719" w:rsidRPr="000F79C7" w:rsidRDefault="00C77719" w:rsidP="000F79C7">
      <w:pPr>
        <w:spacing w:after="0" w:line="500" w:lineRule="exact"/>
        <w:rPr>
          <w:rFonts w:ascii="方正小标宋简体" w:eastAsia="方正小标宋简体"/>
          <w:sz w:val="44"/>
          <w:szCs w:val="44"/>
        </w:rPr>
      </w:pPr>
      <w:r w:rsidRPr="000F79C7">
        <w:rPr>
          <w:rFonts w:ascii="宋体" w:eastAsia="宋体" w:hAnsi="宋体" w:cs="宋体" w:hint="eastAsia"/>
          <w:sz w:val="24"/>
          <w:szCs w:val="24"/>
        </w:rPr>
        <w:t>编号：</w:t>
      </w:r>
      <w:r>
        <w:rPr>
          <w:rFonts w:ascii="宋体" w:eastAsia="宋体" w:hAnsi="宋体" w:cs="宋体" w:hint="eastAsia"/>
          <w:sz w:val="24"/>
          <w:szCs w:val="24"/>
        </w:rPr>
        <w:t>年月日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1461"/>
        <w:gridCol w:w="917"/>
        <w:gridCol w:w="940"/>
        <w:gridCol w:w="1497"/>
        <w:gridCol w:w="1324"/>
        <w:gridCol w:w="115"/>
        <w:gridCol w:w="1969"/>
      </w:tblGrid>
      <w:tr w:rsidR="00C77719" w:rsidRPr="00A547D8">
        <w:trPr>
          <w:trHeight w:val="824"/>
          <w:jc w:val="center"/>
        </w:trPr>
        <w:tc>
          <w:tcPr>
            <w:tcW w:w="141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姓名</w:t>
            </w:r>
          </w:p>
        </w:tc>
        <w:tc>
          <w:tcPr>
            <w:tcW w:w="146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性别</w:t>
            </w:r>
          </w:p>
        </w:tc>
        <w:tc>
          <w:tcPr>
            <w:tcW w:w="94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出生年月</w:t>
            </w:r>
          </w:p>
        </w:tc>
        <w:tc>
          <w:tcPr>
            <w:tcW w:w="132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照片</w:t>
            </w:r>
          </w:p>
        </w:tc>
      </w:tr>
      <w:tr w:rsidR="00C77719" w:rsidRPr="00A547D8">
        <w:trPr>
          <w:trHeight w:val="699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籍贯</w:t>
            </w:r>
          </w:p>
        </w:tc>
        <w:tc>
          <w:tcPr>
            <w:tcW w:w="1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民族</w:t>
            </w: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政治面貌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C77719" w:rsidRPr="000F79C7" w:rsidRDefault="00C77719" w:rsidP="00127531">
            <w:pPr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707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学历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学位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:rsidR="00C77719" w:rsidRPr="000F79C7" w:rsidRDefault="00C77719" w:rsidP="00127531">
            <w:pPr>
              <w:spacing w:after="0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348"/>
          <w:jc w:val="center"/>
        </w:trPr>
        <w:tc>
          <w:tcPr>
            <w:tcW w:w="1415" w:type="dxa"/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毕业院校</w:t>
            </w:r>
          </w:p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及专业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毕业时间</w:t>
            </w:r>
          </w:p>
        </w:tc>
        <w:tc>
          <w:tcPr>
            <w:tcW w:w="34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346"/>
          <w:jc w:val="center"/>
        </w:trPr>
        <w:tc>
          <w:tcPr>
            <w:tcW w:w="1415" w:type="dxa"/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参加工作</w:t>
            </w:r>
          </w:p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时间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身份证号码</w:t>
            </w:r>
          </w:p>
        </w:tc>
        <w:tc>
          <w:tcPr>
            <w:tcW w:w="34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571"/>
          <w:jc w:val="center"/>
        </w:trPr>
        <w:tc>
          <w:tcPr>
            <w:tcW w:w="1415" w:type="dxa"/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现工作单位</w:t>
            </w:r>
          </w:p>
        </w:tc>
        <w:tc>
          <w:tcPr>
            <w:tcW w:w="4815" w:type="dxa"/>
            <w:gridSpan w:val="4"/>
            <w:tcBorders>
              <w:righ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联系电话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hRule="exact" w:val="581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通讯地址</w:t>
            </w:r>
          </w:p>
        </w:tc>
        <w:tc>
          <w:tcPr>
            <w:tcW w:w="4815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127531">
            <w:pPr>
              <w:spacing w:after="0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719" w:rsidRPr="000F79C7" w:rsidRDefault="00C77719" w:rsidP="00127531">
            <w:pPr>
              <w:spacing w:after="0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C77719" w:rsidRPr="000F79C7" w:rsidRDefault="00C77719" w:rsidP="00127531">
            <w:pPr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2470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学习及工作简历</w:t>
            </w:r>
          </w:p>
        </w:tc>
        <w:tc>
          <w:tcPr>
            <w:tcW w:w="82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CF72E4">
            <w:pPr>
              <w:spacing w:line="280" w:lineRule="atLeast"/>
              <w:rPr>
                <w:rFonts w:ascii="宋体" w:eastAsia="宋体" w:hAnsi="宋体"/>
                <w:color w:val="2B2B2B"/>
                <w:sz w:val="24"/>
                <w:szCs w:val="24"/>
              </w:rPr>
            </w:pPr>
          </w:p>
        </w:tc>
      </w:tr>
      <w:tr w:rsidR="00C77719" w:rsidRPr="00A547D8">
        <w:trPr>
          <w:trHeight w:val="1626"/>
          <w:jc w:val="center"/>
        </w:trPr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CF72E4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本人承诺</w:t>
            </w:r>
          </w:p>
        </w:tc>
        <w:tc>
          <w:tcPr>
            <w:tcW w:w="82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19" w:rsidRPr="000F79C7" w:rsidRDefault="00C77719" w:rsidP="000F79C7">
            <w:pPr>
              <w:spacing w:after="0" w:line="280" w:lineRule="atLeast"/>
              <w:ind w:firstLine="480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                                               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 w:cs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 xml:space="preserve">　　　　　　报名人（签名）：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 w:cs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 xml:space="preserve">　　　　　　　　　　　　　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年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 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月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 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日</w:t>
            </w:r>
          </w:p>
        </w:tc>
      </w:tr>
      <w:tr w:rsidR="00C77719" w:rsidRPr="00A547D8">
        <w:trPr>
          <w:trHeight w:val="2227"/>
          <w:jc w:val="center"/>
        </w:trPr>
        <w:tc>
          <w:tcPr>
            <w:tcW w:w="141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719" w:rsidRPr="000F79C7" w:rsidRDefault="00C77719" w:rsidP="00CF72E4">
            <w:pPr>
              <w:spacing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资格审查意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见</w:t>
            </w:r>
          </w:p>
        </w:tc>
        <w:tc>
          <w:tcPr>
            <w:tcW w:w="8223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10"/>
                <w:szCs w:val="10"/>
              </w:rPr>
            </w:pPr>
          </w:p>
          <w:p w:rsidR="00C77719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>
              <w:rPr>
                <w:rFonts w:ascii="宋体" w:eastAsia="宋体" w:hAnsi="宋体"/>
                <w:color w:val="2B2B2B"/>
                <w:sz w:val="24"/>
                <w:szCs w:val="24"/>
              </w:rPr>
              <w:t>                </w:t>
            </w:r>
          </w:p>
          <w:p w:rsidR="00C77719" w:rsidRPr="000F79C7" w:rsidRDefault="00C77719" w:rsidP="000F79C7">
            <w:pPr>
              <w:spacing w:after="0" w:line="280" w:lineRule="atLeast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审查人（签名）：</w:t>
            </w:r>
          </w:p>
          <w:p w:rsidR="00C77719" w:rsidRPr="000F79C7" w:rsidRDefault="00C77719" w:rsidP="000F79C7">
            <w:pPr>
              <w:spacing w:after="0" w:line="300" w:lineRule="exact"/>
              <w:jc w:val="center"/>
              <w:rPr>
                <w:rFonts w:ascii="宋体" w:eastAsia="宋体" w:hAnsi="宋体"/>
                <w:color w:val="2B2B2B"/>
                <w:sz w:val="10"/>
                <w:szCs w:val="10"/>
              </w:rPr>
            </w:pPr>
          </w:p>
          <w:p w:rsidR="00C77719" w:rsidRPr="000F79C7" w:rsidRDefault="00C77719" w:rsidP="000F79C7">
            <w:pPr>
              <w:spacing w:after="0" w:line="300" w:lineRule="exact"/>
              <w:ind w:firstLine="3960"/>
              <w:jc w:val="center"/>
              <w:rPr>
                <w:rFonts w:ascii="宋体" w:eastAsia="宋体" w:hAnsi="宋体"/>
                <w:color w:val="2B2B2B"/>
                <w:sz w:val="24"/>
                <w:szCs w:val="24"/>
              </w:rPr>
            </w:pPr>
            <w:r>
              <w:rPr>
                <w:rFonts w:ascii="宋体" w:eastAsia="宋体" w:hAnsi="宋体"/>
                <w:color w:val="2B2B2B"/>
                <w:sz w:val="24"/>
                <w:szCs w:val="24"/>
              </w:rPr>
              <w:t> 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年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 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月</w:t>
            </w:r>
            <w:r w:rsidRPr="000F79C7">
              <w:rPr>
                <w:rFonts w:ascii="宋体" w:eastAsia="宋体" w:hAnsi="宋体"/>
                <w:color w:val="2B2B2B"/>
                <w:sz w:val="24"/>
                <w:szCs w:val="24"/>
              </w:rPr>
              <w:t>   </w:t>
            </w:r>
            <w:r w:rsidRPr="000F79C7">
              <w:rPr>
                <w:rFonts w:ascii="宋体" w:eastAsia="宋体" w:hAnsi="宋体" w:cs="宋体" w:hint="eastAsia"/>
                <w:color w:val="2B2B2B"/>
                <w:sz w:val="24"/>
                <w:szCs w:val="24"/>
              </w:rPr>
              <w:t>日</w:t>
            </w:r>
          </w:p>
        </w:tc>
      </w:tr>
    </w:tbl>
    <w:p w:rsidR="00C77719" w:rsidRPr="000F79C7" w:rsidRDefault="00C77719" w:rsidP="004C0C44">
      <w:pPr>
        <w:spacing w:after="0" w:line="560" w:lineRule="exact"/>
        <w:rPr>
          <w:rFonts w:ascii="宋体" w:eastAsia="宋体" w:hAnsi="宋体"/>
          <w:sz w:val="32"/>
          <w:szCs w:val="32"/>
        </w:rPr>
      </w:pPr>
    </w:p>
    <w:sectPr w:rsidR="00C77719" w:rsidRPr="000F79C7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19" w:rsidRDefault="00C77719" w:rsidP="0006195D">
      <w:pPr>
        <w:spacing w:after="0"/>
      </w:pPr>
      <w:r>
        <w:separator/>
      </w:r>
    </w:p>
  </w:endnote>
  <w:endnote w:type="continuationSeparator" w:id="1">
    <w:p w:rsidR="00C77719" w:rsidRDefault="00C77719" w:rsidP="000619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19" w:rsidRDefault="00C77719" w:rsidP="0006195D">
      <w:pPr>
        <w:spacing w:after="0"/>
      </w:pPr>
      <w:r>
        <w:separator/>
      </w:r>
    </w:p>
  </w:footnote>
  <w:footnote w:type="continuationSeparator" w:id="1">
    <w:p w:rsidR="00C77719" w:rsidRDefault="00C77719" w:rsidP="000619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19" w:rsidRDefault="00C77719" w:rsidP="000277C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F2B"/>
    <w:multiLevelType w:val="hybridMultilevel"/>
    <w:tmpl w:val="6C98744C"/>
    <w:lvl w:ilvl="0" w:tplc="7CE83ABA">
      <w:start w:val="1"/>
      <w:numFmt w:val="decimal"/>
      <w:lvlText w:val="%1."/>
      <w:lvlJc w:val="left"/>
      <w:pPr>
        <w:ind w:left="1612" w:hanging="972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DE"/>
    <w:rsid w:val="00023B34"/>
    <w:rsid w:val="000277C6"/>
    <w:rsid w:val="00050CE2"/>
    <w:rsid w:val="0006195D"/>
    <w:rsid w:val="000669BB"/>
    <w:rsid w:val="00087C9F"/>
    <w:rsid w:val="000963B9"/>
    <w:rsid w:val="000A5766"/>
    <w:rsid w:val="000C3D7D"/>
    <w:rsid w:val="000C4EC5"/>
    <w:rsid w:val="000D4939"/>
    <w:rsid w:val="000F465D"/>
    <w:rsid w:val="000F79C7"/>
    <w:rsid w:val="00127531"/>
    <w:rsid w:val="00144995"/>
    <w:rsid w:val="00156D77"/>
    <w:rsid w:val="001A57E5"/>
    <w:rsid w:val="001B30B6"/>
    <w:rsid w:val="001C6DFA"/>
    <w:rsid w:val="001D2B24"/>
    <w:rsid w:val="001E3A33"/>
    <w:rsid w:val="00212C1C"/>
    <w:rsid w:val="0021329A"/>
    <w:rsid w:val="00216CF4"/>
    <w:rsid w:val="00230B54"/>
    <w:rsid w:val="002318A4"/>
    <w:rsid w:val="0024374E"/>
    <w:rsid w:val="00262479"/>
    <w:rsid w:val="00264081"/>
    <w:rsid w:val="00275EDC"/>
    <w:rsid w:val="002A06BF"/>
    <w:rsid w:val="002E13AC"/>
    <w:rsid w:val="0031099D"/>
    <w:rsid w:val="00323480"/>
    <w:rsid w:val="00323AA0"/>
    <w:rsid w:val="00323B43"/>
    <w:rsid w:val="00323C87"/>
    <w:rsid w:val="0033188F"/>
    <w:rsid w:val="00351746"/>
    <w:rsid w:val="003517BB"/>
    <w:rsid w:val="003563CF"/>
    <w:rsid w:val="003654DB"/>
    <w:rsid w:val="00371394"/>
    <w:rsid w:val="00384CC8"/>
    <w:rsid w:val="00394245"/>
    <w:rsid w:val="00397358"/>
    <w:rsid w:val="003B08C6"/>
    <w:rsid w:val="003D37D8"/>
    <w:rsid w:val="003D68EF"/>
    <w:rsid w:val="003E4B96"/>
    <w:rsid w:val="00416C95"/>
    <w:rsid w:val="00420C17"/>
    <w:rsid w:val="00426133"/>
    <w:rsid w:val="004358AB"/>
    <w:rsid w:val="00436E91"/>
    <w:rsid w:val="004B2590"/>
    <w:rsid w:val="004C0C44"/>
    <w:rsid w:val="004E69EB"/>
    <w:rsid w:val="004F1487"/>
    <w:rsid w:val="00501A8D"/>
    <w:rsid w:val="005029E0"/>
    <w:rsid w:val="00511A83"/>
    <w:rsid w:val="00512509"/>
    <w:rsid w:val="005435D5"/>
    <w:rsid w:val="005463B0"/>
    <w:rsid w:val="00560357"/>
    <w:rsid w:val="00582FFC"/>
    <w:rsid w:val="005A2B59"/>
    <w:rsid w:val="005A7968"/>
    <w:rsid w:val="005A7EE5"/>
    <w:rsid w:val="005B4CE1"/>
    <w:rsid w:val="005B4E46"/>
    <w:rsid w:val="005C70ED"/>
    <w:rsid w:val="005F0C51"/>
    <w:rsid w:val="0060123F"/>
    <w:rsid w:val="00606C5F"/>
    <w:rsid w:val="00612DDC"/>
    <w:rsid w:val="00636E68"/>
    <w:rsid w:val="00663E9E"/>
    <w:rsid w:val="0066659F"/>
    <w:rsid w:val="006677CF"/>
    <w:rsid w:val="006759EA"/>
    <w:rsid w:val="006A2142"/>
    <w:rsid w:val="006A67A1"/>
    <w:rsid w:val="006C1B52"/>
    <w:rsid w:val="006D4FF8"/>
    <w:rsid w:val="007301E1"/>
    <w:rsid w:val="00731936"/>
    <w:rsid w:val="00750ECA"/>
    <w:rsid w:val="0076294E"/>
    <w:rsid w:val="00772852"/>
    <w:rsid w:val="007845A9"/>
    <w:rsid w:val="007934DD"/>
    <w:rsid w:val="0079395F"/>
    <w:rsid w:val="007A6D4F"/>
    <w:rsid w:val="007B267B"/>
    <w:rsid w:val="007B428B"/>
    <w:rsid w:val="007B64C0"/>
    <w:rsid w:val="007C077A"/>
    <w:rsid w:val="007D1569"/>
    <w:rsid w:val="007D2E1A"/>
    <w:rsid w:val="00822F87"/>
    <w:rsid w:val="0082371B"/>
    <w:rsid w:val="00854D61"/>
    <w:rsid w:val="008556F0"/>
    <w:rsid w:val="0086104C"/>
    <w:rsid w:val="00861FA9"/>
    <w:rsid w:val="0087238C"/>
    <w:rsid w:val="00891E0C"/>
    <w:rsid w:val="0089781D"/>
    <w:rsid w:val="008A5A4B"/>
    <w:rsid w:val="008B0A14"/>
    <w:rsid w:val="008B7726"/>
    <w:rsid w:val="008C582C"/>
    <w:rsid w:val="008E1409"/>
    <w:rsid w:val="008E571B"/>
    <w:rsid w:val="008F4381"/>
    <w:rsid w:val="009265F8"/>
    <w:rsid w:val="00933D60"/>
    <w:rsid w:val="0093755E"/>
    <w:rsid w:val="00937AF0"/>
    <w:rsid w:val="009427B9"/>
    <w:rsid w:val="009541F8"/>
    <w:rsid w:val="0095540D"/>
    <w:rsid w:val="00997469"/>
    <w:rsid w:val="009B1D0A"/>
    <w:rsid w:val="009B1E11"/>
    <w:rsid w:val="009B5AA4"/>
    <w:rsid w:val="009B5D8E"/>
    <w:rsid w:val="009D2A3C"/>
    <w:rsid w:val="009D764C"/>
    <w:rsid w:val="00A012FC"/>
    <w:rsid w:val="00A03C0C"/>
    <w:rsid w:val="00A071E2"/>
    <w:rsid w:val="00A17DC4"/>
    <w:rsid w:val="00A36236"/>
    <w:rsid w:val="00A47018"/>
    <w:rsid w:val="00A50342"/>
    <w:rsid w:val="00A547D8"/>
    <w:rsid w:val="00A7025F"/>
    <w:rsid w:val="00A96793"/>
    <w:rsid w:val="00AE3155"/>
    <w:rsid w:val="00B250A4"/>
    <w:rsid w:val="00B419AB"/>
    <w:rsid w:val="00B46303"/>
    <w:rsid w:val="00BB0CA2"/>
    <w:rsid w:val="00BB59DE"/>
    <w:rsid w:val="00BB7444"/>
    <w:rsid w:val="00C40AE9"/>
    <w:rsid w:val="00C40C84"/>
    <w:rsid w:val="00C76B11"/>
    <w:rsid w:val="00C77719"/>
    <w:rsid w:val="00CB01B0"/>
    <w:rsid w:val="00CE56A6"/>
    <w:rsid w:val="00CF72E4"/>
    <w:rsid w:val="00D04DD7"/>
    <w:rsid w:val="00D1507C"/>
    <w:rsid w:val="00D31D50"/>
    <w:rsid w:val="00D36CB9"/>
    <w:rsid w:val="00D40BCD"/>
    <w:rsid w:val="00D42C96"/>
    <w:rsid w:val="00D45C97"/>
    <w:rsid w:val="00D779BD"/>
    <w:rsid w:val="00D833DC"/>
    <w:rsid w:val="00DA24D8"/>
    <w:rsid w:val="00DA7C81"/>
    <w:rsid w:val="00DB6AC0"/>
    <w:rsid w:val="00DD36E5"/>
    <w:rsid w:val="00DD3E9E"/>
    <w:rsid w:val="00DE4FC1"/>
    <w:rsid w:val="00DE7D29"/>
    <w:rsid w:val="00DF3E4A"/>
    <w:rsid w:val="00E210BC"/>
    <w:rsid w:val="00E27CFC"/>
    <w:rsid w:val="00E459ED"/>
    <w:rsid w:val="00E8230F"/>
    <w:rsid w:val="00E82F8B"/>
    <w:rsid w:val="00E8431B"/>
    <w:rsid w:val="00ED042E"/>
    <w:rsid w:val="00ED41C9"/>
    <w:rsid w:val="00EE6730"/>
    <w:rsid w:val="00F0159B"/>
    <w:rsid w:val="00F30C28"/>
    <w:rsid w:val="00F57C21"/>
    <w:rsid w:val="00F84644"/>
    <w:rsid w:val="00F90903"/>
    <w:rsid w:val="00FA23BC"/>
    <w:rsid w:val="00FB41E0"/>
    <w:rsid w:val="00FD3808"/>
    <w:rsid w:val="00FD47EA"/>
    <w:rsid w:val="00FE06D6"/>
    <w:rsid w:val="00FE1115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19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95D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semiHidden/>
    <w:rsid w:val="0006195D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95D"/>
    <w:rPr>
      <w:rFonts w:ascii="Tahoma" w:hAnsi="Tahoma"/>
      <w:sz w:val="18"/>
    </w:rPr>
  </w:style>
  <w:style w:type="paragraph" w:styleId="NormalWeb">
    <w:name w:val="Normal (Web)"/>
    <w:basedOn w:val="Normal"/>
    <w:uiPriority w:val="99"/>
    <w:semiHidden/>
    <w:rsid w:val="000619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TableGrid">
    <w:name w:val="Table Grid"/>
    <w:basedOn w:val="TableNormal"/>
    <w:uiPriority w:val="99"/>
    <w:rsid w:val="00A7025F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FD3808"/>
    <w:pPr>
      <w:ind w:leftChars="2500" w:left="100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123F"/>
    <w:rPr>
      <w:rFonts w:ascii="Tahoma" w:hAnsi="Tahoma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029E0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9E0"/>
    <w:rPr>
      <w:rFonts w:ascii="Tahoma" w:hAnsi="Tahom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287</Characters>
  <Application>Microsoft Office Outlook</Application>
  <DocSecurity>0</DocSecurity>
  <Lines>0</Lines>
  <Paragraphs>0</Paragraphs>
  <ScaleCrop>false</ScaleCrop>
  <Company>YBBD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白沙湾街道办事处</dc:title>
  <dc:subject/>
  <dc:creator>陈艳</dc:creator>
  <cp:keywords/>
  <dc:description/>
  <cp:lastModifiedBy>wy51</cp:lastModifiedBy>
  <cp:revision>2</cp:revision>
  <cp:lastPrinted>2020-08-12T08:58:00Z</cp:lastPrinted>
  <dcterms:created xsi:type="dcterms:W3CDTF">2020-08-21T07:21:00Z</dcterms:created>
  <dcterms:modified xsi:type="dcterms:W3CDTF">2020-08-21T07:21:00Z</dcterms:modified>
</cp:coreProperties>
</file>