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5E" w:rsidRDefault="00975B5E">
      <w:pPr>
        <w:rPr>
          <w:rFonts w:ascii="黑体" w:eastAsia="黑体"/>
        </w:rPr>
      </w:pPr>
    </w:p>
    <w:tbl>
      <w:tblPr>
        <w:tblpPr w:leftFromText="180" w:rightFromText="180" w:vertAnchor="text" w:horzAnchor="margin" w:tblpXSpec="center" w:tblpY="1013"/>
        <w:tblW w:w="91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34"/>
        <w:gridCol w:w="1406"/>
        <w:gridCol w:w="1598"/>
        <w:gridCol w:w="844"/>
        <w:gridCol w:w="841"/>
        <w:gridCol w:w="1181"/>
        <w:gridCol w:w="1807"/>
      </w:tblGrid>
      <w:tr w:rsidR="00975B5E">
        <w:trPr>
          <w:trHeight w:hRule="exact" w:val="588"/>
        </w:trPr>
        <w:tc>
          <w:tcPr>
            <w:tcW w:w="1434" w:type="dxa"/>
            <w:tcBorders>
              <w:top w:val="single" w:sz="8" w:space="0" w:color="auto"/>
            </w:tcBorders>
            <w:vAlign w:val="center"/>
          </w:tcPr>
          <w:p w:rsidR="00975B5E" w:rsidRDefault="00975B5E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06" w:type="dxa"/>
            <w:tcBorders>
              <w:top w:val="single" w:sz="8" w:space="0" w:color="auto"/>
            </w:tcBorders>
            <w:vAlign w:val="center"/>
          </w:tcPr>
          <w:p w:rsidR="00975B5E" w:rsidRDefault="00975B5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</w:tcBorders>
            <w:vAlign w:val="center"/>
          </w:tcPr>
          <w:p w:rsidR="00975B5E" w:rsidRDefault="00975B5E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4" w:type="dxa"/>
            <w:tcBorders>
              <w:top w:val="single" w:sz="8" w:space="0" w:color="auto"/>
            </w:tcBorders>
            <w:vAlign w:val="center"/>
          </w:tcPr>
          <w:p w:rsidR="00975B5E" w:rsidRDefault="00975B5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41" w:type="dxa"/>
            <w:tcBorders>
              <w:top w:val="single" w:sz="8" w:space="0" w:color="auto"/>
            </w:tcBorders>
            <w:vAlign w:val="center"/>
          </w:tcPr>
          <w:p w:rsidR="00975B5E" w:rsidRDefault="00975B5E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1" w:type="dxa"/>
            <w:tcBorders>
              <w:top w:val="single" w:sz="8" w:space="0" w:color="auto"/>
            </w:tcBorders>
            <w:vAlign w:val="center"/>
          </w:tcPr>
          <w:p w:rsidR="00975B5E" w:rsidRDefault="00975B5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auto"/>
            </w:tcBorders>
            <w:vAlign w:val="center"/>
          </w:tcPr>
          <w:p w:rsidR="00975B5E" w:rsidRDefault="00975B5E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75B5E">
        <w:trPr>
          <w:trHeight w:hRule="exact" w:val="577"/>
        </w:trPr>
        <w:tc>
          <w:tcPr>
            <w:tcW w:w="1434" w:type="dxa"/>
            <w:vAlign w:val="center"/>
          </w:tcPr>
          <w:p w:rsidR="00975B5E" w:rsidRDefault="00975B5E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06" w:type="dxa"/>
            <w:vAlign w:val="center"/>
          </w:tcPr>
          <w:p w:rsidR="00975B5E" w:rsidRDefault="00975B5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975B5E" w:rsidRDefault="00975B5E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22" w:type="dxa"/>
            <w:gridSpan w:val="2"/>
            <w:vAlign w:val="center"/>
          </w:tcPr>
          <w:p w:rsidR="00975B5E" w:rsidRDefault="00975B5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975B5E" w:rsidRDefault="00975B5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75B5E">
        <w:trPr>
          <w:trHeight w:hRule="exact" w:val="571"/>
        </w:trPr>
        <w:tc>
          <w:tcPr>
            <w:tcW w:w="2840" w:type="dxa"/>
            <w:gridSpan w:val="2"/>
            <w:vAlign w:val="center"/>
          </w:tcPr>
          <w:p w:rsidR="00975B5E" w:rsidRDefault="00975B5E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464" w:type="dxa"/>
            <w:gridSpan w:val="4"/>
            <w:vAlign w:val="center"/>
          </w:tcPr>
          <w:p w:rsidR="00975B5E" w:rsidRDefault="00975B5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975B5E" w:rsidRDefault="00975B5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75B5E">
        <w:trPr>
          <w:trHeight w:hRule="exact" w:val="599"/>
        </w:trPr>
        <w:tc>
          <w:tcPr>
            <w:tcW w:w="2840" w:type="dxa"/>
            <w:gridSpan w:val="2"/>
            <w:vAlign w:val="center"/>
          </w:tcPr>
          <w:p w:rsidR="00975B5E" w:rsidRDefault="00975B5E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4464" w:type="dxa"/>
            <w:gridSpan w:val="4"/>
            <w:vAlign w:val="center"/>
          </w:tcPr>
          <w:p w:rsidR="00975B5E" w:rsidRDefault="00975B5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975B5E" w:rsidRDefault="00975B5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75B5E">
        <w:trPr>
          <w:trHeight w:hRule="exact" w:val="554"/>
        </w:trPr>
        <w:tc>
          <w:tcPr>
            <w:tcW w:w="2840" w:type="dxa"/>
            <w:gridSpan w:val="2"/>
            <w:vAlign w:val="center"/>
          </w:tcPr>
          <w:p w:rsidR="00975B5E" w:rsidRDefault="00975B5E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464" w:type="dxa"/>
            <w:gridSpan w:val="4"/>
            <w:vAlign w:val="center"/>
          </w:tcPr>
          <w:p w:rsidR="00975B5E" w:rsidRDefault="00975B5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975B5E" w:rsidRDefault="00975B5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75B5E">
        <w:trPr>
          <w:trHeight w:hRule="exact" w:val="698"/>
        </w:trPr>
        <w:tc>
          <w:tcPr>
            <w:tcW w:w="2840" w:type="dxa"/>
            <w:gridSpan w:val="2"/>
            <w:vAlign w:val="center"/>
          </w:tcPr>
          <w:p w:rsidR="00975B5E" w:rsidRDefault="00975B5E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464" w:type="dxa"/>
            <w:gridSpan w:val="4"/>
            <w:vAlign w:val="center"/>
          </w:tcPr>
          <w:p w:rsidR="00975B5E" w:rsidRDefault="00975B5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975B5E" w:rsidRDefault="00975B5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75B5E">
        <w:trPr>
          <w:trHeight w:val="484"/>
        </w:trPr>
        <w:tc>
          <w:tcPr>
            <w:tcW w:w="2840" w:type="dxa"/>
            <w:gridSpan w:val="2"/>
            <w:vAlign w:val="center"/>
          </w:tcPr>
          <w:p w:rsidR="00975B5E" w:rsidRDefault="00975B5E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6271" w:type="dxa"/>
            <w:gridSpan w:val="5"/>
            <w:vAlign w:val="center"/>
          </w:tcPr>
          <w:p w:rsidR="00975B5E" w:rsidRDefault="00975B5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75B5E">
        <w:trPr>
          <w:trHeight w:hRule="exact" w:val="599"/>
        </w:trPr>
        <w:tc>
          <w:tcPr>
            <w:tcW w:w="2840" w:type="dxa"/>
            <w:gridSpan w:val="2"/>
            <w:vAlign w:val="center"/>
          </w:tcPr>
          <w:p w:rsidR="00975B5E" w:rsidRDefault="00975B5E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6271" w:type="dxa"/>
            <w:gridSpan w:val="5"/>
            <w:vAlign w:val="center"/>
          </w:tcPr>
          <w:p w:rsidR="00975B5E" w:rsidRDefault="00975B5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5B5E">
        <w:trPr>
          <w:trHeight w:hRule="exact" w:val="586"/>
        </w:trPr>
        <w:tc>
          <w:tcPr>
            <w:tcW w:w="2840" w:type="dxa"/>
            <w:gridSpan w:val="2"/>
            <w:vAlign w:val="center"/>
          </w:tcPr>
          <w:p w:rsidR="00975B5E" w:rsidRDefault="00975B5E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岗位名称</w:t>
            </w:r>
          </w:p>
        </w:tc>
        <w:tc>
          <w:tcPr>
            <w:tcW w:w="3283" w:type="dxa"/>
            <w:gridSpan w:val="3"/>
            <w:vAlign w:val="center"/>
          </w:tcPr>
          <w:p w:rsidR="00975B5E" w:rsidRDefault="00975B5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81" w:type="dxa"/>
            <w:vAlign w:val="center"/>
          </w:tcPr>
          <w:p w:rsidR="00975B5E" w:rsidRDefault="00975B5E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807" w:type="dxa"/>
            <w:vAlign w:val="center"/>
          </w:tcPr>
          <w:p w:rsidR="00975B5E" w:rsidRDefault="00975B5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5B5E">
        <w:trPr>
          <w:trHeight w:hRule="exact" w:val="2671"/>
        </w:trPr>
        <w:tc>
          <w:tcPr>
            <w:tcW w:w="1434" w:type="dxa"/>
            <w:vAlign w:val="center"/>
          </w:tcPr>
          <w:p w:rsidR="00975B5E" w:rsidRDefault="00975B5E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677" w:type="dxa"/>
            <w:gridSpan w:val="6"/>
            <w:vAlign w:val="center"/>
          </w:tcPr>
          <w:p w:rsidR="00975B5E" w:rsidRDefault="00975B5E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75B5E">
        <w:trPr>
          <w:trHeight w:hRule="exact" w:val="2136"/>
        </w:trPr>
        <w:tc>
          <w:tcPr>
            <w:tcW w:w="1434" w:type="dxa"/>
            <w:vAlign w:val="center"/>
          </w:tcPr>
          <w:p w:rsidR="00975B5E" w:rsidRDefault="00975B5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报名</w:t>
            </w:r>
          </w:p>
          <w:p w:rsidR="00975B5E" w:rsidRDefault="00975B5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信息</w:t>
            </w:r>
          </w:p>
          <w:p w:rsidR="00975B5E" w:rsidRDefault="00975B5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确认</w:t>
            </w:r>
          </w:p>
        </w:tc>
        <w:tc>
          <w:tcPr>
            <w:tcW w:w="7677" w:type="dxa"/>
            <w:gridSpan w:val="6"/>
            <w:vAlign w:val="center"/>
          </w:tcPr>
          <w:p w:rsidR="00975B5E" w:rsidRDefault="00975B5E">
            <w:pPr>
              <w:ind w:firstLineChars="200" w:firstLine="476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符合报考要求，填写信息均为本人真实情况，若有虚假、遗漏、错误，责任自负。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                           </w:t>
            </w:r>
          </w:p>
          <w:p w:rsidR="00975B5E" w:rsidRDefault="00975B5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　　　　　　　　　</w:t>
            </w:r>
          </w:p>
          <w:p w:rsidR="00975B5E" w:rsidRDefault="00975B5E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考生签名：</w:t>
            </w:r>
          </w:p>
          <w:p w:rsidR="00975B5E" w:rsidRDefault="00975B5E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　　　　　　　　　　　　　　　　　年　　月　　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                        </w:t>
            </w:r>
          </w:p>
        </w:tc>
      </w:tr>
      <w:tr w:rsidR="00975B5E">
        <w:trPr>
          <w:trHeight w:val="1418"/>
        </w:trPr>
        <w:tc>
          <w:tcPr>
            <w:tcW w:w="1434" w:type="dxa"/>
            <w:tcBorders>
              <w:bottom w:val="single" w:sz="8" w:space="0" w:color="auto"/>
            </w:tcBorders>
            <w:vAlign w:val="center"/>
          </w:tcPr>
          <w:p w:rsidR="00975B5E" w:rsidRDefault="00975B5E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677" w:type="dxa"/>
            <w:gridSpan w:val="6"/>
            <w:tcBorders>
              <w:bottom w:val="single" w:sz="8" w:space="0" w:color="auto"/>
            </w:tcBorders>
            <w:vAlign w:val="center"/>
          </w:tcPr>
          <w:p w:rsidR="00975B5E" w:rsidRDefault="00975B5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975B5E" w:rsidRDefault="00975B5E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</w:rPr>
      </w:pPr>
      <w:r>
        <w:rPr>
          <w:rFonts w:ascii="方正小标宋简体" w:eastAsia="方正小标宋简体" w:hAnsi="方正小标宋简体" w:cs="方正小标宋简体" w:hint="eastAsia"/>
          <w:bCs/>
        </w:rPr>
        <w:t>筠连县</w:t>
      </w:r>
      <w:r>
        <w:rPr>
          <w:rFonts w:ascii="方正小标宋简体" w:eastAsia="方正小标宋简体" w:hAnsi="方正小标宋简体" w:cs="方正小标宋简体"/>
          <w:bCs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</w:rPr>
        <w:t>年第二次定向医学专科生考核招聘报名表</w:t>
      </w:r>
    </w:p>
    <w:p w:rsidR="00975B5E" w:rsidRDefault="00975B5E">
      <w:pPr>
        <w:spacing w:line="600" w:lineRule="exact"/>
        <w:rPr>
          <w:rFonts w:ascii="小标宋" w:eastAsia="小标宋" w:hAnsi="方正小标宋简体" w:cs="方正小标宋简体"/>
          <w:sz w:val="44"/>
          <w:szCs w:val="44"/>
        </w:rPr>
      </w:pPr>
    </w:p>
    <w:sectPr w:rsidR="00975B5E" w:rsidSect="00D45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PMingLiUfalt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方正报宋繁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21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AB2E8D"/>
    <w:rsid w:val="00002E15"/>
    <w:rsid w:val="00015F0B"/>
    <w:rsid w:val="00061C3B"/>
    <w:rsid w:val="00091402"/>
    <w:rsid w:val="000B54DC"/>
    <w:rsid w:val="000D0B2E"/>
    <w:rsid w:val="000D7B75"/>
    <w:rsid w:val="000F4259"/>
    <w:rsid w:val="0010437C"/>
    <w:rsid w:val="0012245B"/>
    <w:rsid w:val="00150489"/>
    <w:rsid w:val="001640FD"/>
    <w:rsid w:val="00177575"/>
    <w:rsid w:val="00184C0B"/>
    <w:rsid w:val="001D622B"/>
    <w:rsid w:val="001E1653"/>
    <w:rsid w:val="001E2C99"/>
    <w:rsid w:val="001F1EBF"/>
    <w:rsid w:val="00231894"/>
    <w:rsid w:val="00245345"/>
    <w:rsid w:val="00281D34"/>
    <w:rsid w:val="00283C7C"/>
    <w:rsid w:val="003454D5"/>
    <w:rsid w:val="0035560D"/>
    <w:rsid w:val="0035695A"/>
    <w:rsid w:val="00361CC6"/>
    <w:rsid w:val="00363BAD"/>
    <w:rsid w:val="00366E87"/>
    <w:rsid w:val="0037329A"/>
    <w:rsid w:val="003771FE"/>
    <w:rsid w:val="003916B2"/>
    <w:rsid w:val="00395AEB"/>
    <w:rsid w:val="003A27B6"/>
    <w:rsid w:val="003A4B5A"/>
    <w:rsid w:val="003A6602"/>
    <w:rsid w:val="003B0C39"/>
    <w:rsid w:val="003B35B5"/>
    <w:rsid w:val="003C4BCF"/>
    <w:rsid w:val="003D2A38"/>
    <w:rsid w:val="003D443F"/>
    <w:rsid w:val="003E3136"/>
    <w:rsid w:val="003E3431"/>
    <w:rsid w:val="003E7AD1"/>
    <w:rsid w:val="004021EE"/>
    <w:rsid w:val="00402C0B"/>
    <w:rsid w:val="00420234"/>
    <w:rsid w:val="00427FB7"/>
    <w:rsid w:val="00446611"/>
    <w:rsid w:val="004470EB"/>
    <w:rsid w:val="00456564"/>
    <w:rsid w:val="004624F0"/>
    <w:rsid w:val="0047214F"/>
    <w:rsid w:val="00481E23"/>
    <w:rsid w:val="00487A51"/>
    <w:rsid w:val="004B1D23"/>
    <w:rsid w:val="004B566A"/>
    <w:rsid w:val="004B5A33"/>
    <w:rsid w:val="004E2975"/>
    <w:rsid w:val="005125BB"/>
    <w:rsid w:val="00512B49"/>
    <w:rsid w:val="00540DEC"/>
    <w:rsid w:val="00547969"/>
    <w:rsid w:val="00567947"/>
    <w:rsid w:val="005714B2"/>
    <w:rsid w:val="00583664"/>
    <w:rsid w:val="005D6F44"/>
    <w:rsid w:val="005E3DE3"/>
    <w:rsid w:val="00642A46"/>
    <w:rsid w:val="0065770B"/>
    <w:rsid w:val="006612C9"/>
    <w:rsid w:val="00685DB6"/>
    <w:rsid w:val="006878BA"/>
    <w:rsid w:val="00694BAF"/>
    <w:rsid w:val="00695BD3"/>
    <w:rsid w:val="006C6691"/>
    <w:rsid w:val="006E015A"/>
    <w:rsid w:val="006F0183"/>
    <w:rsid w:val="00703F66"/>
    <w:rsid w:val="00716825"/>
    <w:rsid w:val="007227DA"/>
    <w:rsid w:val="00727731"/>
    <w:rsid w:val="00744101"/>
    <w:rsid w:val="00746DF5"/>
    <w:rsid w:val="00757847"/>
    <w:rsid w:val="00775D82"/>
    <w:rsid w:val="00786D49"/>
    <w:rsid w:val="007A1903"/>
    <w:rsid w:val="007C7741"/>
    <w:rsid w:val="007E51FD"/>
    <w:rsid w:val="00816627"/>
    <w:rsid w:val="00856CD9"/>
    <w:rsid w:val="00884DB4"/>
    <w:rsid w:val="008A20DC"/>
    <w:rsid w:val="0090717E"/>
    <w:rsid w:val="0091193B"/>
    <w:rsid w:val="009163B0"/>
    <w:rsid w:val="00971B85"/>
    <w:rsid w:val="00975B5E"/>
    <w:rsid w:val="009B0C98"/>
    <w:rsid w:val="009C02B1"/>
    <w:rsid w:val="009D741E"/>
    <w:rsid w:val="009E6CEC"/>
    <w:rsid w:val="00A15D3E"/>
    <w:rsid w:val="00A167D1"/>
    <w:rsid w:val="00A34347"/>
    <w:rsid w:val="00AA254A"/>
    <w:rsid w:val="00AB18C8"/>
    <w:rsid w:val="00B00423"/>
    <w:rsid w:val="00B02276"/>
    <w:rsid w:val="00B13F7C"/>
    <w:rsid w:val="00B20DD5"/>
    <w:rsid w:val="00B253E9"/>
    <w:rsid w:val="00B307C5"/>
    <w:rsid w:val="00B34139"/>
    <w:rsid w:val="00B5171C"/>
    <w:rsid w:val="00B55F6C"/>
    <w:rsid w:val="00B66850"/>
    <w:rsid w:val="00B67BD3"/>
    <w:rsid w:val="00B70E27"/>
    <w:rsid w:val="00B75517"/>
    <w:rsid w:val="00B80E13"/>
    <w:rsid w:val="00BA240A"/>
    <w:rsid w:val="00BA5286"/>
    <w:rsid w:val="00BB16AB"/>
    <w:rsid w:val="00BD054E"/>
    <w:rsid w:val="00BE3DC7"/>
    <w:rsid w:val="00C3365F"/>
    <w:rsid w:val="00C375B4"/>
    <w:rsid w:val="00C4247E"/>
    <w:rsid w:val="00C4515B"/>
    <w:rsid w:val="00C51A37"/>
    <w:rsid w:val="00CA3748"/>
    <w:rsid w:val="00CB2E05"/>
    <w:rsid w:val="00CC20A7"/>
    <w:rsid w:val="00CC7139"/>
    <w:rsid w:val="00CD0673"/>
    <w:rsid w:val="00CD0BBB"/>
    <w:rsid w:val="00CD23DC"/>
    <w:rsid w:val="00CD4A6F"/>
    <w:rsid w:val="00CE0001"/>
    <w:rsid w:val="00CE70C2"/>
    <w:rsid w:val="00CF4B33"/>
    <w:rsid w:val="00D152F5"/>
    <w:rsid w:val="00D33BE8"/>
    <w:rsid w:val="00D45455"/>
    <w:rsid w:val="00D56F91"/>
    <w:rsid w:val="00D75BEC"/>
    <w:rsid w:val="00D80883"/>
    <w:rsid w:val="00D9252A"/>
    <w:rsid w:val="00DA37A6"/>
    <w:rsid w:val="00DE3A18"/>
    <w:rsid w:val="00DE5FEC"/>
    <w:rsid w:val="00DF7A3D"/>
    <w:rsid w:val="00E01EA1"/>
    <w:rsid w:val="00E06ACA"/>
    <w:rsid w:val="00E10E95"/>
    <w:rsid w:val="00E23DC0"/>
    <w:rsid w:val="00E313B8"/>
    <w:rsid w:val="00E4009E"/>
    <w:rsid w:val="00E57615"/>
    <w:rsid w:val="00E74DC3"/>
    <w:rsid w:val="00E83E45"/>
    <w:rsid w:val="00E9567E"/>
    <w:rsid w:val="00EB70AF"/>
    <w:rsid w:val="00ED0994"/>
    <w:rsid w:val="00F04B38"/>
    <w:rsid w:val="00F105C5"/>
    <w:rsid w:val="00F35111"/>
    <w:rsid w:val="00F35549"/>
    <w:rsid w:val="00F56E4E"/>
    <w:rsid w:val="00F6299F"/>
    <w:rsid w:val="00F65EB6"/>
    <w:rsid w:val="00F75F65"/>
    <w:rsid w:val="00F90956"/>
    <w:rsid w:val="00FA3ECD"/>
    <w:rsid w:val="00FA588A"/>
    <w:rsid w:val="00FC534B"/>
    <w:rsid w:val="00FE4FA4"/>
    <w:rsid w:val="01083A1B"/>
    <w:rsid w:val="02222B64"/>
    <w:rsid w:val="033B60E7"/>
    <w:rsid w:val="036E7C38"/>
    <w:rsid w:val="03865B93"/>
    <w:rsid w:val="038F7744"/>
    <w:rsid w:val="0394141E"/>
    <w:rsid w:val="03A43CC9"/>
    <w:rsid w:val="04227B03"/>
    <w:rsid w:val="04837BEF"/>
    <w:rsid w:val="06A67321"/>
    <w:rsid w:val="06CE66D3"/>
    <w:rsid w:val="08642882"/>
    <w:rsid w:val="08AC66D8"/>
    <w:rsid w:val="0A3F6336"/>
    <w:rsid w:val="0B4E68D2"/>
    <w:rsid w:val="0B607E36"/>
    <w:rsid w:val="0B8724B0"/>
    <w:rsid w:val="0B9E178A"/>
    <w:rsid w:val="0D5F6D0D"/>
    <w:rsid w:val="0DFC68BF"/>
    <w:rsid w:val="0F5256AD"/>
    <w:rsid w:val="0FAD40D0"/>
    <w:rsid w:val="10842128"/>
    <w:rsid w:val="116C340C"/>
    <w:rsid w:val="11DB69E8"/>
    <w:rsid w:val="1336589A"/>
    <w:rsid w:val="136026CC"/>
    <w:rsid w:val="136B2D89"/>
    <w:rsid w:val="13A326FE"/>
    <w:rsid w:val="13CC2B70"/>
    <w:rsid w:val="13DC3DE9"/>
    <w:rsid w:val="14B33C9B"/>
    <w:rsid w:val="16CF7A8E"/>
    <w:rsid w:val="18037F93"/>
    <w:rsid w:val="193E61FD"/>
    <w:rsid w:val="1C137DFE"/>
    <w:rsid w:val="1C263105"/>
    <w:rsid w:val="1C4C4D9F"/>
    <w:rsid w:val="1CE32192"/>
    <w:rsid w:val="1CF0067C"/>
    <w:rsid w:val="1CF16C6A"/>
    <w:rsid w:val="1DFD1C2B"/>
    <w:rsid w:val="1EE90EB8"/>
    <w:rsid w:val="1F934A2C"/>
    <w:rsid w:val="1FB43BE4"/>
    <w:rsid w:val="1FB43ED9"/>
    <w:rsid w:val="2230239E"/>
    <w:rsid w:val="22947524"/>
    <w:rsid w:val="232F631F"/>
    <w:rsid w:val="24144A8C"/>
    <w:rsid w:val="25A9127C"/>
    <w:rsid w:val="26C72740"/>
    <w:rsid w:val="27A00365"/>
    <w:rsid w:val="27CC6418"/>
    <w:rsid w:val="27D36090"/>
    <w:rsid w:val="27E0613D"/>
    <w:rsid w:val="27FE36D7"/>
    <w:rsid w:val="28860C38"/>
    <w:rsid w:val="29767C9B"/>
    <w:rsid w:val="29771C3E"/>
    <w:rsid w:val="2A156E4B"/>
    <w:rsid w:val="2A33141D"/>
    <w:rsid w:val="2A405D9E"/>
    <w:rsid w:val="2A853FED"/>
    <w:rsid w:val="2AA105E5"/>
    <w:rsid w:val="2B3F44A1"/>
    <w:rsid w:val="2B4E33E6"/>
    <w:rsid w:val="2BB44F5B"/>
    <w:rsid w:val="2C026084"/>
    <w:rsid w:val="2C284461"/>
    <w:rsid w:val="2C460CBB"/>
    <w:rsid w:val="2C94543E"/>
    <w:rsid w:val="2E2A63ED"/>
    <w:rsid w:val="2F943EC2"/>
    <w:rsid w:val="301133B0"/>
    <w:rsid w:val="30B4494E"/>
    <w:rsid w:val="30C05E44"/>
    <w:rsid w:val="328B3748"/>
    <w:rsid w:val="339E45C2"/>
    <w:rsid w:val="33E870BF"/>
    <w:rsid w:val="34431185"/>
    <w:rsid w:val="35C67A45"/>
    <w:rsid w:val="35C86A01"/>
    <w:rsid w:val="35E6011D"/>
    <w:rsid w:val="360C67F9"/>
    <w:rsid w:val="363122FF"/>
    <w:rsid w:val="367C0140"/>
    <w:rsid w:val="36A95613"/>
    <w:rsid w:val="37E16428"/>
    <w:rsid w:val="37F8416E"/>
    <w:rsid w:val="39B20F40"/>
    <w:rsid w:val="3A743324"/>
    <w:rsid w:val="3B66422D"/>
    <w:rsid w:val="3CB54F0B"/>
    <w:rsid w:val="3D7E11FA"/>
    <w:rsid w:val="3DA72A5F"/>
    <w:rsid w:val="3F5B7442"/>
    <w:rsid w:val="3FB410D2"/>
    <w:rsid w:val="415177D1"/>
    <w:rsid w:val="41BC0778"/>
    <w:rsid w:val="43DD1CF8"/>
    <w:rsid w:val="43F65C23"/>
    <w:rsid w:val="44BB721B"/>
    <w:rsid w:val="45416A14"/>
    <w:rsid w:val="46202581"/>
    <w:rsid w:val="478250EF"/>
    <w:rsid w:val="483C5854"/>
    <w:rsid w:val="4882299C"/>
    <w:rsid w:val="48D800BB"/>
    <w:rsid w:val="4900716A"/>
    <w:rsid w:val="494B7D8C"/>
    <w:rsid w:val="4AB759E5"/>
    <w:rsid w:val="4AD14842"/>
    <w:rsid w:val="4B05751D"/>
    <w:rsid w:val="4B4721F5"/>
    <w:rsid w:val="4C5E3550"/>
    <w:rsid w:val="4C8D371B"/>
    <w:rsid w:val="4DAE5C28"/>
    <w:rsid w:val="4E582509"/>
    <w:rsid w:val="4EAC1B4A"/>
    <w:rsid w:val="4F5457AE"/>
    <w:rsid w:val="505D135D"/>
    <w:rsid w:val="509504C7"/>
    <w:rsid w:val="51B603F8"/>
    <w:rsid w:val="552B019E"/>
    <w:rsid w:val="557408BA"/>
    <w:rsid w:val="56351C36"/>
    <w:rsid w:val="566C2237"/>
    <w:rsid w:val="57203363"/>
    <w:rsid w:val="582F71C2"/>
    <w:rsid w:val="589F2EC4"/>
    <w:rsid w:val="58D17BA3"/>
    <w:rsid w:val="58D60BAE"/>
    <w:rsid w:val="59AB3990"/>
    <w:rsid w:val="5A131B27"/>
    <w:rsid w:val="5DAF5EBF"/>
    <w:rsid w:val="5E804938"/>
    <w:rsid w:val="5ED137EF"/>
    <w:rsid w:val="5FCD6F91"/>
    <w:rsid w:val="5FE20F13"/>
    <w:rsid w:val="61F854AA"/>
    <w:rsid w:val="620325D3"/>
    <w:rsid w:val="627252CC"/>
    <w:rsid w:val="636E5D23"/>
    <w:rsid w:val="63E404CA"/>
    <w:rsid w:val="65BE5490"/>
    <w:rsid w:val="660F51DC"/>
    <w:rsid w:val="665128A1"/>
    <w:rsid w:val="670C4263"/>
    <w:rsid w:val="67A23837"/>
    <w:rsid w:val="68D0462B"/>
    <w:rsid w:val="68F4641C"/>
    <w:rsid w:val="6A586FBE"/>
    <w:rsid w:val="6A966644"/>
    <w:rsid w:val="6B0F1E53"/>
    <w:rsid w:val="6B916CD3"/>
    <w:rsid w:val="6CC5048A"/>
    <w:rsid w:val="6D30243F"/>
    <w:rsid w:val="6DB22660"/>
    <w:rsid w:val="6DC60C7C"/>
    <w:rsid w:val="6DD25B7D"/>
    <w:rsid w:val="6DE609F9"/>
    <w:rsid w:val="6DEA3AF5"/>
    <w:rsid w:val="6E274360"/>
    <w:rsid w:val="6E7E6B5B"/>
    <w:rsid w:val="6F191848"/>
    <w:rsid w:val="6F783640"/>
    <w:rsid w:val="70570E97"/>
    <w:rsid w:val="7133459D"/>
    <w:rsid w:val="71456297"/>
    <w:rsid w:val="71632F1A"/>
    <w:rsid w:val="726D703E"/>
    <w:rsid w:val="72970B3D"/>
    <w:rsid w:val="72CD3A35"/>
    <w:rsid w:val="730A4C34"/>
    <w:rsid w:val="73373E59"/>
    <w:rsid w:val="74D8524D"/>
    <w:rsid w:val="7518481C"/>
    <w:rsid w:val="75B5332C"/>
    <w:rsid w:val="76653E16"/>
    <w:rsid w:val="77075458"/>
    <w:rsid w:val="77F85149"/>
    <w:rsid w:val="792342CC"/>
    <w:rsid w:val="79441F1A"/>
    <w:rsid w:val="7B3913A0"/>
    <w:rsid w:val="7B962C0F"/>
    <w:rsid w:val="7BB30B02"/>
    <w:rsid w:val="7D5D7733"/>
    <w:rsid w:val="7D8E5CF5"/>
    <w:rsid w:val="7DAB2E8D"/>
    <w:rsid w:val="7DC227DE"/>
    <w:rsid w:val="7F362C8C"/>
    <w:rsid w:val="7F726A11"/>
    <w:rsid w:val="7F8569FB"/>
    <w:rsid w:val="7FC64409"/>
    <w:rsid w:val="7FE8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55"/>
    <w:pPr>
      <w:widowControl w:val="0"/>
      <w:jc w:val="both"/>
    </w:pPr>
    <w:rPr>
      <w:rFonts w:ascii="Calibri" w:hAnsi="Calibri" w:cs="华文仿宋"/>
      <w:spacing w:val="-1"/>
      <w:position w:val="-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D4545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45455"/>
    <w:rPr>
      <w:rFonts w:ascii="Calibri" w:hAnsi="Calibri" w:cs="华文仿宋"/>
      <w:sz w:val="32"/>
      <w:szCs w:val="32"/>
    </w:rPr>
  </w:style>
  <w:style w:type="paragraph" w:styleId="Footer">
    <w:name w:val="footer"/>
    <w:basedOn w:val="Normal"/>
    <w:link w:val="FooterChar"/>
    <w:uiPriority w:val="99"/>
    <w:rsid w:val="00D45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5455"/>
    <w:rPr>
      <w:rFonts w:ascii="Calibri" w:hAnsi="Calibri" w:cs="华文仿宋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45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5455"/>
    <w:rPr>
      <w:rFonts w:ascii="Calibri" w:hAnsi="Calibri" w:cs="华文仿宋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D4545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uiPriority w:val="99"/>
    <w:qFormat/>
    <w:rsid w:val="00D45455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D45455"/>
    <w:rPr>
      <w:rFonts w:cs="Times New Roman"/>
    </w:rPr>
  </w:style>
  <w:style w:type="paragraph" w:customStyle="1" w:styleId="Tablecaption1">
    <w:name w:val="Table caption|1"/>
    <w:basedOn w:val="Normal"/>
    <w:uiPriority w:val="99"/>
    <w:rsid w:val="00D45455"/>
    <w:pPr>
      <w:shd w:val="clear" w:color="auto" w:fill="FFFFFF"/>
      <w:spacing w:line="220" w:lineRule="exact"/>
    </w:pPr>
    <w:rPr>
      <w:rFonts w:ascii="PMingLiUfalt" w:eastAsia="PMingLiUfalt" w:hAnsi="PMingLiUfalt" w:cs="PMingLiUfalt"/>
      <w:spacing w:val="30"/>
      <w:sz w:val="22"/>
      <w:szCs w:val="22"/>
    </w:rPr>
  </w:style>
  <w:style w:type="character" w:customStyle="1" w:styleId="font11">
    <w:name w:val="font11"/>
    <w:basedOn w:val="DefaultParagraphFont"/>
    <w:uiPriority w:val="99"/>
    <w:rsid w:val="00D45455"/>
    <w:rPr>
      <w:rFonts w:ascii="仿宋" w:eastAsia="仿宋" w:hAnsi="仿宋" w:cs="仿宋"/>
      <w:color w:val="000000"/>
      <w:sz w:val="20"/>
      <w:szCs w:val="20"/>
      <w:u w:val="none"/>
    </w:rPr>
  </w:style>
  <w:style w:type="character" w:customStyle="1" w:styleId="font01">
    <w:name w:val="font01"/>
    <w:basedOn w:val="DefaultParagraphFont"/>
    <w:uiPriority w:val="99"/>
    <w:rsid w:val="00D45455"/>
    <w:rPr>
      <w:rFonts w:ascii="仿宋" w:eastAsia="仿宋" w:hAnsi="仿宋" w:cs="仿宋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248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高县人力资源和社会保障局 高县卫生和计划生育局</dc:title>
  <dc:subject/>
  <dc:creator>Administrator</dc:creator>
  <cp:keywords/>
  <dc:description/>
  <cp:lastModifiedBy>Administrator</cp:lastModifiedBy>
  <cp:revision>2</cp:revision>
  <cp:lastPrinted>2019-12-02T02:08:00Z</cp:lastPrinted>
  <dcterms:created xsi:type="dcterms:W3CDTF">2020-10-19T13:50:00Z</dcterms:created>
  <dcterms:modified xsi:type="dcterms:W3CDTF">2020-10-19T13:50:00Z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