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宜宾市叙州区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就业创业促进中心</w:t>
      </w:r>
    </w:p>
    <w:p>
      <w:pPr>
        <w:spacing w:afterLines="100" w:line="52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ascii="方正小标宋简体" w:hAnsi="宋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临聘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人员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47"/>
        <w:gridCol w:w="1260"/>
        <w:gridCol w:w="419"/>
        <w:gridCol w:w="6"/>
        <w:gridCol w:w="661"/>
        <w:gridCol w:w="1268"/>
        <w:gridCol w:w="570"/>
        <w:gridCol w:w="392"/>
        <w:gridCol w:w="541"/>
        <w:gridCol w:w="64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出生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政治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面貌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1607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学位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毕业院校及专业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毕业证书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编号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号码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水平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家庭住址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报考岗位</w:t>
            </w:r>
          </w:p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名称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特长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1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 w:firstLine="105" w:firstLineChars="5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个人简历（从初中起填写）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奖惩情况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成员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</w:t>
            </w:r>
          </w:p>
          <w:p>
            <w:pPr>
              <w:tabs>
                <w:tab w:val="left" w:pos="298"/>
              </w:tabs>
              <w:spacing w:line="400" w:lineRule="exact"/>
              <w:ind w:left="113" w:leftChars="54" w:firstLine="105" w:firstLineChars="50"/>
              <w:rPr>
                <w:rFonts w:hAnsi="宋体" w:cs="Times New Roman"/>
              </w:rPr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关系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 w:firstLine="420" w:firstLineChars="2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本人承诺</w:t>
            </w:r>
          </w:p>
        </w:tc>
        <w:tc>
          <w:tcPr>
            <w:tcW w:w="8080" w:type="dxa"/>
            <w:gridSpan w:val="11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本人郑重承诺，此表所填内容全部真实，如有隐瞒或提供虚假情况，愿意承担所有责任。</w:t>
            </w: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2415" w:firstLineChars="115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2415" w:firstLineChars="115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本人签名：</w:t>
            </w:r>
          </w:p>
          <w:p>
            <w:pPr>
              <w:spacing w:line="400" w:lineRule="exact"/>
              <w:ind w:firstLine="2940" w:firstLineChars="14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410" w:type="dxa"/>
            <w:gridSpan w:val="1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677" w:type="dxa"/>
            <w:gridSpan w:val="2"/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审核意见</w:t>
            </w:r>
          </w:p>
        </w:tc>
        <w:tc>
          <w:tcPr>
            <w:tcW w:w="3614" w:type="dxa"/>
            <w:gridSpan w:val="5"/>
          </w:tcPr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初审人签字：</w:t>
            </w:r>
          </w:p>
          <w:p>
            <w:pPr>
              <w:spacing w:line="400" w:lineRule="exact"/>
              <w:ind w:left="666" w:leftChars="267" w:hanging="105" w:hangingChars="50"/>
              <w:rPr>
                <w:rFonts w:hAnsi="宋体" w:cs="Times New Roman"/>
              </w:rPr>
            </w:pPr>
          </w:p>
          <w:p>
            <w:pPr>
              <w:spacing w:line="400" w:lineRule="exact"/>
              <w:ind w:left="666" w:leftChars="317" w:firstLine="210" w:firstLineChars="1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  <w:tc>
          <w:tcPr>
            <w:tcW w:w="4119" w:type="dxa"/>
            <w:gridSpan w:val="5"/>
          </w:tcPr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复审人签字：</w:t>
            </w:r>
          </w:p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1155" w:firstLineChars="55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410" w:type="dxa"/>
            <w:gridSpan w:val="12"/>
            <w:vAlign w:val="center"/>
          </w:tcPr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特别提示：本表一式一份，双面打印。</w:t>
            </w:r>
          </w:p>
        </w:tc>
      </w:tr>
    </w:tbl>
    <w:p>
      <w:pPr>
        <w:widowControl/>
        <w:spacing w:before="75" w:after="75" w:line="560" w:lineRule="exact"/>
        <w:ind w:left="720"/>
        <w:jc w:val="left"/>
        <w:rPr>
          <w:rFonts w:ascii="仿宋_GB2312" w:hAnsi="宋体" w:eastAsia="仿宋_GB2312" w:cs="Times New Roman"/>
          <w:kern w:val="0"/>
          <w:sz w:val="30"/>
          <w:szCs w:val="30"/>
        </w:rPr>
        <w:sectPr>
          <w:pgSz w:w="11906" w:h="16838"/>
          <w:pgMar w:top="1814" w:right="1418" w:bottom="1361" w:left="1418" w:header="851" w:footer="992" w:gutter="0"/>
          <w:cols w:space="425" w:num="1"/>
          <w:docGrid w:type="lines" w:linePitch="298" w:charSpace="0"/>
        </w:sectPr>
      </w:pPr>
    </w:p>
    <w:p>
      <w:pPr>
        <w:widowControl/>
        <w:spacing w:before="75" w:after="75" w:line="560" w:lineRule="exact"/>
        <w:jc w:val="left"/>
      </w:pPr>
    </w:p>
    <w:sectPr>
      <w:pgSz w:w="16838" w:h="11906" w:orient="landscape"/>
      <w:pgMar w:top="6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4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4"/>
    <w:rsid w:val="00003F35"/>
    <w:rsid w:val="0000537E"/>
    <w:rsid w:val="00080EBA"/>
    <w:rsid w:val="0008799C"/>
    <w:rsid w:val="000B29D5"/>
    <w:rsid w:val="00165F31"/>
    <w:rsid w:val="00203345"/>
    <w:rsid w:val="00347F13"/>
    <w:rsid w:val="003953C8"/>
    <w:rsid w:val="003B470B"/>
    <w:rsid w:val="00491194"/>
    <w:rsid w:val="0056318A"/>
    <w:rsid w:val="005A3A0E"/>
    <w:rsid w:val="005F4AB9"/>
    <w:rsid w:val="00652744"/>
    <w:rsid w:val="00660AC8"/>
    <w:rsid w:val="00677853"/>
    <w:rsid w:val="006B7164"/>
    <w:rsid w:val="006C2462"/>
    <w:rsid w:val="0070297F"/>
    <w:rsid w:val="0073321E"/>
    <w:rsid w:val="007454AF"/>
    <w:rsid w:val="007B07AB"/>
    <w:rsid w:val="007B0C0D"/>
    <w:rsid w:val="00875724"/>
    <w:rsid w:val="008A4EB8"/>
    <w:rsid w:val="008E0BFC"/>
    <w:rsid w:val="009723D1"/>
    <w:rsid w:val="00A23FC1"/>
    <w:rsid w:val="00AE6998"/>
    <w:rsid w:val="00B64807"/>
    <w:rsid w:val="00B64CEB"/>
    <w:rsid w:val="00B77442"/>
    <w:rsid w:val="00BB5350"/>
    <w:rsid w:val="00BC531E"/>
    <w:rsid w:val="00C017CE"/>
    <w:rsid w:val="00C1765F"/>
    <w:rsid w:val="00CC4A3B"/>
    <w:rsid w:val="00CF4F53"/>
    <w:rsid w:val="00D25CBA"/>
    <w:rsid w:val="00D74A5C"/>
    <w:rsid w:val="00E52669"/>
    <w:rsid w:val="00E9066B"/>
    <w:rsid w:val="00EA7A62"/>
    <w:rsid w:val="00EB4415"/>
    <w:rsid w:val="00EF1A36"/>
    <w:rsid w:val="00F20ECA"/>
    <w:rsid w:val="00F55C3D"/>
    <w:rsid w:val="00F93AA0"/>
    <w:rsid w:val="00FB5F86"/>
    <w:rsid w:val="00FD03E0"/>
    <w:rsid w:val="25A92966"/>
    <w:rsid w:val="37B4059A"/>
    <w:rsid w:val="50316AFD"/>
    <w:rsid w:val="5B2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http://www.xitongtiandi.com</Company>
  <Pages>3</Pages>
  <Words>60</Words>
  <Characters>345</Characters>
  <Lines>0</Lines>
  <Paragraphs>0</Paragraphs>
  <TotalTime>13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2020-07-13T01:16:00Z</dcterms:created>
  <dc:creator>万泽武</dc:creator>
  <cp:lastModifiedBy>Administrator</cp:lastModifiedBy>
  <cp:lastPrinted>2020-12-04T07:36:00Z</cp:lastPrinted>
  <dcterms:modified xsi:type="dcterms:W3CDTF">2020-12-04T08:12:37Z</dcterms:modified>
  <dc:title>宜宾市叙州区住房和城乡建设局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