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ascii="color:black;" w:hAnsi="color:black;" w:eastAsia="color:black;" w:cs="color:black;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color:black;" w:hAnsi="color:black;" w:eastAsia="color:black;" w:cs="color:black;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宜宾市交通建设项目事务中心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年公开考试招聘工作人员岗位表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407"/>
        <w:gridCol w:w="543"/>
        <w:gridCol w:w="951"/>
        <w:gridCol w:w="408"/>
        <w:gridCol w:w="408"/>
        <w:gridCol w:w="1359"/>
        <w:gridCol w:w="544"/>
        <w:gridCol w:w="2583"/>
        <w:gridCol w:w="680"/>
        <w:gridCol w:w="544"/>
        <w:gridCol w:w="408"/>
        <w:gridCol w:w="544"/>
        <w:gridCol w:w="408"/>
        <w:gridCol w:w="27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8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55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0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宜宾市交通建设项目事务中心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21301001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本科：汉语言文学、汉语言、应用语言学、秘书学；研究生：不限。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需持有效的《中华人民共和国残疾人证》，限肢体残疾四级或视力残疾四级。请考生报名时注明持有的残疾人证编号、残疾类别和残疾等级。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心理素质测评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体检标准参照《公务员录用体检通用标准（试行）》，并根据残疾类别对应残疾人证要求的标准执行。具体由市交通运输局、市残疾人联合会负责解释。</w:t>
            </w:r>
          </w:p>
        </w:tc>
      </w:tr>
    </w:tbl>
    <w:p>
      <w:pPr>
        <w:snapToGrid w:val="0"/>
        <w:spacing w:line="596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1021" w:footer="1247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596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</w:p>
    <w:p>
      <w:pPr>
        <w:snapToGrid w:val="0"/>
        <w:spacing w:line="596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fldChar w:fldCharType="begin"/>
      </w:r>
      <w:r>
        <w:instrText xml:space="preserve"> HYPERLINK "http://www.ybrc128.com:8372/img/news/file/20210412/20210412104550_698.htm" \t "_blank" </w:instrText>
      </w:r>
      <w:r>
        <w:fldChar w:fldCharType="separate"/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宜宾市交通建设项目事务中心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年公开考试招聘工作人员</w:t>
      </w:r>
      <w:r>
        <w:fldChar w:fldCharType="end"/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报名信息表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64"/>
        <w:gridCol w:w="921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毕业院校学历学位及专业（全日制及在职教育分别填写）</w:t>
            </w:r>
          </w:p>
        </w:tc>
        <w:tc>
          <w:tcPr>
            <w:tcW w:w="7781" w:type="dxa"/>
            <w:gridSpan w:val="1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机关事业单位在编在职（是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否）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34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3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个人学习工作简历（从高中填起）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残疾证书相关情况；取得何种职（执）业资格或专业证书，有何专长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备注：报名信息表请双面打印。</w:t>
      </w:r>
    </w:p>
    <w:sectPr>
      <w:pgSz w:w="11906" w:h="16838"/>
      <w:pgMar w:top="1440" w:right="1797" w:bottom="1440" w:left="1797" w:header="102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lor:black;">
    <w:altName w:val="全字庫說文解字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全字庫說文解字">
    <w:panose1 w:val="02000609000000000000"/>
    <w:charset w:val="88"/>
    <w:family w:val="auto"/>
    <w:pitch w:val="default"/>
    <w:sig w:usb0="00000001" w:usb1="08000000" w:usb2="00000000" w:usb3="00000000" w:csb0="00100000" w:csb1="8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EA9"/>
    <w:rsid w:val="00001323"/>
    <w:rsid w:val="00011065"/>
    <w:rsid w:val="00013C38"/>
    <w:rsid w:val="00022F3B"/>
    <w:rsid w:val="00025F17"/>
    <w:rsid w:val="00046A88"/>
    <w:rsid w:val="00070F0B"/>
    <w:rsid w:val="0008173A"/>
    <w:rsid w:val="00087F82"/>
    <w:rsid w:val="000954B5"/>
    <w:rsid w:val="000A32AB"/>
    <w:rsid w:val="000A4805"/>
    <w:rsid w:val="000B1922"/>
    <w:rsid w:val="000C06B5"/>
    <w:rsid w:val="000C72CF"/>
    <w:rsid w:val="001048BD"/>
    <w:rsid w:val="001157C0"/>
    <w:rsid w:val="0012377D"/>
    <w:rsid w:val="00136C85"/>
    <w:rsid w:val="00152E5C"/>
    <w:rsid w:val="00191355"/>
    <w:rsid w:val="001918BE"/>
    <w:rsid w:val="001948FF"/>
    <w:rsid w:val="001975FC"/>
    <w:rsid w:val="001A58D7"/>
    <w:rsid w:val="001E0844"/>
    <w:rsid w:val="001E31DE"/>
    <w:rsid w:val="001E4E6F"/>
    <w:rsid w:val="0021387B"/>
    <w:rsid w:val="00214B5D"/>
    <w:rsid w:val="002152AB"/>
    <w:rsid w:val="0021725A"/>
    <w:rsid w:val="00224F87"/>
    <w:rsid w:val="00260FF2"/>
    <w:rsid w:val="00273CB7"/>
    <w:rsid w:val="002B1E94"/>
    <w:rsid w:val="002B33F4"/>
    <w:rsid w:val="002B356C"/>
    <w:rsid w:val="002B6E4A"/>
    <w:rsid w:val="002C67F1"/>
    <w:rsid w:val="002D37A6"/>
    <w:rsid w:val="002F1FCE"/>
    <w:rsid w:val="002F374D"/>
    <w:rsid w:val="00316932"/>
    <w:rsid w:val="00340AF4"/>
    <w:rsid w:val="003548F4"/>
    <w:rsid w:val="0035500C"/>
    <w:rsid w:val="00373F45"/>
    <w:rsid w:val="00382A88"/>
    <w:rsid w:val="00394209"/>
    <w:rsid w:val="003A7F23"/>
    <w:rsid w:val="004052F6"/>
    <w:rsid w:val="004133A7"/>
    <w:rsid w:val="0041730E"/>
    <w:rsid w:val="004349F9"/>
    <w:rsid w:val="0044099B"/>
    <w:rsid w:val="00444115"/>
    <w:rsid w:val="00447339"/>
    <w:rsid w:val="00454F99"/>
    <w:rsid w:val="00455EE7"/>
    <w:rsid w:val="00463D1C"/>
    <w:rsid w:val="00475D32"/>
    <w:rsid w:val="00476594"/>
    <w:rsid w:val="004959C0"/>
    <w:rsid w:val="004A0BBF"/>
    <w:rsid w:val="004D5A9D"/>
    <w:rsid w:val="004F05DC"/>
    <w:rsid w:val="004F2074"/>
    <w:rsid w:val="004F2B89"/>
    <w:rsid w:val="004F7666"/>
    <w:rsid w:val="0056237A"/>
    <w:rsid w:val="00566B38"/>
    <w:rsid w:val="005B45EE"/>
    <w:rsid w:val="005B57D4"/>
    <w:rsid w:val="005B7C95"/>
    <w:rsid w:val="005C5AF0"/>
    <w:rsid w:val="005E01D5"/>
    <w:rsid w:val="005F11BA"/>
    <w:rsid w:val="005F2981"/>
    <w:rsid w:val="00623F39"/>
    <w:rsid w:val="006243EA"/>
    <w:rsid w:val="00640228"/>
    <w:rsid w:val="00640DB7"/>
    <w:rsid w:val="00666739"/>
    <w:rsid w:val="0066758E"/>
    <w:rsid w:val="006800DF"/>
    <w:rsid w:val="006902CD"/>
    <w:rsid w:val="00695E44"/>
    <w:rsid w:val="006A0CD1"/>
    <w:rsid w:val="006C6C7E"/>
    <w:rsid w:val="006D614E"/>
    <w:rsid w:val="006E4D18"/>
    <w:rsid w:val="00710265"/>
    <w:rsid w:val="00713AF6"/>
    <w:rsid w:val="0072125C"/>
    <w:rsid w:val="00743C1F"/>
    <w:rsid w:val="00745DDC"/>
    <w:rsid w:val="007516E5"/>
    <w:rsid w:val="00793968"/>
    <w:rsid w:val="007B5FFC"/>
    <w:rsid w:val="007C093C"/>
    <w:rsid w:val="007D2F1F"/>
    <w:rsid w:val="007F65DE"/>
    <w:rsid w:val="008042DB"/>
    <w:rsid w:val="0081575C"/>
    <w:rsid w:val="0082595B"/>
    <w:rsid w:val="00864D19"/>
    <w:rsid w:val="008747F0"/>
    <w:rsid w:val="00892658"/>
    <w:rsid w:val="00897F35"/>
    <w:rsid w:val="008F564D"/>
    <w:rsid w:val="009233E3"/>
    <w:rsid w:val="00923DB7"/>
    <w:rsid w:val="009255CA"/>
    <w:rsid w:val="009568CA"/>
    <w:rsid w:val="009755FC"/>
    <w:rsid w:val="00997FF6"/>
    <w:rsid w:val="009C0C71"/>
    <w:rsid w:val="009C53FF"/>
    <w:rsid w:val="009F5381"/>
    <w:rsid w:val="00A1286D"/>
    <w:rsid w:val="00A36316"/>
    <w:rsid w:val="00A4791C"/>
    <w:rsid w:val="00A809B2"/>
    <w:rsid w:val="00A80A7E"/>
    <w:rsid w:val="00AB5E30"/>
    <w:rsid w:val="00AB7A6E"/>
    <w:rsid w:val="00AC28D7"/>
    <w:rsid w:val="00AF48C2"/>
    <w:rsid w:val="00AF7AA8"/>
    <w:rsid w:val="00B02B7B"/>
    <w:rsid w:val="00B054C3"/>
    <w:rsid w:val="00B27E14"/>
    <w:rsid w:val="00B42D82"/>
    <w:rsid w:val="00B50FDD"/>
    <w:rsid w:val="00B51163"/>
    <w:rsid w:val="00B60C10"/>
    <w:rsid w:val="00B6139E"/>
    <w:rsid w:val="00B628E2"/>
    <w:rsid w:val="00B70396"/>
    <w:rsid w:val="00BC28BF"/>
    <w:rsid w:val="00BD0921"/>
    <w:rsid w:val="00BD27C3"/>
    <w:rsid w:val="00BD2863"/>
    <w:rsid w:val="00BD5C2D"/>
    <w:rsid w:val="00BE169E"/>
    <w:rsid w:val="00BF66ED"/>
    <w:rsid w:val="00BF742E"/>
    <w:rsid w:val="00C03DB7"/>
    <w:rsid w:val="00C50FDA"/>
    <w:rsid w:val="00C5136A"/>
    <w:rsid w:val="00C52244"/>
    <w:rsid w:val="00C67F6C"/>
    <w:rsid w:val="00C704ED"/>
    <w:rsid w:val="00C86EA9"/>
    <w:rsid w:val="00CA0A1D"/>
    <w:rsid w:val="00CB15F8"/>
    <w:rsid w:val="00CC0B1A"/>
    <w:rsid w:val="00CF5F68"/>
    <w:rsid w:val="00D039C8"/>
    <w:rsid w:val="00D110E3"/>
    <w:rsid w:val="00D30D7D"/>
    <w:rsid w:val="00D35372"/>
    <w:rsid w:val="00D41E56"/>
    <w:rsid w:val="00D42D2B"/>
    <w:rsid w:val="00D46B26"/>
    <w:rsid w:val="00D54E8E"/>
    <w:rsid w:val="00D76AF7"/>
    <w:rsid w:val="00D929A8"/>
    <w:rsid w:val="00D92F9E"/>
    <w:rsid w:val="00D959A2"/>
    <w:rsid w:val="00DA26CE"/>
    <w:rsid w:val="00DA4BE2"/>
    <w:rsid w:val="00DC4FF9"/>
    <w:rsid w:val="00E17583"/>
    <w:rsid w:val="00E24BAC"/>
    <w:rsid w:val="00E546AD"/>
    <w:rsid w:val="00E56F07"/>
    <w:rsid w:val="00E625D7"/>
    <w:rsid w:val="00E72726"/>
    <w:rsid w:val="00EA00E7"/>
    <w:rsid w:val="00EA6B24"/>
    <w:rsid w:val="00EB2577"/>
    <w:rsid w:val="00EB5CE5"/>
    <w:rsid w:val="00EB7988"/>
    <w:rsid w:val="00EE2CD3"/>
    <w:rsid w:val="00EE37DB"/>
    <w:rsid w:val="00EE5C9E"/>
    <w:rsid w:val="00EE7DB5"/>
    <w:rsid w:val="00EF409D"/>
    <w:rsid w:val="00EF5758"/>
    <w:rsid w:val="00F16EB6"/>
    <w:rsid w:val="00FA22CF"/>
    <w:rsid w:val="00FF66DC"/>
    <w:rsid w:val="01837143"/>
    <w:rsid w:val="0194006F"/>
    <w:rsid w:val="01B65A13"/>
    <w:rsid w:val="05092395"/>
    <w:rsid w:val="0570676B"/>
    <w:rsid w:val="05D552BA"/>
    <w:rsid w:val="060453ED"/>
    <w:rsid w:val="07A710E9"/>
    <w:rsid w:val="08543833"/>
    <w:rsid w:val="09521181"/>
    <w:rsid w:val="098B32FF"/>
    <w:rsid w:val="0A206F03"/>
    <w:rsid w:val="0A7131DF"/>
    <w:rsid w:val="0AA02A5E"/>
    <w:rsid w:val="0BA00013"/>
    <w:rsid w:val="0BC15474"/>
    <w:rsid w:val="0D5D3041"/>
    <w:rsid w:val="0E31581A"/>
    <w:rsid w:val="0E3620B6"/>
    <w:rsid w:val="17287299"/>
    <w:rsid w:val="190B4EA3"/>
    <w:rsid w:val="1A67648C"/>
    <w:rsid w:val="1A7C7F73"/>
    <w:rsid w:val="1B2478EE"/>
    <w:rsid w:val="21E5175E"/>
    <w:rsid w:val="245B4D6C"/>
    <w:rsid w:val="24F43176"/>
    <w:rsid w:val="257F5835"/>
    <w:rsid w:val="27694D45"/>
    <w:rsid w:val="281C71DA"/>
    <w:rsid w:val="2B9B7090"/>
    <w:rsid w:val="2EAE36D7"/>
    <w:rsid w:val="30FA293F"/>
    <w:rsid w:val="3138289B"/>
    <w:rsid w:val="31553301"/>
    <w:rsid w:val="322015E9"/>
    <w:rsid w:val="348A2B04"/>
    <w:rsid w:val="354514A9"/>
    <w:rsid w:val="385955EE"/>
    <w:rsid w:val="39D86500"/>
    <w:rsid w:val="3A63573D"/>
    <w:rsid w:val="3C345B43"/>
    <w:rsid w:val="416E06D9"/>
    <w:rsid w:val="43F75D70"/>
    <w:rsid w:val="444C7EC5"/>
    <w:rsid w:val="45B16ACF"/>
    <w:rsid w:val="46914B2D"/>
    <w:rsid w:val="4BA57F82"/>
    <w:rsid w:val="4C192B9A"/>
    <w:rsid w:val="4C955373"/>
    <w:rsid w:val="4F4B095E"/>
    <w:rsid w:val="521851C3"/>
    <w:rsid w:val="555D3EC8"/>
    <w:rsid w:val="55E352A5"/>
    <w:rsid w:val="576A0478"/>
    <w:rsid w:val="58E13152"/>
    <w:rsid w:val="5A15485F"/>
    <w:rsid w:val="5B655CA6"/>
    <w:rsid w:val="5D48600C"/>
    <w:rsid w:val="602E77CD"/>
    <w:rsid w:val="609C2A51"/>
    <w:rsid w:val="60C5622C"/>
    <w:rsid w:val="620417D4"/>
    <w:rsid w:val="62D85676"/>
    <w:rsid w:val="64037031"/>
    <w:rsid w:val="646117A4"/>
    <w:rsid w:val="653052CF"/>
    <w:rsid w:val="65D300B7"/>
    <w:rsid w:val="65EA61E1"/>
    <w:rsid w:val="665651FF"/>
    <w:rsid w:val="67565016"/>
    <w:rsid w:val="6C077994"/>
    <w:rsid w:val="6E000E2B"/>
    <w:rsid w:val="6F5A2110"/>
    <w:rsid w:val="7027163D"/>
    <w:rsid w:val="71172CDB"/>
    <w:rsid w:val="7267707D"/>
    <w:rsid w:val="740D7C66"/>
    <w:rsid w:val="76D75CAB"/>
    <w:rsid w:val="76F307A9"/>
    <w:rsid w:val="78402F40"/>
    <w:rsid w:val="78521C81"/>
    <w:rsid w:val="7AA809EB"/>
    <w:rsid w:val="7AC210DF"/>
    <w:rsid w:val="7FD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92</Words>
  <Characters>531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2021-07-29T01:05:00Z</dcterms:created>
  <dc:creator>吴彦宏</dc:creator>
  <cp:lastModifiedBy>Thinkpad</cp:lastModifiedBy>
  <cp:lastPrinted>2021-04-13T03:11:00Z</cp:lastPrinted>
  <dcterms:modified xsi:type="dcterms:W3CDTF">2021-07-29T05:42:40Z</dcterms:modified>
  <dc:title>宜宾市交通建设项目事务中心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93B6F66CD6194142A5E320FB31A2DFE9</vt:lpwstr>
  </property>
</Properties>
</file>