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74" w:rsidRDefault="003C4074" w:rsidP="00A729E8">
      <w:pPr>
        <w:pStyle w:val="Subtitle"/>
        <w:spacing w:line="340" w:lineRule="exact"/>
        <w:rPr>
          <w:rFonts w:ascii="黑体" w:eastAsia="黑体" w:hAnsi="黑体" w:cs="宋体"/>
          <w:b w:val="0"/>
          <w:kern w:val="0"/>
        </w:rPr>
      </w:pPr>
      <w:r>
        <w:rPr>
          <w:rFonts w:ascii="黑体" w:eastAsia="黑体" w:hAnsi="黑体" w:cs="宋体" w:hint="eastAsia"/>
          <w:b w:val="0"/>
          <w:kern w:val="0"/>
        </w:rPr>
        <w:t>宜宾市翠屏区区属国有公司面向社会公开招聘</w:t>
      </w:r>
      <w:r>
        <w:rPr>
          <w:rFonts w:ascii="黑体" w:eastAsia="黑体" w:hAnsi="黑体" w:cs="宋体" w:hint="eastAsia"/>
          <w:b w:val="0"/>
          <w:color w:val="000000"/>
          <w:kern w:val="0"/>
        </w:rPr>
        <w:t>工作人</w:t>
      </w:r>
      <w:r>
        <w:rPr>
          <w:rFonts w:ascii="黑体" w:eastAsia="黑体" w:hAnsi="黑体" w:cs="宋体" w:hint="eastAsia"/>
          <w:b w:val="0"/>
          <w:kern w:val="0"/>
        </w:rPr>
        <w:t>员</w:t>
      </w:r>
    </w:p>
    <w:p w:rsidR="003C4074" w:rsidRDefault="003C4074" w:rsidP="00A729E8">
      <w:pPr>
        <w:pStyle w:val="Subtitle"/>
        <w:spacing w:line="340" w:lineRule="exact"/>
        <w:rPr>
          <w:rFonts w:ascii="黑体" w:eastAsia="黑体" w:hAnsi="黑体" w:cs="方正小标宋简体"/>
          <w:b w:val="0"/>
        </w:rPr>
      </w:pPr>
      <w:r>
        <w:rPr>
          <w:rFonts w:ascii="黑体" w:eastAsia="黑体" w:hAnsi="黑体" w:cs="宋体" w:hint="eastAsia"/>
          <w:b w:val="0"/>
          <w:kern w:val="0"/>
        </w:rPr>
        <w:t>报名表</w:t>
      </w:r>
    </w:p>
    <w:tbl>
      <w:tblPr>
        <w:tblW w:w="9772" w:type="dxa"/>
        <w:tblInd w:w="-459" w:type="dxa"/>
        <w:tblLayout w:type="fixed"/>
        <w:tblLook w:val="00A0"/>
      </w:tblPr>
      <w:tblGrid>
        <w:gridCol w:w="1134"/>
        <w:gridCol w:w="992"/>
        <w:gridCol w:w="709"/>
        <w:gridCol w:w="567"/>
        <w:gridCol w:w="989"/>
        <w:gridCol w:w="50"/>
        <w:gridCol w:w="804"/>
        <w:gridCol w:w="284"/>
        <w:gridCol w:w="1559"/>
        <w:gridCol w:w="53"/>
        <w:gridCol w:w="89"/>
        <w:gridCol w:w="843"/>
        <w:gridCol w:w="1699"/>
      </w:tblGrid>
      <w:tr w:rsidR="003C4074" w:rsidTr="00D17C06">
        <w:trPr>
          <w:trHeight w:val="609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姓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民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族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贴照片</w:t>
            </w:r>
          </w:p>
        </w:tc>
      </w:tr>
      <w:tr w:rsidR="003C4074" w:rsidTr="00D17C06">
        <w:trPr>
          <w:trHeight w:val="688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出生年月日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4074" w:rsidTr="00D17C06">
        <w:trPr>
          <w:trHeight w:val="617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位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4074" w:rsidTr="00D17C06">
        <w:trPr>
          <w:trHeight w:val="680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全日制本科毕业院校及专业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spacing w:line="400" w:lineRule="exact"/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spacing w:line="400" w:lineRule="exact"/>
              <w:ind w:left="7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4074" w:rsidTr="00D17C06">
        <w:trPr>
          <w:trHeight w:val="793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全日制研究生毕业院校及专业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spacing w:line="400" w:lineRule="exact"/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spacing w:line="400" w:lineRule="exact"/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3C4074" w:rsidTr="00D17C06">
        <w:trPr>
          <w:trHeight w:val="793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家庭住址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763FA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D17C06">
              <w:rPr>
                <w:rFonts w:ascii="仿宋" w:eastAsia="仿宋" w:hAnsi="仿宋" w:cs="宋体" w:hint="eastAsia"/>
                <w:b/>
                <w:kern w:val="0"/>
                <w:sz w:val="24"/>
              </w:rPr>
              <w:t>配偶姓名及工作单位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4074" w:rsidTr="00D17C06">
        <w:trPr>
          <w:trHeight w:val="716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资格证书持有情况</w:t>
            </w:r>
          </w:p>
        </w:tc>
        <w:tc>
          <w:tcPr>
            <w:tcW w:w="76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3C4074" w:rsidTr="00D17C06">
        <w:trPr>
          <w:trHeight w:val="527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报考单位及岗位代码</w:t>
            </w:r>
          </w:p>
        </w:tc>
        <w:tc>
          <w:tcPr>
            <w:tcW w:w="76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3C4074" w:rsidTr="00D17C06">
        <w:trPr>
          <w:trHeight w:val="229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76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3C4074" w:rsidTr="00D17C06">
        <w:trPr>
          <w:trHeight w:val="5499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个人简历</w:t>
            </w:r>
          </w:p>
          <w:p w:rsidR="003C4074" w:rsidRDefault="003C4074" w:rsidP="00D17C0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（时间从大学开始填写）</w:t>
            </w:r>
          </w:p>
        </w:tc>
        <w:tc>
          <w:tcPr>
            <w:tcW w:w="76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4074" w:rsidTr="00D17C06">
        <w:trPr>
          <w:trHeight w:val="4994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报考人承诺</w:t>
            </w:r>
          </w:p>
        </w:tc>
        <w:tc>
          <w:tcPr>
            <w:tcW w:w="76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52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我已仔细阅读本次招聘公告，理解其内容，本人郑重承诺：</w:t>
            </w:r>
          </w:p>
          <w:p w:rsidR="003C4074" w:rsidRDefault="003C4074" w:rsidP="000F1E14">
            <w:pPr>
              <w:widowControl/>
              <w:spacing w:line="52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本人符合所报岗位资格条件，报名时所填写的基本信息真实可靠，所提供的证书、证件、证明等报名材料真实有效。</w:t>
            </w:r>
          </w:p>
          <w:p w:rsidR="003C4074" w:rsidRDefault="003C4074" w:rsidP="000F1E14">
            <w:pPr>
              <w:widowControl/>
              <w:spacing w:line="52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考试时凭本人面试准考证和正式有效居民身份证原件参加考试，自觉遵守考场纪律和考试准则，服从考务工作人员和监考人员安排。</w:t>
            </w:r>
          </w:p>
          <w:p w:rsidR="003C4074" w:rsidRDefault="003C4074" w:rsidP="000F1E14">
            <w:pPr>
              <w:widowControl/>
              <w:spacing w:line="52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以上承诺本人将严格遵守，如有违反，本人愿意承担一切后果，并自愿接受有关部门处理。</w:t>
            </w:r>
          </w:p>
        </w:tc>
      </w:tr>
      <w:tr w:rsidR="003C4074" w:rsidTr="00D17C06">
        <w:trPr>
          <w:trHeight w:val="2636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本人签名：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4074" w:rsidRDefault="003C4074" w:rsidP="000F1E14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520" w:lineRule="exact"/>
              <w:ind w:right="360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3C4074" w:rsidTr="00D17C06">
        <w:trPr>
          <w:trHeight w:val="1245"/>
        </w:trPr>
        <w:tc>
          <w:tcPr>
            <w:tcW w:w="9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以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下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内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容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由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工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作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人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员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填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写</w:t>
            </w:r>
          </w:p>
        </w:tc>
      </w:tr>
      <w:tr w:rsidR="003C4074" w:rsidTr="00D17C06">
        <w:trPr>
          <w:trHeight w:val="12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审查意见</w:t>
            </w:r>
          </w:p>
        </w:tc>
        <w:tc>
          <w:tcPr>
            <w:tcW w:w="8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44"/>
                <w:szCs w:val="44"/>
              </w:rPr>
              <w:t>同</w:t>
            </w:r>
            <w:r>
              <w:rPr>
                <w:rFonts w:ascii="仿宋" w:eastAsia="仿宋" w:hAnsi="仿宋" w:cs="宋体"/>
                <w:b/>
                <w:bCs/>
                <w:kern w:val="0"/>
                <w:sz w:val="44"/>
                <w:szCs w:val="4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44"/>
                <w:szCs w:val="44"/>
              </w:rPr>
              <w:t>意</w:t>
            </w:r>
            <w:r>
              <w:rPr>
                <w:rFonts w:ascii="仿宋" w:eastAsia="仿宋" w:hAnsi="仿宋" w:cs="宋体"/>
                <w:b/>
                <w:bCs/>
                <w:kern w:val="0"/>
                <w:sz w:val="44"/>
                <w:szCs w:val="4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44"/>
                <w:szCs w:val="44"/>
              </w:rPr>
              <w:t>报</w:t>
            </w:r>
            <w:r>
              <w:rPr>
                <w:rFonts w:ascii="仿宋" w:eastAsia="仿宋" w:hAnsi="仿宋" w:cs="宋体"/>
                <w:b/>
                <w:bCs/>
                <w:kern w:val="0"/>
                <w:sz w:val="44"/>
                <w:szCs w:val="4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44"/>
                <w:szCs w:val="44"/>
              </w:rPr>
              <w:t>考</w:t>
            </w:r>
          </w:p>
        </w:tc>
      </w:tr>
      <w:tr w:rsidR="003C4074" w:rsidTr="00D17C06">
        <w:trPr>
          <w:trHeight w:val="271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Default="003C4074" w:rsidP="000F1E14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Pr="00746EE4" w:rsidRDefault="003C4074" w:rsidP="000F1E14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746EE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资格审查初审人员签字：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Pr="00746EE4" w:rsidRDefault="003C4074" w:rsidP="000F1E14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Pr="00746EE4" w:rsidRDefault="003C4074" w:rsidP="000F1E14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746EE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资格审查复审</w:t>
            </w:r>
          </w:p>
          <w:p w:rsidR="003C4074" w:rsidRPr="00746EE4" w:rsidRDefault="003C4074" w:rsidP="000F1E14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46EE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人员签字：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4" w:rsidRPr="00746EE4" w:rsidRDefault="003C4074" w:rsidP="000F1E14">
            <w:pPr>
              <w:widowControl/>
              <w:spacing w:line="520" w:lineRule="exact"/>
              <w:ind w:right="24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C4074" w:rsidRDefault="003C4074" w:rsidP="00A729E8">
      <w:pPr>
        <w:rPr>
          <w:rFonts w:ascii="黑体" w:eastAsia="黑体" w:hAnsi="黑体" w:cs="黑体"/>
          <w:spacing w:val="16"/>
          <w:kern w:val="0"/>
          <w:szCs w:val="32"/>
        </w:rPr>
      </w:pPr>
    </w:p>
    <w:p w:rsidR="003C4074" w:rsidRPr="00A729E8" w:rsidRDefault="003C4074"/>
    <w:sectPr w:rsidR="003C4074" w:rsidRPr="00A729E8" w:rsidSect="00306944">
      <w:footerReference w:type="default" r:id="rId7"/>
      <w:pgSz w:w="11906" w:h="16838"/>
      <w:pgMar w:top="1440" w:right="1803" w:bottom="1440" w:left="1803" w:header="851" w:footer="992" w:gutter="0"/>
      <w:cols w:space="0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074" w:rsidRDefault="003C4074" w:rsidP="00A729E8">
      <w:r>
        <w:separator/>
      </w:r>
    </w:p>
  </w:endnote>
  <w:endnote w:type="continuationSeparator" w:id="1">
    <w:p w:rsidR="003C4074" w:rsidRDefault="003C4074" w:rsidP="00A72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74" w:rsidRDefault="003C407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next-textbox:#文本框 1;mso-fit-shape-to-text:t" inset="0,0,0,0">
            <w:txbxContent>
              <w:p w:rsidR="003C4074" w:rsidRDefault="003C4074">
                <w:pPr>
                  <w:pStyle w:val="Footer"/>
                </w:pPr>
                <w:r>
                  <w:rPr>
                    <w:rFonts w:hint="eastAsia"/>
                  </w:rPr>
                  <w:t>第</w:t>
                </w: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  <w:r>
                  <w:rPr>
                    <w:rFonts w:hint="eastAsia"/>
                  </w:rPr>
                  <w:t>页共</w:t>
                </w:r>
                <w:fldSimple w:instr=" NUMPAGES  \* MERGEFORMAT ">
                  <w:r>
                    <w:rPr>
                      <w:noProof/>
                    </w:rPr>
                    <w:t>2</w:t>
                  </w:r>
                </w:fldSimple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074" w:rsidRDefault="003C4074" w:rsidP="00A729E8">
      <w:r>
        <w:separator/>
      </w:r>
    </w:p>
  </w:footnote>
  <w:footnote w:type="continuationSeparator" w:id="1">
    <w:p w:rsidR="003C4074" w:rsidRDefault="003C4074" w:rsidP="00A72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52DA4A"/>
    <w:multiLevelType w:val="singleLevel"/>
    <w:tmpl w:val="CA52DA4A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9E8"/>
    <w:rsid w:val="00003EA4"/>
    <w:rsid w:val="000265B1"/>
    <w:rsid w:val="00037BF0"/>
    <w:rsid w:val="000D0443"/>
    <w:rsid w:val="000D530F"/>
    <w:rsid w:val="000F1E14"/>
    <w:rsid w:val="00151A54"/>
    <w:rsid w:val="00157F42"/>
    <w:rsid w:val="001B1544"/>
    <w:rsid w:val="001D6D32"/>
    <w:rsid w:val="001E1C34"/>
    <w:rsid w:val="0022093E"/>
    <w:rsid w:val="00224768"/>
    <w:rsid w:val="00266545"/>
    <w:rsid w:val="002A792C"/>
    <w:rsid w:val="00306944"/>
    <w:rsid w:val="003108D3"/>
    <w:rsid w:val="00313CD5"/>
    <w:rsid w:val="003A12F3"/>
    <w:rsid w:val="003B04EB"/>
    <w:rsid w:val="003C4074"/>
    <w:rsid w:val="003D1AFE"/>
    <w:rsid w:val="00430651"/>
    <w:rsid w:val="00436D5F"/>
    <w:rsid w:val="0044027F"/>
    <w:rsid w:val="004472E9"/>
    <w:rsid w:val="004A1C56"/>
    <w:rsid w:val="004C7C3C"/>
    <w:rsid w:val="00565386"/>
    <w:rsid w:val="00566385"/>
    <w:rsid w:val="005E4650"/>
    <w:rsid w:val="005F2BBE"/>
    <w:rsid w:val="006815F3"/>
    <w:rsid w:val="00722C75"/>
    <w:rsid w:val="00746EE4"/>
    <w:rsid w:val="00763FA3"/>
    <w:rsid w:val="00791527"/>
    <w:rsid w:val="007C226C"/>
    <w:rsid w:val="007C436F"/>
    <w:rsid w:val="007E44E3"/>
    <w:rsid w:val="007E5DFF"/>
    <w:rsid w:val="00843781"/>
    <w:rsid w:val="00871E52"/>
    <w:rsid w:val="00887E73"/>
    <w:rsid w:val="008A3D5C"/>
    <w:rsid w:val="008C1073"/>
    <w:rsid w:val="009311C0"/>
    <w:rsid w:val="009632A2"/>
    <w:rsid w:val="009879FB"/>
    <w:rsid w:val="009B6792"/>
    <w:rsid w:val="009D1AA9"/>
    <w:rsid w:val="00A148F1"/>
    <w:rsid w:val="00A237E9"/>
    <w:rsid w:val="00A379C7"/>
    <w:rsid w:val="00A420CD"/>
    <w:rsid w:val="00A729E8"/>
    <w:rsid w:val="00A83F3A"/>
    <w:rsid w:val="00A90232"/>
    <w:rsid w:val="00AB1A97"/>
    <w:rsid w:val="00B32330"/>
    <w:rsid w:val="00B63F35"/>
    <w:rsid w:val="00BA64B1"/>
    <w:rsid w:val="00BE20AA"/>
    <w:rsid w:val="00C00298"/>
    <w:rsid w:val="00C30AD8"/>
    <w:rsid w:val="00C318CE"/>
    <w:rsid w:val="00C34521"/>
    <w:rsid w:val="00CD5765"/>
    <w:rsid w:val="00D17C06"/>
    <w:rsid w:val="00D260F9"/>
    <w:rsid w:val="00D4158F"/>
    <w:rsid w:val="00D8386A"/>
    <w:rsid w:val="00D83DE6"/>
    <w:rsid w:val="00D875E7"/>
    <w:rsid w:val="00DE00D3"/>
    <w:rsid w:val="00E00169"/>
    <w:rsid w:val="00E92B9D"/>
    <w:rsid w:val="00E94934"/>
    <w:rsid w:val="00EF06BE"/>
    <w:rsid w:val="00F74D53"/>
    <w:rsid w:val="00F9077B"/>
    <w:rsid w:val="00F956D5"/>
    <w:rsid w:val="00FC1D38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E8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72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29E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72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29E8"/>
    <w:rPr>
      <w:rFonts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29E8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729E8"/>
    <w:rPr>
      <w:rFonts w:ascii="Cambria" w:eastAsia="宋体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151A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70</Words>
  <Characters>400</Characters>
  <Application>Microsoft Office Outlook</Application>
  <DocSecurity>0</DocSecurity>
  <Lines>0</Lines>
  <Paragraphs>0</Paragraphs>
  <ScaleCrop>false</ScaleCrop>
  <Company>Micorosoft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宜宾市翠屏区区属国有公司面向社会公开招聘工作人员</dc:title>
  <dc:subject/>
  <dc:creator>Micorosoft</dc:creator>
  <cp:keywords/>
  <dc:description/>
  <cp:lastModifiedBy>wy51</cp:lastModifiedBy>
  <cp:revision>2</cp:revision>
  <cp:lastPrinted>2021-01-29T02:01:00Z</cp:lastPrinted>
  <dcterms:created xsi:type="dcterms:W3CDTF">2021-01-29T06:52:00Z</dcterms:created>
  <dcterms:modified xsi:type="dcterms:W3CDTF">2021-01-29T06:52:00Z</dcterms:modified>
</cp:coreProperties>
</file>