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C" w:rsidRDefault="00D3562C">
      <w:pPr>
        <w:pStyle w:val="ListParagraph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3562C" w:rsidRDefault="00D3562C">
      <w:pPr>
        <w:pStyle w:val="ListParagraph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富顺县文物保护管理所公开招考临聘工作人员报名登记表</w:t>
      </w:r>
    </w:p>
    <w:tbl>
      <w:tblPr>
        <w:tblpPr w:leftFromText="180" w:rightFromText="180" w:vertAnchor="text" w:horzAnchor="page" w:tblpXSpec="center" w:tblpY="660"/>
        <w:tblOverlap w:val="never"/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74"/>
        <w:gridCol w:w="1300"/>
        <w:gridCol w:w="1487"/>
        <w:gridCol w:w="1620"/>
        <w:gridCol w:w="1245"/>
        <w:gridCol w:w="930"/>
        <w:gridCol w:w="1635"/>
      </w:tblGrid>
      <w:tr w:rsidR="00D3562C">
        <w:trPr>
          <w:cantSplit/>
          <w:trHeight w:hRule="exact" w:val="600"/>
          <w:jc w:val="center"/>
        </w:trPr>
        <w:tc>
          <w:tcPr>
            <w:tcW w:w="1196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93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D3562C">
        <w:trPr>
          <w:cantSplit/>
          <w:trHeight w:hRule="exact" w:val="600"/>
          <w:jc w:val="center"/>
        </w:trPr>
        <w:tc>
          <w:tcPr>
            <w:tcW w:w="1196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地</w:t>
            </w:r>
          </w:p>
        </w:tc>
        <w:tc>
          <w:tcPr>
            <w:tcW w:w="130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93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3562C">
        <w:trPr>
          <w:cantSplit/>
          <w:trHeight w:hRule="exact" w:val="600"/>
          <w:jc w:val="center"/>
        </w:trPr>
        <w:tc>
          <w:tcPr>
            <w:tcW w:w="1196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62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3562C">
        <w:trPr>
          <w:cantSplit/>
          <w:trHeight w:val="600"/>
          <w:jc w:val="center"/>
        </w:trPr>
        <w:tc>
          <w:tcPr>
            <w:tcW w:w="622" w:type="dxa"/>
            <w:vMerge w:val="restart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874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107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学校及院系</w:t>
            </w:r>
          </w:p>
        </w:tc>
        <w:tc>
          <w:tcPr>
            <w:tcW w:w="124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93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制</w:t>
            </w:r>
          </w:p>
        </w:tc>
        <w:tc>
          <w:tcPr>
            <w:tcW w:w="163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</w:tr>
      <w:tr w:rsidR="00D3562C">
        <w:trPr>
          <w:cantSplit/>
          <w:trHeight w:val="600"/>
          <w:jc w:val="center"/>
        </w:trPr>
        <w:tc>
          <w:tcPr>
            <w:tcW w:w="622" w:type="dxa"/>
            <w:vMerge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3562C">
        <w:trPr>
          <w:cantSplit/>
          <w:trHeight w:val="5219"/>
          <w:jc w:val="center"/>
        </w:trPr>
        <w:tc>
          <w:tcPr>
            <w:tcW w:w="622" w:type="dxa"/>
            <w:textDirection w:val="tbRlV"/>
            <w:vAlign w:val="center"/>
          </w:tcPr>
          <w:p w:rsidR="00D3562C" w:rsidRDefault="00D3562C">
            <w:pPr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791" w:type="dxa"/>
            <w:gridSpan w:val="7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3562C">
        <w:trPr>
          <w:cantSplit/>
          <w:trHeight w:val="1986"/>
          <w:jc w:val="center"/>
        </w:trPr>
        <w:tc>
          <w:tcPr>
            <w:tcW w:w="1196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8217" w:type="dxa"/>
            <w:gridSpan w:val="6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3562C">
        <w:trPr>
          <w:cantSplit/>
          <w:trHeight w:val="1952"/>
          <w:jc w:val="center"/>
        </w:trPr>
        <w:tc>
          <w:tcPr>
            <w:tcW w:w="1196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普通话</w:t>
            </w: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8217" w:type="dxa"/>
            <w:gridSpan w:val="6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3562C">
        <w:trPr>
          <w:cantSplit/>
          <w:trHeight w:val="9129"/>
          <w:jc w:val="center"/>
        </w:trPr>
        <w:tc>
          <w:tcPr>
            <w:tcW w:w="1196" w:type="dxa"/>
            <w:gridSpan w:val="2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  <w:tc>
          <w:tcPr>
            <w:tcW w:w="8217" w:type="dxa"/>
            <w:gridSpan w:val="6"/>
            <w:vAlign w:val="center"/>
          </w:tcPr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3562C" w:rsidRDefault="00D356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寸正面免冠全身生活照）</w:t>
            </w:r>
          </w:p>
        </w:tc>
      </w:tr>
    </w:tbl>
    <w:p w:rsidR="00D3562C" w:rsidRDefault="00D3562C">
      <w:pPr>
        <w:rPr>
          <w:rFonts w:cs="Times New Roman"/>
        </w:rPr>
      </w:pPr>
    </w:p>
    <w:p w:rsidR="00D3562C" w:rsidRDefault="00D3562C">
      <w:pPr>
        <w:pStyle w:val="ListParagraph"/>
        <w:ind w:left="720" w:firstLineChars="0" w:firstLine="0"/>
        <w:rPr>
          <w:rFonts w:cs="Times New Roman"/>
          <w:sz w:val="28"/>
          <w:szCs w:val="28"/>
        </w:rPr>
      </w:pPr>
    </w:p>
    <w:sectPr w:rsidR="00D3562C" w:rsidSect="0054518B">
      <w:footerReference w:type="default" r:id="rId7"/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2C" w:rsidRDefault="00D3562C" w:rsidP="005451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562C" w:rsidRDefault="00D3562C" w:rsidP="005451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C" w:rsidRDefault="00D3562C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D3562C" w:rsidRDefault="00D3562C" w:rsidP="00A54D03">
                <w:pPr>
                  <w:pStyle w:val="Footer"/>
                  <w:ind w:leftChars="100" w:left="31680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2C" w:rsidRDefault="00D3562C" w:rsidP="005451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562C" w:rsidRDefault="00D3562C" w:rsidP="005451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68CD"/>
    <w:multiLevelType w:val="singleLevel"/>
    <w:tmpl w:val="525E68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6C"/>
    <w:rsid w:val="00072FB0"/>
    <w:rsid w:val="0012609E"/>
    <w:rsid w:val="00135918"/>
    <w:rsid w:val="002244DD"/>
    <w:rsid w:val="00246840"/>
    <w:rsid w:val="00255133"/>
    <w:rsid w:val="00294451"/>
    <w:rsid w:val="002E116C"/>
    <w:rsid w:val="00390FBD"/>
    <w:rsid w:val="0039784A"/>
    <w:rsid w:val="003F53AE"/>
    <w:rsid w:val="00404F6E"/>
    <w:rsid w:val="004468F1"/>
    <w:rsid w:val="004964A3"/>
    <w:rsid w:val="004D1966"/>
    <w:rsid w:val="004E1101"/>
    <w:rsid w:val="0054518B"/>
    <w:rsid w:val="00580EFE"/>
    <w:rsid w:val="00691578"/>
    <w:rsid w:val="007532CF"/>
    <w:rsid w:val="00775365"/>
    <w:rsid w:val="00795B70"/>
    <w:rsid w:val="007F420A"/>
    <w:rsid w:val="00811868"/>
    <w:rsid w:val="0083739B"/>
    <w:rsid w:val="00846F32"/>
    <w:rsid w:val="0087392E"/>
    <w:rsid w:val="00880E75"/>
    <w:rsid w:val="00902EA2"/>
    <w:rsid w:val="00930BA5"/>
    <w:rsid w:val="00941373"/>
    <w:rsid w:val="00992460"/>
    <w:rsid w:val="00994F44"/>
    <w:rsid w:val="009B3D5D"/>
    <w:rsid w:val="009C6C5C"/>
    <w:rsid w:val="00A54D03"/>
    <w:rsid w:val="00B10503"/>
    <w:rsid w:val="00B852B9"/>
    <w:rsid w:val="00BC6FA2"/>
    <w:rsid w:val="00BF2BC2"/>
    <w:rsid w:val="00C35CE9"/>
    <w:rsid w:val="00C628B6"/>
    <w:rsid w:val="00CA67B4"/>
    <w:rsid w:val="00D22C38"/>
    <w:rsid w:val="00D3562C"/>
    <w:rsid w:val="00D4285F"/>
    <w:rsid w:val="00D62B81"/>
    <w:rsid w:val="00D66A8B"/>
    <w:rsid w:val="00DB6594"/>
    <w:rsid w:val="00DF3736"/>
    <w:rsid w:val="00E376C6"/>
    <w:rsid w:val="00E66D2A"/>
    <w:rsid w:val="00EA475D"/>
    <w:rsid w:val="00EA51CC"/>
    <w:rsid w:val="00EF2E0C"/>
    <w:rsid w:val="00F145B4"/>
    <w:rsid w:val="00F462E4"/>
    <w:rsid w:val="00FB138F"/>
    <w:rsid w:val="032C0409"/>
    <w:rsid w:val="04B352CC"/>
    <w:rsid w:val="0581687D"/>
    <w:rsid w:val="05905310"/>
    <w:rsid w:val="09362463"/>
    <w:rsid w:val="0B0C3C96"/>
    <w:rsid w:val="0FAA5D0B"/>
    <w:rsid w:val="10E232DD"/>
    <w:rsid w:val="11486FBF"/>
    <w:rsid w:val="12A5008A"/>
    <w:rsid w:val="16A00243"/>
    <w:rsid w:val="1B4040F0"/>
    <w:rsid w:val="1C5B18D7"/>
    <w:rsid w:val="20BE1E36"/>
    <w:rsid w:val="2409737C"/>
    <w:rsid w:val="283E16BA"/>
    <w:rsid w:val="2BD379AB"/>
    <w:rsid w:val="2F551406"/>
    <w:rsid w:val="32A82B3E"/>
    <w:rsid w:val="35F5143E"/>
    <w:rsid w:val="38D20033"/>
    <w:rsid w:val="413770B6"/>
    <w:rsid w:val="41D011CD"/>
    <w:rsid w:val="53941298"/>
    <w:rsid w:val="629B7977"/>
    <w:rsid w:val="65113929"/>
    <w:rsid w:val="655E4A92"/>
    <w:rsid w:val="697D193D"/>
    <w:rsid w:val="71393393"/>
    <w:rsid w:val="79571CFB"/>
    <w:rsid w:val="7EA4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8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5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18B"/>
    <w:rPr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545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96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51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966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54518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54518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54518B"/>
    <w:rPr>
      <w:b/>
      <w:bCs/>
    </w:rPr>
  </w:style>
  <w:style w:type="character" w:styleId="Hyperlink">
    <w:name w:val="Hyperlink"/>
    <w:basedOn w:val="DefaultParagraphFont"/>
    <w:uiPriority w:val="99"/>
    <w:semiHidden/>
    <w:rsid w:val="0054518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51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</Words>
  <Characters>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富顺县文物保护管理所</dc:title>
  <dc:subject/>
  <dc:creator>PC</dc:creator>
  <cp:keywords/>
  <dc:description/>
  <cp:lastModifiedBy>县文体广新局</cp:lastModifiedBy>
  <cp:revision>2</cp:revision>
  <cp:lastPrinted>2021-02-07T07:38:00Z</cp:lastPrinted>
  <dcterms:created xsi:type="dcterms:W3CDTF">2021-02-10T06:43:00Z</dcterms:created>
  <dcterms:modified xsi:type="dcterms:W3CDTF">2021-02-10T06:43:00Z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