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29" w:rsidRDefault="003C3729">
      <w:pPr>
        <w:widowControl/>
        <w:wordWrap w:val="0"/>
        <w:spacing w:line="560" w:lineRule="exact"/>
        <w:jc w:val="center"/>
        <w:rPr>
          <w:rFonts w:ascii="方正小标宋简体" w:eastAsia="方正小标宋简体" w:hAnsi="宋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宜宾市翠屏区</w:t>
      </w:r>
      <w:r>
        <w:rPr>
          <w:rFonts w:ascii="方正小标宋简体" w:eastAsia="方正小标宋简体" w:hAnsi="宋体" w:cs="方正小标宋简体"/>
          <w:kern w:val="0"/>
          <w:sz w:val="32"/>
          <w:szCs w:val="32"/>
        </w:rPr>
        <w:t>2021</w:t>
      </w:r>
      <w:r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年面向全国引进在编在职优秀教师</w:t>
      </w:r>
    </w:p>
    <w:p w:rsidR="003C3729" w:rsidRDefault="003C3729">
      <w:pPr>
        <w:widowControl/>
        <w:wordWrap w:val="0"/>
        <w:spacing w:line="560" w:lineRule="exact"/>
        <w:jc w:val="center"/>
        <w:rPr>
          <w:rFonts w:ascii="方正小标宋简体" w:eastAsia="方正小标宋简体" w:hAnsi="宋体" w:cs="Times New Roman"/>
          <w:kern w:val="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kern w:val="0"/>
          <w:sz w:val="32"/>
          <w:szCs w:val="32"/>
        </w:rPr>
        <w:t>报名登记表</w:t>
      </w:r>
    </w:p>
    <w:tbl>
      <w:tblPr>
        <w:tblW w:w="9215" w:type="dxa"/>
        <w:jc w:val="center"/>
        <w:tblLayout w:type="fixed"/>
        <w:tblLook w:val="00A0"/>
      </w:tblPr>
      <w:tblGrid>
        <w:gridCol w:w="1348"/>
        <w:gridCol w:w="637"/>
        <w:gridCol w:w="168"/>
        <w:gridCol w:w="487"/>
        <w:gridCol w:w="409"/>
        <w:gridCol w:w="212"/>
        <w:gridCol w:w="1019"/>
        <w:gridCol w:w="187"/>
        <w:gridCol w:w="521"/>
        <w:gridCol w:w="399"/>
        <w:gridCol w:w="781"/>
        <w:gridCol w:w="96"/>
        <w:gridCol w:w="567"/>
        <w:gridCol w:w="651"/>
        <w:gridCol w:w="103"/>
        <w:gridCol w:w="1630"/>
      </w:tblGrid>
      <w:tr w:rsidR="003C3729">
        <w:trPr>
          <w:trHeight w:val="67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贴照片</w:t>
            </w:r>
          </w:p>
        </w:tc>
      </w:tr>
      <w:tr w:rsidR="003C3729">
        <w:trPr>
          <w:trHeight w:val="60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74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60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83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3729">
        <w:trPr>
          <w:trHeight w:val="882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834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3729">
        <w:trPr>
          <w:trHeight w:val="978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3729">
        <w:trPr>
          <w:trHeight w:val="862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3729">
        <w:trPr>
          <w:trHeight w:val="979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left"/>
              <w:rPr>
                <w:rFonts w:asci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3729">
        <w:trPr>
          <w:trHeight w:val="796"/>
          <w:jc w:val="center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2018-2019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学年年度考核等次</w:t>
            </w: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2019-2020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学年年度考核等次</w:t>
            </w:r>
          </w:p>
        </w:tc>
        <w:tc>
          <w:tcPr>
            <w:tcW w:w="30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2020-2021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学年年度考核等次</w:t>
            </w:r>
          </w:p>
        </w:tc>
      </w:tr>
      <w:tr w:rsidR="003C3729">
        <w:trPr>
          <w:trHeight w:val="746"/>
          <w:jc w:val="center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878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1511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kern w:val="0"/>
                <w:sz w:val="24"/>
                <w:szCs w:val="24"/>
              </w:rPr>
              <w:t>符合引进的条件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424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C3729">
        <w:trPr>
          <w:trHeight w:val="3390"/>
          <w:jc w:val="center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报考人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729" w:rsidRDefault="003C3729"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我已仔细阅读本次引进公告，理解其内容，本人郑重承诺：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3C3729" w:rsidRDefault="003C3729">
            <w:pPr>
              <w:widowControl/>
              <w:spacing w:line="360" w:lineRule="exact"/>
              <w:ind w:firstLine="510"/>
              <w:jc w:val="left"/>
              <w:rPr>
                <w:rFonts w:ascii="仿宋_GB2312" w:hAnsi="宋体" w:cs="Times New Roman"/>
                <w:kern w:val="0"/>
                <w:sz w:val="26"/>
                <w:szCs w:val="26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以上承诺本人将严格遵守，如有违反，本人愿意承担一切后果，并自愿接受有关部门处理。</w:t>
            </w:r>
          </w:p>
        </w:tc>
      </w:tr>
      <w:tr w:rsidR="003C3729">
        <w:trPr>
          <w:trHeight w:val="549"/>
          <w:jc w:val="center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月日</w:t>
            </w:r>
          </w:p>
        </w:tc>
      </w:tr>
      <w:tr w:rsidR="003C3729">
        <w:trPr>
          <w:trHeight w:val="2257"/>
          <w:jc w:val="center"/>
        </w:trPr>
        <w:tc>
          <w:tcPr>
            <w:tcW w:w="21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编制单位意见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（法定代表人签字并加盖公章）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主管部门意见</w:t>
            </w:r>
          </w:p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kern w:val="0"/>
                <w:sz w:val="24"/>
                <w:szCs w:val="24"/>
              </w:rPr>
              <w:t>（注明意见并加盖公章）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 w:rsidR="003C3729">
        <w:trPr>
          <w:trHeight w:val="564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以下内容由工作人员填写</w:t>
            </w:r>
          </w:p>
        </w:tc>
      </w:tr>
      <w:tr w:rsidR="003C3729">
        <w:trPr>
          <w:trHeight w:val="788"/>
          <w:jc w:val="center"/>
        </w:trPr>
        <w:tc>
          <w:tcPr>
            <w:tcW w:w="2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44"/>
                <w:szCs w:val="44"/>
              </w:rPr>
              <w:t>同意报考</w:t>
            </w:r>
          </w:p>
        </w:tc>
      </w:tr>
      <w:tr w:rsidR="003C3729">
        <w:trPr>
          <w:trHeight w:val="684"/>
          <w:jc w:val="center"/>
        </w:trPr>
        <w:tc>
          <w:tcPr>
            <w:tcW w:w="2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29" w:rsidRDefault="003C3729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  <w:tr w:rsidR="003C3729">
        <w:trPr>
          <w:trHeight w:val="708"/>
          <w:jc w:val="center"/>
        </w:trPr>
        <w:tc>
          <w:tcPr>
            <w:tcW w:w="2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29" w:rsidRDefault="003C3729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29" w:rsidRDefault="003C3729">
            <w:pPr>
              <w:widowControl/>
              <w:spacing w:line="360" w:lineRule="atLeast"/>
              <w:jc w:val="righ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3C3729" w:rsidRDefault="003C3729">
      <w:pPr>
        <w:widowControl/>
        <w:spacing w:line="4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C3729" w:rsidSect="003A72B3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29" w:rsidRDefault="003C3729" w:rsidP="003A72B3">
      <w:r>
        <w:separator/>
      </w:r>
    </w:p>
  </w:endnote>
  <w:endnote w:type="continuationSeparator" w:id="1">
    <w:p w:rsidR="003C3729" w:rsidRDefault="003C3729" w:rsidP="003A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29" w:rsidRDefault="003C3729">
    <w:pPr>
      <w:pStyle w:val="Footer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>
      <w:rPr>
        <w:rFonts w:ascii="仿宋_GB2312" w:eastAsia="仿宋_GB2312"/>
        <w:sz w:val="28"/>
        <w:szCs w:val="28"/>
      </w:rPr>
      <w:fldChar w:fldCharType="separate"/>
    </w:r>
    <w:r w:rsidRPr="00EC5C8C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/>
        <w:sz w:val="28"/>
        <w:szCs w:val="28"/>
      </w:rPr>
      <w:fldChar w:fldCharType="end"/>
    </w:r>
  </w:p>
  <w:p w:rsidR="003C3729" w:rsidRDefault="003C37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29" w:rsidRDefault="003C3729" w:rsidP="003A72B3">
      <w:r>
        <w:separator/>
      </w:r>
    </w:p>
  </w:footnote>
  <w:footnote w:type="continuationSeparator" w:id="1">
    <w:p w:rsidR="003C3729" w:rsidRDefault="003C3729" w:rsidP="003A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29" w:rsidRDefault="003C372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cumentProtection w:edit="readOnly" w:enforcement="0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89"/>
    <w:rsid w:val="00002052"/>
    <w:rsid w:val="0001499C"/>
    <w:rsid w:val="000279E1"/>
    <w:rsid w:val="00032AD6"/>
    <w:rsid w:val="00035B74"/>
    <w:rsid w:val="0004189F"/>
    <w:rsid w:val="0004743F"/>
    <w:rsid w:val="000534CF"/>
    <w:rsid w:val="000609FB"/>
    <w:rsid w:val="000619C9"/>
    <w:rsid w:val="00067025"/>
    <w:rsid w:val="00070A4A"/>
    <w:rsid w:val="00075FEF"/>
    <w:rsid w:val="00087968"/>
    <w:rsid w:val="00090CD1"/>
    <w:rsid w:val="0009406A"/>
    <w:rsid w:val="000968AF"/>
    <w:rsid w:val="000A4397"/>
    <w:rsid w:val="000A6E29"/>
    <w:rsid w:val="000B63AA"/>
    <w:rsid w:val="000C7A06"/>
    <w:rsid w:val="000C7A61"/>
    <w:rsid w:val="000E6062"/>
    <w:rsid w:val="001029EA"/>
    <w:rsid w:val="00106A25"/>
    <w:rsid w:val="00106EDB"/>
    <w:rsid w:val="0011108C"/>
    <w:rsid w:val="00124A3E"/>
    <w:rsid w:val="001270DC"/>
    <w:rsid w:val="00131333"/>
    <w:rsid w:val="00131A05"/>
    <w:rsid w:val="00132ACE"/>
    <w:rsid w:val="001433EA"/>
    <w:rsid w:val="00150D98"/>
    <w:rsid w:val="0015408D"/>
    <w:rsid w:val="00161818"/>
    <w:rsid w:val="001644BB"/>
    <w:rsid w:val="00183804"/>
    <w:rsid w:val="001A6D92"/>
    <w:rsid w:val="001A74EF"/>
    <w:rsid w:val="001B3BFA"/>
    <w:rsid w:val="001B635B"/>
    <w:rsid w:val="001B706D"/>
    <w:rsid w:val="001B7D94"/>
    <w:rsid w:val="001D7830"/>
    <w:rsid w:val="001E1837"/>
    <w:rsid w:val="001F3C83"/>
    <w:rsid w:val="001F5649"/>
    <w:rsid w:val="001F789A"/>
    <w:rsid w:val="0020370A"/>
    <w:rsid w:val="0021649D"/>
    <w:rsid w:val="00220E17"/>
    <w:rsid w:val="002269B6"/>
    <w:rsid w:val="00233809"/>
    <w:rsid w:val="00234870"/>
    <w:rsid w:val="002356DE"/>
    <w:rsid w:val="00244241"/>
    <w:rsid w:val="002459BB"/>
    <w:rsid w:val="00247349"/>
    <w:rsid w:val="00264451"/>
    <w:rsid w:val="00267B56"/>
    <w:rsid w:val="00276C2E"/>
    <w:rsid w:val="002872C4"/>
    <w:rsid w:val="00287723"/>
    <w:rsid w:val="0029160F"/>
    <w:rsid w:val="00296A22"/>
    <w:rsid w:val="002A2920"/>
    <w:rsid w:val="002A3728"/>
    <w:rsid w:val="002A3806"/>
    <w:rsid w:val="002D607C"/>
    <w:rsid w:val="002D76B2"/>
    <w:rsid w:val="002E210A"/>
    <w:rsid w:val="00302DA5"/>
    <w:rsid w:val="00305871"/>
    <w:rsid w:val="00313741"/>
    <w:rsid w:val="00315FE8"/>
    <w:rsid w:val="00316AB4"/>
    <w:rsid w:val="003215C8"/>
    <w:rsid w:val="00322DFE"/>
    <w:rsid w:val="00331C2C"/>
    <w:rsid w:val="00333358"/>
    <w:rsid w:val="0033475D"/>
    <w:rsid w:val="00344927"/>
    <w:rsid w:val="003572D1"/>
    <w:rsid w:val="00364722"/>
    <w:rsid w:val="00381B34"/>
    <w:rsid w:val="0038490C"/>
    <w:rsid w:val="003877F0"/>
    <w:rsid w:val="00391C5F"/>
    <w:rsid w:val="00394EF2"/>
    <w:rsid w:val="00397CD0"/>
    <w:rsid w:val="003A278C"/>
    <w:rsid w:val="003A72B3"/>
    <w:rsid w:val="003A734C"/>
    <w:rsid w:val="003B3784"/>
    <w:rsid w:val="003C3729"/>
    <w:rsid w:val="003C5FCE"/>
    <w:rsid w:val="003D16BF"/>
    <w:rsid w:val="003D447E"/>
    <w:rsid w:val="003D48D8"/>
    <w:rsid w:val="003D6CE1"/>
    <w:rsid w:val="00403735"/>
    <w:rsid w:val="00406332"/>
    <w:rsid w:val="00406AB0"/>
    <w:rsid w:val="00406E8E"/>
    <w:rsid w:val="0041484F"/>
    <w:rsid w:val="00420DC1"/>
    <w:rsid w:val="004210D7"/>
    <w:rsid w:val="004248EF"/>
    <w:rsid w:val="00441431"/>
    <w:rsid w:val="004414DA"/>
    <w:rsid w:val="00443EC4"/>
    <w:rsid w:val="00445483"/>
    <w:rsid w:val="00460F45"/>
    <w:rsid w:val="00463325"/>
    <w:rsid w:val="00495D0C"/>
    <w:rsid w:val="004A6F72"/>
    <w:rsid w:val="004B6255"/>
    <w:rsid w:val="004C44D2"/>
    <w:rsid w:val="004E02E7"/>
    <w:rsid w:val="004E1EA2"/>
    <w:rsid w:val="004E341F"/>
    <w:rsid w:val="004F0089"/>
    <w:rsid w:val="004F0949"/>
    <w:rsid w:val="004F65C9"/>
    <w:rsid w:val="004F78BC"/>
    <w:rsid w:val="005061D1"/>
    <w:rsid w:val="00523F65"/>
    <w:rsid w:val="00524F36"/>
    <w:rsid w:val="005257E2"/>
    <w:rsid w:val="005300B9"/>
    <w:rsid w:val="00541011"/>
    <w:rsid w:val="005626D3"/>
    <w:rsid w:val="00563FAD"/>
    <w:rsid w:val="00582600"/>
    <w:rsid w:val="00590626"/>
    <w:rsid w:val="00591CA4"/>
    <w:rsid w:val="005976FC"/>
    <w:rsid w:val="005A10E3"/>
    <w:rsid w:val="005A1DCA"/>
    <w:rsid w:val="005A4B8B"/>
    <w:rsid w:val="005A4EFF"/>
    <w:rsid w:val="005A64FC"/>
    <w:rsid w:val="005A77AF"/>
    <w:rsid w:val="005B0AC4"/>
    <w:rsid w:val="005B56F0"/>
    <w:rsid w:val="005B7E08"/>
    <w:rsid w:val="005C079C"/>
    <w:rsid w:val="005C108D"/>
    <w:rsid w:val="005C6819"/>
    <w:rsid w:val="005D15D3"/>
    <w:rsid w:val="005E05A4"/>
    <w:rsid w:val="00602C35"/>
    <w:rsid w:val="0061489A"/>
    <w:rsid w:val="00621A13"/>
    <w:rsid w:val="00623D31"/>
    <w:rsid w:val="00624C95"/>
    <w:rsid w:val="00627258"/>
    <w:rsid w:val="006378DD"/>
    <w:rsid w:val="00640BE0"/>
    <w:rsid w:val="00647BAC"/>
    <w:rsid w:val="0066364D"/>
    <w:rsid w:val="00665086"/>
    <w:rsid w:val="006652A6"/>
    <w:rsid w:val="006659FC"/>
    <w:rsid w:val="00673CEA"/>
    <w:rsid w:val="00674D94"/>
    <w:rsid w:val="00687DA1"/>
    <w:rsid w:val="0069484F"/>
    <w:rsid w:val="006A258F"/>
    <w:rsid w:val="006A42B8"/>
    <w:rsid w:val="006A47CE"/>
    <w:rsid w:val="006B5A63"/>
    <w:rsid w:val="006C2A8B"/>
    <w:rsid w:val="006C7CD7"/>
    <w:rsid w:val="006D0C8C"/>
    <w:rsid w:val="006E112E"/>
    <w:rsid w:val="006E13EC"/>
    <w:rsid w:val="006E331F"/>
    <w:rsid w:val="006E62BA"/>
    <w:rsid w:val="006F2AEB"/>
    <w:rsid w:val="00707891"/>
    <w:rsid w:val="007314AE"/>
    <w:rsid w:val="00732A25"/>
    <w:rsid w:val="007409CF"/>
    <w:rsid w:val="00743855"/>
    <w:rsid w:val="00751732"/>
    <w:rsid w:val="00755E8D"/>
    <w:rsid w:val="00765A56"/>
    <w:rsid w:val="0078104B"/>
    <w:rsid w:val="0078640C"/>
    <w:rsid w:val="00787171"/>
    <w:rsid w:val="007950BB"/>
    <w:rsid w:val="007A1904"/>
    <w:rsid w:val="007A1E70"/>
    <w:rsid w:val="007A5837"/>
    <w:rsid w:val="007A7123"/>
    <w:rsid w:val="007B38CB"/>
    <w:rsid w:val="007B56DA"/>
    <w:rsid w:val="007C2028"/>
    <w:rsid w:val="007C3C04"/>
    <w:rsid w:val="007C430E"/>
    <w:rsid w:val="007C7217"/>
    <w:rsid w:val="007D4A00"/>
    <w:rsid w:val="007E1535"/>
    <w:rsid w:val="007F08C9"/>
    <w:rsid w:val="007F10D7"/>
    <w:rsid w:val="00800596"/>
    <w:rsid w:val="00810AEC"/>
    <w:rsid w:val="0081285D"/>
    <w:rsid w:val="00814F54"/>
    <w:rsid w:val="008202CA"/>
    <w:rsid w:val="00821F0B"/>
    <w:rsid w:val="008263D1"/>
    <w:rsid w:val="00844252"/>
    <w:rsid w:val="008442DC"/>
    <w:rsid w:val="00846165"/>
    <w:rsid w:val="00847078"/>
    <w:rsid w:val="008509D9"/>
    <w:rsid w:val="00860F89"/>
    <w:rsid w:val="00874E4C"/>
    <w:rsid w:val="0087666E"/>
    <w:rsid w:val="00884EF8"/>
    <w:rsid w:val="00885022"/>
    <w:rsid w:val="00896C5D"/>
    <w:rsid w:val="0089713D"/>
    <w:rsid w:val="00897FA8"/>
    <w:rsid w:val="008A14BE"/>
    <w:rsid w:val="008B020A"/>
    <w:rsid w:val="008B03BE"/>
    <w:rsid w:val="008D50E3"/>
    <w:rsid w:val="008E1FD8"/>
    <w:rsid w:val="008F44C7"/>
    <w:rsid w:val="009002F8"/>
    <w:rsid w:val="00902671"/>
    <w:rsid w:val="00910F87"/>
    <w:rsid w:val="00914E6F"/>
    <w:rsid w:val="00915A22"/>
    <w:rsid w:val="00917F19"/>
    <w:rsid w:val="00934617"/>
    <w:rsid w:val="0093477B"/>
    <w:rsid w:val="009348F3"/>
    <w:rsid w:val="00941457"/>
    <w:rsid w:val="00952E43"/>
    <w:rsid w:val="00955E21"/>
    <w:rsid w:val="00957FA0"/>
    <w:rsid w:val="00960CA9"/>
    <w:rsid w:val="00962BB5"/>
    <w:rsid w:val="00963F70"/>
    <w:rsid w:val="0096536B"/>
    <w:rsid w:val="00966B93"/>
    <w:rsid w:val="0096735E"/>
    <w:rsid w:val="00972895"/>
    <w:rsid w:val="00980013"/>
    <w:rsid w:val="00980687"/>
    <w:rsid w:val="009837CF"/>
    <w:rsid w:val="00985E4F"/>
    <w:rsid w:val="0099170F"/>
    <w:rsid w:val="009B4C22"/>
    <w:rsid w:val="009B7439"/>
    <w:rsid w:val="009C1CBF"/>
    <w:rsid w:val="009C577F"/>
    <w:rsid w:val="009C6329"/>
    <w:rsid w:val="009D373E"/>
    <w:rsid w:val="009D3775"/>
    <w:rsid w:val="009E2AA7"/>
    <w:rsid w:val="009F41F7"/>
    <w:rsid w:val="009F6B96"/>
    <w:rsid w:val="00A20ACE"/>
    <w:rsid w:val="00A33855"/>
    <w:rsid w:val="00A40DC4"/>
    <w:rsid w:val="00A43856"/>
    <w:rsid w:val="00A50428"/>
    <w:rsid w:val="00A724B6"/>
    <w:rsid w:val="00A72FF4"/>
    <w:rsid w:val="00A75D9A"/>
    <w:rsid w:val="00A77025"/>
    <w:rsid w:val="00A801EA"/>
    <w:rsid w:val="00A8050C"/>
    <w:rsid w:val="00A87189"/>
    <w:rsid w:val="00A87A52"/>
    <w:rsid w:val="00AA2800"/>
    <w:rsid w:val="00AA588E"/>
    <w:rsid w:val="00AB44D6"/>
    <w:rsid w:val="00AB52D3"/>
    <w:rsid w:val="00AC056D"/>
    <w:rsid w:val="00AC2E12"/>
    <w:rsid w:val="00AF2D2C"/>
    <w:rsid w:val="00AF35C5"/>
    <w:rsid w:val="00AF68EF"/>
    <w:rsid w:val="00B0069F"/>
    <w:rsid w:val="00B01399"/>
    <w:rsid w:val="00B025AA"/>
    <w:rsid w:val="00B1018D"/>
    <w:rsid w:val="00B11252"/>
    <w:rsid w:val="00B11531"/>
    <w:rsid w:val="00B21040"/>
    <w:rsid w:val="00B25360"/>
    <w:rsid w:val="00B2550D"/>
    <w:rsid w:val="00B43FBC"/>
    <w:rsid w:val="00B65E1E"/>
    <w:rsid w:val="00B72D71"/>
    <w:rsid w:val="00B77633"/>
    <w:rsid w:val="00B84B79"/>
    <w:rsid w:val="00B85EE4"/>
    <w:rsid w:val="00B94463"/>
    <w:rsid w:val="00B970ED"/>
    <w:rsid w:val="00BA115D"/>
    <w:rsid w:val="00BC0CCD"/>
    <w:rsid w:val="00BC161F"/>
    <w:rsid w:val="00BC1A66"/>
    <w:rsid w:val="00BC50FD"/>
    <w:rsid w:val="00BD1AF5"/>
    <w:rsid w:val="00BE37D1"/>
    <w:rsid w:val="00BE7B66"/>
    <w:rsid w:val="00BF686B"/>
    <w:rsid w:val="00C00BA0"/>
    <w:rsid w:val="00C04902"/>
    <w:rsid w:val="00C06B1B"/>
    <w:rsid w:val="00C12E04"/>
    <w:rsid w:val="00C1665A"/>
    <w:rsid w:val="00C40D95"/>
    <w:rsid w:val="00C7083E"/>
    <w:rsid w:val="00C95F44"/>
    <w:rsid w:val="00C96AD7"/>
    <w:rsid w:val="00CA2DEC"/>
    <w:rsid w:val="00CA475B"/>
    <w:rsid w:val="00CB19F5"/>
    <w:rsid w:val="00CB5A69"/>
    <w:rsid w:val="00CB7590"/>
    <w:rsid w:val="00CC38BD"/>
    <w:rsid w:val="00CC6908"/>
    <w:rsid w:val="00CE1DE7"/>
    <w:rsid w:val="00D01C2E"/>
    <w:rsid w:val="00D05CE0"/>
    <w:rsid w:val="00D131A8"/>
    <w:rsid w:val="00D205C2"/>
    <w:rsid w:val="00D3755B"/>
    <w:rsid w:val="00D45071"/>
    <w:rsid w:val="00D646A5"/>
    <w:rsid w:val="00D71FFE"/>
    <w:rsid w:val="00D87876"/>
    <w:rsid w:val="00D91635"/>
    <w:rsid w:val="00D97080"/>
    <w:rsid w:val="00DA10A5"/>
    <w:rsid w:val="00DA705F"/>
    <w:rsid w:val="00DC015F"/>
    <w:rsid w:val="00DC721C"/>
    <w:rsid w:val="00DD6A60"/>
    <w:rsid w:val="00DE0AAE"/>
    <w:rsid w:val="00E02DD8"/>
    <w:rsid w:val="00E111E6"/>
    <w:rsid w:val="00E11386"/>
    <w:rsid w:val="00E12BFF"/>
    <w:rsid w:val="00E26347"/>
    <w:rsid w:val="00E31304"/>
    <w:rsid w:val="00E417EC"/>
    <w:rsid w:val="00E50B30"/>
    <w:rsid w:val="00E57B0A"/>
    <w:rsid w:val="00E60FDD"/>
    <w:rsid w:val="00E67A38"/>
    <w:rsid w:val="00E823D5"/>
    <w:rsid w:val="00E85C7B"/>
    <w:rsid w:val="00E9116D"/>
    <w:rsid w:val="00E91C63"/>
    <w:rsid w:val="00E93E87"/>
    <w:rsid w:val="00E957D4"/>
    <w:rsid w:val="00EA2ED9"/>
    <w:rsid w:val="00EA4E61"/>
    <w:rsid w:val="00EA6096"/>
    <w:rsid w:val="00EC1CE3"/>
    <w:rsid w:val="00EC4790"/>
    <w:rsid w:val="00EC5C8C"/>
    <w:rsid w:val="00EC621E"/>
    <w:rsid w:val="00ED061C"/>
    <w:rsid w:val="00ED0A61"/>
    <w:rsid w:val="00ED24EC"/>
    <w:rsid w:val="00ED4653"/>
    <w:rsid w:val="00ED4EDD"/>
    <w:rsid w:val="00ED6B0B"/>
    <w:rsid w:val="00ED76BC"/>
    <w:rsid w:val="00EE53FA"/>
    <w:rsid w:val="00EF1198"/>
    <w:rsid w:val="00F00618"/>
    <w:rsid w:val="00F04CAF"/>
    <w:rsid w:val="00F10E72"/>
    <w:rsid w:val="00F17538"/>
    <w:rsid w:val="00F27086"/>
    <w:rsid w:val="00F313FD"/>
    <w:rsid w:val="00F34C40"/>
    <w:rsid w:val="00F34F7D"/>
    <w:rsid w:val="00F41A8A"/>
    <w:rsid w:val="00F43010"/>
    <w:rsid w:val="00F5339A"/>
    <w:rsid w:val="00F54220"/>
    <w:rsid w:val="00F66F35"/>
    <w:rsid w:val="00F74247"/>
    <w:rsid w:val="00F773B3"/>
    <w:rsid w:val="00F9183E"/>
    <w:rsid w:val="00F91ECB"/>
    <w:rsid w:val="00F92BB1"/>
    <w:rsid w:val="00FA1B00"/>
    <w:rsid w:val="00FA59BD"/>
    <w:rsid w:val="00FB3977"/>
    <w:rsid w:val="00FC2A64"/>
    <w:rsid w:val="00FC5580"/>
    <w:rsid w:val="00FD203B"/>
    <w:rsid w:val="00FD3BD4"/>
    <w:rsid w:val="00FE1537"/>
    <w:rsid w:val="00FF0371"/>
    <w:rsid w:val="00FF4D45"/>
    <w:rsid w:val="01026CDE"/>
    <w:rsid w:val="020F4866"/>
    <w:rsid w:val="027845F7"/>
    <w:rsid w:val="02C85E06"/>
    <w:rsid w:val="03014C25"/>
    <w:rsid w:val="03AD12EA"/>
    <w:rsid w:val="03D35AA9"/>
    <w:rsid w:val="04422654"/>
    <w:rsid w:val="048450E3"/>
    <w:rsid w:val="04ED7FC1"/>
    <w:rsid w:val="05D103EB"/>
    <w:rsid w:val="068F54FF"/>
    <w:rsid w:val="097734A6"/>
    <w:rsid w:val="0A0B1A77"/>
    <w:rsid w:val="0B880EC4"/>
    <w:rsid w:val="0BA97A70"/>
    <w:rsid w:val="0D951098"/>
    <w:rsid w:val="0DE83E0E"/>
    <w:rsid w:val="12973692"/>
    <w:rsid w:val="13FA682D"/>
    <w:rsid w:val="1407098A"/>
    <w:rsid w:val="15837CE3"/>
    <w:rsid w:val="15A41DFD"/>
    <w:rsid w:val="15DD2E71"/>
    <w:rsid w:val="15E7308C"/>
    <w:rsid w:val="1740381A"/>
    <w:rsid w:val="18722B54"/>
    <w:rsid w:val="19171368"/>
    <w:rsid w:val="195A1134"/>
    <w:rsid w:val="197B5F1C"/>
    <w:rsid w:val="197D13E6"/>
    <w:rsid w:val="198D0AFA"/>
    <w:rsid w:val="1C223B40"/>
    <w:rsid w:val="1CCC068D"/>
    <w:rsid w:val="1CE17E19"/>
    <w:rsid w:val="20503764"/>
    <w:rsid w:val="22C84404"/>
    <w:rsid w:val="23517085"/>
    <w:rsid w:val="23C93F14"/>
    <w:rsid w:val="25BC4E4D"/>
    <w:rsid w:val="25FD36E1"/>
    <w:rsid w:val="267D29C6"/>
    <w:rsid w:val="27544C85"/>
    <w:rsid w:val="27E652F7"/>
    <w:rsid w:val="2992797B"/>
    <w:rsid w:val="2AA55AE1"/>
    <w:rsid w:val="2ACF6B90"/>
    <w:rsid w:val="2B767DB4"/>
    <w:rsid w:val="2DAB66D1"/>
    <w:rsid w:val="2E530CE5"/>
    <w:rsid w:val="3154028F"/>
    <w:rsid w:val="329B565C"/>
    <w:rsid w:val="33512514"/>
    <w:rsid w:val="344A287E"/>
    <w:rsid w:val="38950EB8"/>
    <w:rsid w:val="38B06AEB"/>
    <w:rsid w:val="3AD97453"/>
    <w:rsid w:val="3D460A20"/>
    <w:rsid w:val="3D526942"/>
    <w:rsid w:val="40C93F05"/>
    <w:rsid w:val="47C5440A"/>
    <w:rsid w:val="48E71833"/>
    <w:rsid w:val="490E26F8"/>
    <w:rsid w:val="494C40AD"/>
    <w:rsid w:val="49771AF1"/>
    <w:rsid w:val="49F51BD5"/>
    <w:rsid w:val="4A7C7987"/>
    <w:rsid w:val="4B823397"/>
    <w:rsid w:val="4BBD3F12"/>
    <w:rsid w:val="4BC82CFE"/>
    <w:rsid w:val="4BF860C3"/>
    <w:rsid w:val="4CF90B77"/>
    <w:rsid w:val="4E090B06"/>
    <w:rsid w:val="4F1E7209"/>
    <w:rsid w:val="4F6021EF"/>
    <w:rsid w:val="50362A48"/>
    <w:rsid w:val="5173321E"/>
    <w:rsid w:val="51E1772E"/>
    <w:rsid w:val="521E6611"/>
    <w:rsid w:val="53A5587A"/>
    <w:rsid w:val="542A41D2"/>
    <w:rsid w:val="54C4469F"/>
    <w:rsid w:val="55E97C14"/>
    <w:rsid w:val="582D4A3C"/>
    <w:rsid w:val="593F1FB3"/>
    <w:rsid w:val="59DB30D2"/>
    <w:rsid w:val="5A3A764C"/>
    <w:rsid w:val="5B96752B"/>
    <w:rsid w:val="5BE635E5"/>
    <w:rsid w:val="5E1647B6"/>
    <w:rsid w:val="5F370B5D"/>
    <w:rsid w:val="60F92EE3"/>
    <w:rsid w:val="619223FF"/>
    <w:rsid w:val="61A33651"/>
    <w:rsid w:val="62FC2FA0"/>
    <w:rsid w:val="65A879B5"/>
    <w:rsid w:val="6709664A"/>
    <w:rsid w:val="67194AC2"/>
    <w:rsid w:val="6851172B"/>
    <w:rsid w:val="68DB460F"/>
    <w:rsid w:val="68DF39A5"/>
    <w:rsid w:val="6A3E05DE"/>
    <w:rsid w:val="6A5A0C88"/>
    <w:rsid w:val="6B0675C9"/>
    <w:rsid w:val="6B0726F7"/>
    <w:rsid w:val="6C1F2DF1"/>
    <w:rsid w:val="6C5A1153"/>
    <w:rsid w:val="6D2C3AAE"/>
    <w:rsid w:val="6D545A7A"/>
    <w:rsid w:val="71362993"/>
    <w:rsid w:val="71DD16F8"/>
    <w:rsid w:val="72044F37"/>
    <w:rsid w:val="72794C34"/>
    <w:rsid w:val="733B793F"/>
    <w:rsid w:val="738463F5"/>
    <w:rsid w:val="76084E37"/>
    <w:rsid w:val="76762F85"/>
    <w:rsid w:val="78EC7549"/>
    <w:rsid w:val="79016EF9"/>
    <w:rsid w:val="7D99459D"/>
    <w:rsid w:val="7DB6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B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A72B3"/>
    <w:pPr>
      <w:ind w:leftChars="2500" w:left="1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A72B3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3A72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2B3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3A72B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72B3"/>
    <w:rPr>
      <w:sz w:val="18"/>
    </w:rPr>
  </w:style>
  <w:style w:type="paragraph" w:styleId="Header">
    <w:name w:val="header"/>
    <w:basedOn w:val="Normal"/>
    <w:link w:val="HeaderChar"/>
    <w:uiPriority w:val="99"/>
    <w:rsid w:val="003A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72B3"/>
    <w:rPr>
      <w:sz w:val="18"/>
    </w:rPr>
  </w:style>
  <w:style w:type="paragraph" w:styleId="NormalWeb">
    <w:name w:val="Normal (Web)"/>
    <w:basedOn w:val="Normal"/>
    <w:uiPriority w:val="99"/>
    <w:rsid w:val="003A72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A72B3"/>
    <w:rPr>
      <w:rFonts w:cs="Times New Roman"/>
    </w:rPr>
  </w:style>
  <w:style w:type="character" w:styleId="Hyperlink">
    <w:name w:val="Hyperlink"/>
    <w:basedOn w:val="DefaultParagraphFont"/>
    <w:uiPriority w:val="99"/>
    <w:rsid w:val="003A72B3"/>
    <w:rPr>
      <w:rFonts w:cs="Times New Roman"/>
      <w:color w:val="0000FF"/>
      <w:u w:val="single"/>
    </w:rPr>
  </w:style>
  <w:style w:type="paragraph" w:customStyle="1" w:styleId="1">
    <w:name w:val="修订1"/>
    <w:hidden/>
    <w:uiPriority w:val="99"/>
    <w:rsid w:val="003A72B3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95</Words>
  <Characters>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wy51</cp:lastModifiedBy>
  <cp:revision>334</cp:revision>
  <cp:lastPrinted>2021-05-24T02:44:00Z</cp:lastPrinted>
  <dcterms:created xsi:type="dcterms:W3CDTF">2019-07-13T15:48:00Z</dcterms:created>
  <dcterms:modified xsi:type="dcterms:W3CDTF">2021-05-25T02:21:00Z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E1A93959148F457096EF22747C12BDAF</vt:lpwstr>
  </property>
</Properties>
</file>