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F3" w:rsidRDefault="003A44F3" w:rsidP="008E37A7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公开招聘报名表</w:t>
      </w:r>
    </w:p>
    <w:tbl>
      <w:tblPr>
        <w:tblpPr w:leftFromText="180" w:rightFromText="180" w:vertAnchor="page" w:horzAnchor="margin" w:tblpXSpec="center" w:tblpY="2652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84"/>
        <w:gridCol w:w="1081"/>
        <w:gridCol w:w="430"/>
        <w:gridCol w:w="183"/>
        <w:gridCol w:w="538"/>
        <w:gridCol w:w="539"/>
        <w:gridCol w:w="15"/>
        <w:gridCol w:w="166"/>
        <w:gridCol w:w="792"/>
        <w:gridCol w:w="709"/>
        <w:gridCol w:w="1417"/>
        <w:gridCol w:w="586"/>
        <w:gridCol w:w="666"/>
        <w:gridCol w:w="982"/>
      </w:tblGrid>
      <w:tr w:rsidR="003A44F3">
        <w:trPr>
          <w:cantSplit/>
          <w:trHeight w:val="43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7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</w:p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小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 w:rsidR="003A44F3">
        <w:trPr>
          <w:cantSplit/>
          <w:trHeight w:val="455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1" w:type="dxa"/>
            <w:gridSpan w:val="2"/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73" w:type="dxa"/>
            <w:gridSpan w:val="3"/>
            <w:tcBorders>
              <w:right w:val="single" w:sz="4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432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11" w:type="dxa"/>
            <w:gridSpan w:val="2"/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99" w:type="dxa"/>
            <w:gridSpan w:val="5"/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452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744" w:type="dxa"/>
            <w:gridSpan w:val="8"/>
            <w:tcBorders>
              <w:right w:val="single" w:sz="4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458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5870" w:type="dxa"/>
            <w:gridSpan w:val="10"/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451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786" w:type="dxa"/>
            <w:gridSpan w:val="6"/>
            <w:tcBorders>
              <w:right w:val="single" w:sz="4" w:space="0" w:color="auto"/>
            </w:tcBorders>
            <w:vAlign w:val="center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418"/>
        </w:trPr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694" w:type="dxa"/>
            <w:gridSpan w:val="3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在校时间</w:t>
            </w:r>
          </w:p>
        </w:tc>
        <w:tc>
          <w:tcPr>
            <w:tcW w:w="4762" w:type="dxa"/>
            <w:gridSpan w:val="8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所在院校及专业</w:t>
            </w:r>
          </w:p>
        </w:tc>
        <w:tc>
          <w:tcPr>
            <w:tcW w:w="1648" w:type="dxa"/>
            <w:gridSpan w:val="2"/>
            <w:tcBorders>
              <w:righ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3A44F3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762" w:type="dxa"/>
            <w:gridSpan w:val="8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right w:val="single" w:sz="12" w:space="0" w:color="auto"/>
            </w:tcBorders>
          </w:tcPr>
          <w:p w:rsidR="003A44F3" w:rsidRDefault="003A44F3" w:rsidP="003A44F3">
            <w:pPr>
              <w:spacing w:line="360" w:lineRule="exact"/>
              <w:ind w:firstLineChars="100" w:firstLine="31680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762" w:type="dxa"/>
            <w:gridSpan w:val="8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762" w:type="dxa"/>
            <w:gridSpan w:val="8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390"/>
        </w:trPr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641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3A44F3">
        <w:trPr>
          <w:cantSplit/>
          <w:trHeight w:val="397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708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104" w:type="dxa"/>
            <w:gridSpan w:val="13"/>
            <w:tcBorders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450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8104" w:type="dxa"/>
            <w:gridSpan w:val="13"/>
            <w:tcBorders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267"/>
        </w:trPr>
        <w:tc>
          <w:tcPr>
            <w:tcW w:w="118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081" w:type="dxa"/>
            <w:tcBorders>
              <w:left w:val="single" w:sz="6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1151" w:type="dxa"/>
            <w:gridSpan w:val="3"/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20" w:type="dxa"/>
            <w:gridSpan w:val="3"/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3A44F3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3A44F3">
        <w:trPr>
          <w:cantSplit/>
          <w:trHeight w:val="1111"/>
        </w:trPr>
        <w:tc>
          <w:tcPr>
            <w:tcW w:w="226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报考单位及专业类别</w:t>
            </w:r>
          </w:p>
          <w:p w:rsidR="003A44F3" w:rsidRDefault="003A44F3" w:rsidP="003A44F3">
            <w:pPr>
              <w:spacing w:line="360" w:lineRule="exact"/>
              <w:ind w:firstLineChars="3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023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本人保证表中的信息及提供的报名资料全面、真实，并接受招聘单位对信息资料的调查和核实，如有遗漏或虚假，一切后果本人自负。</w:t>
            </w:r>
          </w:p>
          <w:p w:rsidR="003A44F3" w:rsidRDefault="003A44F3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Times New Roman" w:hint="eastAsia"/>
                <w:szCs w:val="21"/>
              </w:rPr>
              <w:t>年　　月　　日</w:t>
            </w:r>
          </w:p>
        </w:tc>
      </w:tr>
      <w:tr w:rsidR="003A4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8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44F3" w:rsidRDefault="003A44F3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Times New Roman" w:hint="eastAsia"/>
                <w:szCs w:val="21"/>
              </w:rPr>
              <w:t>招聘单位审核意见</w:t>
            </w:r>
          </w:p>
        </w:tc>
        <w:tc>
          <w:tcPr>
            <w:tcW w:w="8104" w:type="dxa"/>
            <w:gridSpan w:val="1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44F3" w:rsidRDefault="003A44F3">
            <w:pPr>
              <w:spacing w:line="360" w:lineRule="exact"/>
              <w:rPr>
                <w:rFonts w:ascii="宋体" w:hAnsi="Times New Roman"/>
                <w:szCs w:val="21"/>
              </w:rPr>
            </w:pPr>
          </w:p>
          <w:p w:rsidR="003A44F3" w:rsidRDefault="003A44F3">
            <w:pPr>
              <w:spacing w:line="360" w:lineRule="exact"/>
              <w:rPr>
                <w:rFonts w:ascii="宋体" w:hAnsi="Times New Roman"/>
                <w:szCs w:val="21"/>
              </w:rPr>
            </w:pPr>
          </w:p>
          <w:p w:rsidR="003A44F3" w:rsidRDefault="003A44F3" w:rsidP="003A44F3">
            <w:pPr>
              <w:spacing w:line="360" w:lineRule="exact"/>
              <w:ind w:rightChars="205" w:right="31680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Times New Roman"/>
                <w:szCs w:val="21"/>
              </w:rPr>
              <w:t xml:space="preserve">                                        </w:t>
            </w:r>
            <w:r>
              <w:rPr>
                <w:rFonts w:ascii="宋体" w:hAnsi="Times New Roman" w:hint="eastAsia"/>
                <w:szCs w:val="21"/>
              </w:rPr>
              <w:t>年　　月　　日　　（盖章）</w:t>
            </w:r>
          </w:p>
        </w:tc>
      </w:tr>
    </w:tbl>
    <w:p w:rsidR="003A44F3" w:rsidRDefault="003A44F3"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3A44F3" w:rsidSect="00B33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51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F3" w:rsidRDefault="003A44F3" w:rsidP="00B33537">
      <w:r>
        <w:separator/>
      </w:r>
    </w:p>
  </w:endnote>
  <w:endnote w:type="continuationSeparator" w:id="1">
    <w:p w:rsidR="003A44F3" w:rsidRDefault="003A44F3" w:rsidP="00B3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F3" w:rsidRDefault="003A44F3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F3" w:rsidRDefault="003A44F3">
    <w:pPr>
      <w:pStyle w:val="Footer"/>
      <w:ind w:firstLine="56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E37A7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3A44F3" w:rsidRDefault="003A44F3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F3" w:rsidRDefault="003A44F3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F3" w:rsidRDefault="003A44F3" w:rsidP="00B33537">
      <w:r>
        <w:separator/>
      </w:r>
    </w:p>
  </w:footnote>
  <w:footnote w:type="continuationSeparator" w:id="1">
    <w:p w:rsidR="003A44F3" w:rsidRDefault="003A44F3" w:rsidP="00B33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F3" w:rsidRDefault="003A44F3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F3" w:rsidRDefault="003A44F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F3" w:rsidRDefault="003A44F3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275DBC"/>
    <w:multiLevelType w:val="singleLevel"/>
    <w:tmpl w:val="D9275DBC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BD2"/>
    <w:rsid w:val="0004113E"/>
    <w:rsid w:val="00042D9F"/>
    <w:rsid w:val="00057BCF"/>
    <w:rsid w:val="000637FE"/>
    <w:rsid w:val="00065646"/>
    <w:rsid w:val="0009609F"/>
    <w:rsid w:val="000A2655"/>
    <w:rsid w:val="000E12BD"/>
    <w:rsid w:val="00102A4C"/>
    <w:rsid w:val="001138E3"/>
    <w:rsid w:val="00175A3C"/>
    <w:rsid w:val="001838FD"/>
    <w:rsid w:val="00195C16"/>
    <w:rsid w:val="001A7B65"/>
    <w:rsid w:val="001A7EE4"/>
    <w:rsid w:val="001B1477"/>
    <w:rsid w:val="001C15A2"/>
    <w:rsid w:val="001F2052"/>
    <w:rsid w:val="002160C2"/>
    <w:rsid w:val="00240D6F"/>
    <w:rsid w:val="0025359C"/>
    <w:rsid w:val="00276D6B"/>
    <w:rsid w:val="0028223F"/>
    <w:rsid w:val="002A7A06"/>
    <w:rsid w:val="002D04AE"/>
    <w:rsid w:val="002E3C69"/>
    <w:rsid w:val="00342119"/>
    <w:rsid w:val="00382CF5"/>
    <w:rsid w:val="00386E7E"/>
    <w:rsid w:val="003A44F3"/>
    <w:rsid w:val="003A7B77"/>
    <w:rsid w:val="004026EA"/>
    <w:rsid w:val="00402BD8"/>
    <w:rsid w:val="004333E3"/>
    <w:rsid w:val="004356B8"/>
    <w:rsid w:val="00442CFB"/>
    <w:rsid w:val="00444A3E"/>
    <w:rsid w:val="00444C5A"/>
    <w:rsid w:val="00452921"/>
    <w:rsid w:val="00461AA4"/>
    <w:rsid w:val="004736E3"/>
    <w:rsid w:val="00480CD2"/>
    <w:rsid w:val="004A6575"/>
    <w:rsid w:val="004E0F87"/>
    <w:rsid w:val="005016B3"/>
    <w:rsid w:val="00573F14"/>
    <w:rsid w:val="0057661E"/>
    <w:rsid w:val="00576BD2"/>
    <w:rsid w:val="005C5E59"/>
    <w:rsid w:val="005C6343"/>
    <w:rsid w:val="005C7ACF"/>
    <w:rsid w:val="005E22FB"/>
    <w:rsid w:val="00600334"/>
    <w:rsid w:val="00615F3A"/>
    <w:rsid w:val="00616592"/>
    <w:rsid w:val="00621A99"/>
    <w:rsid w:val="00626B54"/>
    <w:rsid w:val="006359B8"/>
    <w:rsid w:val="006577F7"/>
    <w:rsid w:val="006740E8"/>
    <w:rsid w:val="006B45FC"/>
    <w:rsid w:val="006E56D1"/>
    <w:rsid w:val="006E6091"/>
    <w:rsid w:val="0070459C"/>
    <w:rsid w:val="007115F6"/>
    <w:rsid w:val="00752463"/>
    <w:rsid w:val="00782962"/>
    <w:rsid w:val="007B7B1D"/>
    <w:rsid w:val="007C2DDE"/>
    <w:rsid w:val="007D770E"/>
    <w:rsid w:val="007E6E68"/>
    <w:rsid w:val="007F325F"/>
    <w:rsid w:val="007F6870"/>
    <w:rsid w:val="00801BF7"/>
    <w:rsid w:val="00811F7C"/>
    <w:rsid w:val="008121C2"/>
    <w:rsid w:val="00816702"/>
    <w:rsid w:val="00821DF7"/>
    <w:rsid w:val="008233A9"/>
    <w:rsid w:val="00837256"/>
    <w:rsid w:val="0086534A"/>
    <w:rsid w:val="008813C2"/>
    <w:rsid w:val="00891FF7"/>
    <w:rsid w:val="008A56D0"/>
    <w:rsid w:val="008C52D7"/>
    <w:rsid w:val="008C5DD9"/>
    <w:rsid w:val="008E37A7"/>
    <w:rsid w:val="008F42E2"/>
    <w:rsid w:val="00915CF9"/>
    <w:rsid w:val="00927437"/>
    <w:rsid w:val="009A6647"/>
    <w:rsid w:val="009B5190"/>
    <w:rsid w:val="009D29EF"/>
    <w:rsid w:val="00A148C6"/>
    <w:rsid w:val="00A15A3D"/>
    <w:rsid w:val="00A25005"/>
    <w:rsid w:val="00A3475A"/>
    <w:rsid w:val="00A35441"/>
    <w:rsid w:val="00A36079"/>
    <w:rsid w:val="00A40951"/>
    <w:rsid w:val="00A42DF3"/>
    <w:rsid w:val="00A4527E"/>
    <w:rsid w:val="00A553AC"/>
    <w:rsid w:val="00A625D6"/>
    <w:rsid w:val="00A63499"/>
    <w:rsid w:val="00A80B34"/>
    <w:rsid w:val="00AA26A5"/>
    <w:rsid w:val="00AB3BF6"/>
    <w:rsid w:val="00AD3B0D"/>
    <w:rsid w:val="00AF3DBF"/>
    <w:rsid w:val="00B07DA7"/>
    <w:rsid w:val="00B179AA"/>
    <w:rsid w:val="00B22724"/>
    <w:rsid w:val="00B22D22"/>
    <w:rsid w:val="00B311DF"/>
    <w:rsid w:val="00B31611"/>
    <w:rsid w:val="00B33537"/>
    <w:rsid w:val="00B37532"/>
    <w:rsid w:val="00B63551"/>
    <w:rsid w:val="00B76DF1"/>
    <w:rsid w:val="00BA7635"/>
    <w:rsid w:val="00BB49B5"/>
    <w:rsid w:val="00BC242D"/>
    <w:rsid w:val="00BC458D"/>
    <w:rsid w:val="00C1319F"/>
    <w:rsid w:val="00C2771E"/>
    <w:rsid w:val="00C51351"/>
    <w:rsid w:val="00C55219"/>
    <w:rsid w:val="00C75AD6"/>
    <w:rsid w:val="00C86044"/>
    <w:rsid w:val="00C91E8D"/>
    <w:rsid w:val="00CA0270"/>
    <w:rsid w:val="00CF0A05"/>
    <w:rsid w:val="00CF1330"/>
    <w:rsid w:val="00D0285F"/>
    <w:rsid w:val="00D0578D"/>
    <w:rsid w:val="00D21FFC"/>
    <w:rsid w:val="00D22D00"/>
    <w:rsid w:val="00D255E2"/>
    <w:rsid w:val="00D360DB"/>
    <w:rsid w:val="00D4171F"/>
    <w:rsid w:val="00D60A77"/>
    <w:rsid w:val="00D70A3A"/>
    <w:rsid w:val="00D718E7"/>
    <w:rsid w:val="00D833CB"/>
    <w:rsid w:val="00D84892"/>
    <w:rsid w:val="00D936FE"/>
    <w:rsid w:val="00DB3254"/>
    <w:rsid w:val="00DE2191"/>
    <w:rsid w:val="00DF7464"/>
    <w:rsid w:val="00E5373D"/>
    <w:rsid w:val="00E71964"/>
    <w:rsid w:val="00E93B83"/>
    <w:rsid w:val="00E97856"/>
    <w:rsid w:val="00EA2176"/>
    <w:rsid w:val="00EB18EB"/>
    <w:rsid w:val="00EB7659"/>
    <w:rsid w:val="00EE2A45"/>
    <w:rsid w:val="00EF3738"/>
    <w:rsid w:val="00F16B43"/>
    <w:rsid w:val="00F45EB7"/>
    <w:rsid w:val="00F60175"/>
    <w:rsid w:val="00F6359F"/>
    <w:rsid w:val="00F77352"/>
    <w:rsid w:val="00F82A5D"/>
    <w:rsid w:val="00FA1434"/>
    <w:rsid w:val="00FD75A4"/>
    <w:rsid w:val="00FE0D37"/>
    <w:rsid w:val="014E5E3B"/>
    <w:rsid w:val="01850F9E"/>
    <w:rsid w:val="02E354C3"/>
    <w:rsid w:val="042531B1"/>
    <w:rsid w:val="04387CA5"/>
    <w:rsid w:val="047F42F0"/>
    <w:rsid w:val="05913FD9"/>
    <w:rsid w:val="07C86732"/>
    <w:rsid w:val="094E55E4"/>
    <w:rsid w:val="0C662A91"/>
    <w:rsid w:val="11CC783A"/>
    <w:rsid w:val="127777A6"/>
    <w:rsid w:val="147D647B"/>
    <w:rsid w:val="14EC568E"/>
    <w:rsid w:val="17785A2E"/>
    <w:rsid w:val="1EE24CD9"/>
    <w:rsid w:val="20562A77"/>
    <w:rsid w:val="20671865"/>
    <w:rsid w:val="227475BB"/>
    <w:rsid w:val="27F60CDF"/>
    <w:rsid w:val="282E594C"/>
    <w:rsid w:val="28CF3342"/>
    <w:rsid w:val="29105CDB"/>
    <w:rsid w:val="30BC49A0"/>
    <w:rsid w:val="321D4AF4"/>
    <w:rsid w:val="3287538B"/>
    <w:rsid w:val="3624296B"/>
    <w:rsid w:val="36FFAE5D"/>
    <w:rsid w:val="373F5413"/>
    <w:rsid w:val="37FE7E9E"/>
    <w:rsid w:val="3BF1173F"/>
    <w:rsid w:val="3D3A1569"/>
    <w:rsid w:val="3DF00289"/>
    <w:rsid w:val="3F7C0125"/>
    <w:rsid w:val="40016E6C"/>
    <w:rsid w:val="40522B21"/>
    <w:rsid w:val="42956454"/>
    <w:rsid w:val="44B10046"/>
    <w:rsid w:val="457D3210"/>
    <w:rsid w:val="45B25CC9"/>
    <w:rsid w:val="4A43366C"/>
    <w:rsid w:val="4AC53738"/>
    <w:rsid w:val="4B9761E7"/>
    <w:rsid w:val="4C4E3FA0"/>
    <w:rsid w:val="50F13058"/>
    <w:rsid w:val="54994D7E"/>
    <w:rsid w:val="561C590D"/>
    <w:rsid w:val="59056E38"/>
    <w:rsid w:val="5A3271DD"/>
    <w:rsid w:val="5B484E08"/>
    <w:rsid w:val="5E775AE9"/>
    <w:rsid w:val="641D676A"/>
    <w:rsid w:val="64BC41C6"/>
    <w:rsid w:val="65CA725F"/>
    <w:rsid w:val="69153DA9"/>
    <w:rsid w:val="695A772A"/>
    <w:rsid w:val="6B8E2912"/>
    <w:rsid w:val="6B9D1ECF"/>
    <w:rsid w:val="6BA240C1"/>
    <w:rsid w:val="71237A52"/>
    <w:rsid w:val="77AC43ED"/>
    <w:rsid w:val="784879A0"/>
    <w:rsid w:val="7FB7E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3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53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3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353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335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B335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35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公开招聘报名表</dc:title>
  <dc:subject/>
  <dc:creator>微软用户</dc:creator>
  <cp:keywords/>
  <dc:description/>
  <cp:lastModifiedBy>wy51</cp:lastModifiedBy>
  <cp:revision>2</cp:revision>
  <cp:lastPrinted>2021-12-22T15:22:00Z</cp:lastPrinted>
  <dcterms:created xsi:type="dcterms:W3CDTF">2022-01-11T07:00:00Z</dcterms:created>
  <dcterms:modified xsi:type="dcterms:W3CDTF">2022-01-11T07:00:00Z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CF0144F7355B4282A32CFCA05C4D3B16</vt:lpwstr>
  </property>
</Properties>
</file>