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成都市郫都区医疗卫生事业单位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急需紧缺专业目录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1.放射医学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2.麻醉学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3.医学影像学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4.临床医学专业（仅限超声诊断方向）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5预防医学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6.口腔医学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7.儿科学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8.卫生检验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9.精神医学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10.妇产科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11.重症医学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12.急诊医学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成都市郫都区卫生系统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2019年公开引进医疗卫生人才报名表</w:t>
      </w:r>
    </w:p>
    <w:tbl>
      <w:tblPr>
        <w:tblW w:w="8483" w:type="dxa"/>
        <w:jc w:val="center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889"/>
        <w:gridCol w:w="709"/>
        <w:gridCol w:w="892"/>
        <w:gridCol w:w="516"/>
        <w:gridCol w:w="376"/>
        <w:gridCol w:w="361"/>
        <w:gridCol w:w="570"/>
        <w:gridCol w:w="102"/>
        <w:gridCol w:w="572"/>
        <w:gridCol w:w="544"/>
        <w:gridCol w:w="1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    名</w:t>
            </w:r>
          </w:p>
        </w:tc>
        <w:tc>
          <w:tcPr>
            <w:tcW w:w="249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   别</w:t>
            </w:r>
          </w:p>
        </w:tc>
        <w:tc>
          <w:tcPr>
            <w:tcW w:w="12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5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民   族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5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FF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健康状况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5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户籍所在地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5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毕业时间、院校、专业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全日制教育</w:t>
            </w:r>
          </w:p>
        </w:tc>
        <w:tc>
          <w:tcPr>
            <w:tcW w:w="533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  <w:tc>
          <w:tcPr>
            <w:tcW w:w="1598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继续教育</w:t>
            </w:r>
          </w:p>
        </w:tc>
        <w:tc>
          <w:tcPr>
            <w:tcW w:w="533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参加工作　时间</w:t>
            </w:r>
          </w:p>
        </w:tc>
        <w:tc>
          <w:tcPr>
            <w:tcW w:w="15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现有职称</w:t>
            </w:r>
          </w:p>
        </w:tc>
        <w:tc>
          <w:tcPr>
            <w:tcW w:w="140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从事　　专业</w:t>
            </w:r>
          </w:p>
        </w:tc>
        <w:tc>
          <w:tcPr>
            <w:tcW w:w="1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现工作单位及职务</w:t>
            </w:r>
          </w:p>
        </w:tc>
        <w:tc>
          <w:tcPr>
            <w:tcW w:w="374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是否正式事业在编人员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意向单位</w:t>
            </w:r>
          </w:p>
        </w:tc>
        <w:tc>
          <w:tcPr>
            <w:tcW w:w="374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是否服从调配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历</w:t>
            </w:r>
          </w:p>
        </w:tc>
        <w:tc>
          <w:tcPr>
            <w:tcW w:w="693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况</w:t>
            </w:r>
          </w:p>
        </w:tc>
        <w:tc>
          <w:tcPr>
            <w:tcW w:w="693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5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况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  名</w:t>
            </w:r>
          </w:p>
        </w:tc>
        <w:tc>
          <w:tcPr>
            <w:tcW w:w="16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 龄</w:t>
            </w:r>
          </w:p>
        </w:tc>
        <w:tc>
          <w:tcPr>
            <w:tcW w:w="9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文化程度</w:t>
            </w:r>
          </w:p>
        </w:tc>
        <w:tc>
          <w:tcPr>
            <w:tcW w:w="1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15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工作单位</w:t>
            </w:r>
          </w:p>
        </w:tc>
        <w:tc>
          <w:tcPr>
            <w:tcW w:w="60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60B5A"/>
    <w:rsid w:val="4C260B5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2019-08-27T05:45:00Z</dcterms:created>
  <dc:creator>Administrator</dc:creator>
  <cp:lastModifiedBy>Administrator</cp:lastModifiedBy>
  <dcterms:modified xsi:type="dcterms:W3CDTF">2019-08-27T05:45:49Z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