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DD" w:rsidRDefault="004235DD">
      <w:pPr>
        <w:widowControl/>
        <w:spacing w:before="100" w:beforeAutospacing="1" w:after="100" w:afterAutospacing="1" w:line="8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9ed1_4f53" w:hAnsi="_9ed1_4f53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_9ed1_4f53" w:hAnsi="_9ed1_4f53" w:cs="_9ed1_4f53"/>
          <w:b/>
          <w:bCs/>
          <w:color w:val="000000"/>
          <w:kern w:val="0"/>
          <w:sz w:val="32"/>
          <w:szCs w:val="32"/>
        </w:rPr>
        <w:t>1</w:t>
      </w:r>
    </w:p>
    <w:p w:rsidR="004235DD" w:rsidRDefault="004235DD">
      <w:pPr>
        <w:widowControl/>
        <w:spacing w:before="100" w:beforeAutospacing="1" w:after="100" w:afterAutospacing="1" w:line="800" w:lineRule="atLeast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营山县道路运输管理局公开考调运管工作人员岗位需求表</w:t>
      </w:r>
    </w:p>
    <w:tbl>
      <w:tblPr>
        <w:tblW w:w="852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4"/>
        <w:gridCol w:w="2460"/>
        <w:gridCol w:w="855"/>
        <w:gridCol w:w="2109"/>
        <w:gridCol w:w="2284"/>
      </w:tblGrid>
      <w:tr w:rsidR="004235DD" w:rsidRPr="001D2A65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考调岗位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考调对象</w:t>
            </w:r>
          </w:p>
        </w:tc>
      </w:tr>
      <w:tr w:rsidR="004235DD" w:rsidRPr="001D2A65">
        <w:trPr>
          <w:trHeight w:val="1034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_9ed1_4f53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spacing w:line="54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1D2A65">
              <w:rPr>
                <w:rFonts w:cs="宋体" w:hint="eastAsia"/>
                <w:sz w:val="32"/>
                <w:szCs w:val="32"/>
              </w:rPr>
              <w:t>营山县道路运输</w:t>
            </w:r>
          </w:p>
          <w:p w:rsidR="004235DD" w:rsidRPr="001D2A65" w:rsidRDefault="004235DD">
            <w:pPr>
              <w:spacing w:line="54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1D2A65">
              <w:rPr>
                <w:rFonts w:cs="宋体" w:hint="eastAsia"/>
                <w:sz w:val="32"/>
                <w:szCs w:val="32"/>
              </w:rPr>
              <w:t>管理局工作人员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spacing w:line="540" w:lineRule="exact"/>
              <w:jc w:val="center"/>
              <w:rPr>
                <w:sz w:val="32"/>
                <w:szCs w:val="32"/>
              </w:rPr>
            </w:pPr>
            <w:r w:rsidRPr="001D2A65">
              <w:rPr>
                <w:sz w:val="32"/>
                <w:szCs w:val="32"/>
              </w:rPr>
              <w:t>2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spacing w:line="54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1D2A65">
              <w:rPr>
                <w:rFonts w:cs="宋体" w:hint="eastAsia"/>
                <w:sz w:val="32"/>
                <w:szCs w:val="32"/>
              </w:rPr>
              <w:t>大专及以上</w:t>
            </w:r>
          </w:p>
          <w:p w:rsidR="004235DD" w:rsidRPr="001D2A65" w:rsidRDefault="004235DD">
            <w:pPr>
              <w:spacing w:line="54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1D2A65">
              <w:rPr>
                <w:rFonts w:cs="宋体" w:hint="eastAsia"/>
                <w:sz w:val="32"/>
                <w:szCs w:val="32"/>
              </w:rPr>
              <w:t>文化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spacing w:line="540" w:lineRule="exact"/>
              <w:jc w:val="center"/>
              <w:rPr>
                <w:rFonts w:cs="Times New Roman"/>
                <w:sz w:val="32"/>
                <w:szCs w:val="32"/>
              </w:rPr>
            </w:pPr>
            <w:r w:rsidRPr="001D2A65">
              <w:rPr>
                <w:rFonts w:cs="宋体" w:hint="eastAsia"/>
                <w:sz w:val="32"/>
                <w:szCs w:val="32"/>
              </w:rPr>
              <w:t>全省</w:t>
            </w:r>
            <w:bookmarkStart w:id="0" w:name="_GoBack"/>
            <w:bookmarkEnd w:id="0"/>
            <w:r w:rsidRPr="001D2A65">
              <w:rPr>
                <w:rFonts w:cs="宋体" w:hint="eastAsia"/>
                <w:sz w:val="32"/>
                <w:szCs w:val="32"/>
              </w:rPr>
              <w:t>范围内在编在岗公务员或参公管理人员</w:t>
            </w:r>
          </w:p>
        </w:tc>
      </w:tr>
      <w:tr w:rsidR="004235DD" w:rsidRPr="001D2A65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9ed1_4f53" w:hAnsi="_9ed1_4f53" w:cs="_9ed1_4f53"/>
                <w:kern w:val="0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</w:tbl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cs="Times New Roman"/>
          <w:b/>
          <w:bCs/>
          <w:color w:val="000000"/>
          <w:kern w:val="0"/>
          <w:sz w:val="36"/>
          <w:szCs w:val="36"/>
        </w:rPr>
        <w:t> </w:t>
      </w:r>
    </w:p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b/>
          <w:bCs/>
          <w:color w:val="000000"/>
          <w:kern w:val="0"/>
          <w:sz w:val="36"/>
          <w:szCs w:val="36"/>
        </w:rPr>
        <w:t> </w:t>
      </w:r>
    </w:p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b/>
          <w:bCs/>
          <w:color w:val="000000"/>
          <w:kern w:val="0"/>
          <w:sz w:val="36"/>
          <w:szCs w:val="36"/>
        </w:rPr>
        <w:t> </w:t>
      </w:r>
    </w:p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b/>
          <w:bCs/>
          <w:color w:val="000000"/>
          <w:kern w:val="0"/>
          <w:sz w:val="36"/>
          <w:szCs w:val="36"/>
        </w:rPr>
        <w:t> </w:t>
      </w:r>
    </w:p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b/>
          <w:bCs/>
          <w:color w:val="000000"/>
          <w:kern w:val="0"/>
          <w:sz w:val="36"/>
          <w:szCs w:val="36"/>
        </w:rPr>
        <w:t> </w:t>
      </w:r>
    </w:p>
    <w:p w:rsidR="004235DD" w:rsidRDefault="004235DD">
      <w:pPr>
        <w:widowControl/>
        <w:spacing w:before="100" w:beforeAutospacing="1" w:after="100" w:afterAutospacing="1" w:line="900" w:lineRule="atLeast"/>
        <w:jc w:val="left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 w:rsidR="004235DD" w:rsidRDefault="004235DD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营山县道路运输管理局公开考调运管工作人员报名表</w:t>
      </w:r>
    </w:p>
    <w:tbl>
      <w:tblPr>
        <w:tblW w:w="87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374"/>
        <w:gridCol w:w="92"/>
        <w:gridCol w:w="822"/>
        <w:gridCol w:w="92"/>
        <w:gridCol w:w="115"/>
        <w:gridCol w:w="91"/>
        <w:gridCol w:w="64"/>
        <w:gridCol w:w="92"/>
        <w:gridCol w:w="968"/>
        <w:gridCol w:w="91"/>
        <w:gridCol w:w="174"/>
        <w:gridCol w:w="92"/>
        <w:gridCol w:w="708"/>
        <w:gridCol w:w="92"/>
        <w:gridCol w:w="140"/>
        <w:gridCol w:w="92"/>
        <w:gridCol w:w="953"/>
        <w:gridCol w:w="35"/>
        <w:gridCol w:w="255"/>
        <w:gridCol w:w="92"/>
        <w:gridCol w:w="613"/>
        <w:gridCol w:w="91"/>
        <w:gridCol w:w="1550"/>
        <w:gridCol w:w="92"/>
      </w:tblGrid>
      <w:tr w:rsidR="004235DD" w:rsidRPr="001D2A65">
        <w:trPr>
          <w:gridAfter w:val="1"/>
          <w:wAfter w:w="92" w:type="dxa"/>
          <w:trHeight w:val="651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出生年月</w:t>
            </w:r>
          </w:p>
          <w:p w:rsidR="004235DD" w:rsidRDefault="004235DD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（</w:t>
            </w:r>
            <w:r w:rsidRPr="001D2A65">
              <w:rPr>
                <w:rFonts w:cs="Times New Roman"/>
              </w:rPr>
              <w:t> </w:t>
            </w:r>
            <w:r w:rsidRPr="001D2A65">
              <w:rPr>
                <w:rFonts w:cs="宋体" w:hint="eastAsia"/>
              </w:rPr>
              <w:t>岁）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照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235DD" w:rsidRPr="001D2A65">
        <w:trPr>
          <w:gridAfter w:val="1"/>
          <w:wAfter w:w="92" w:type="dxa"/>
          <w:trHeight w:val="336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35DD" w:rsidRPr="001D2A65">
        <w:trPr>
          <w:gridAfter w:val="1"/>
          <w:wAfter w:w="92" w:type="dxa"/>
          <w:trHeight w:val="655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入党时间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Times New Roman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参工时间</w:t>
            </w:r>
          </w:p>
        </w:tc>
        <w:tc>
          <w:tcPr>
            <w:tcW w:w="1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Times New Roman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入编时间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Times New Roman"/>
              </w:rPr>
              <w:t> </w:t>
            </w: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35DD" w:rsidRPr="001D2A65">
        <w:trPr>
          <w:gridAfter w:val="1"/>
          <w:wAfter w:w="92" w:type="dxa"/>
          <w:trHeight w:val="651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任现职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时</w:t>
            </w:r>
            <w:r w:rsidRPr="001D2A65">
              <w:rPr>
                <w:rFonts w:cs="Times New Roman"/>
              </w:rPr>
              <w:t>  </w:t>
            </w:r>
            <w:r w:rsidRPr="001D2A65">
              <w:rPr>
                <w:rFonts w:cs="宋体" w:hint="eastAsia"/>
              </w:rPr>
              <w:t>间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任现级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时</w:t>
            </w:r>
            <w:r w:rsidRPr="001D2A65">
              <w:rPr>
                <w:rFonts w:cs="Times New Roman"/>
              </w:rPr>
              <w:t>  </w:t>
            </w:r>
            <w:r w:rsidRPr="001D2A65">
              <w:rPr>
                <w:rFonts w:cs="宋体" w:hint="eastAsia"/>
              </w:rPr>
              <w:t>间</w:t>
            </w:r>
          </w:p>
        </w:tc>
        <w:tc>
          <w:tcPr>
            <w:tcW w:w="1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健康状况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235DD" w:rsidRPr="001D2A65">
        <w:trPr>
          <w:gridAfter w:val="1"/>
          <w:wAfter w:w="92" w:type="dxa"/>
          <w:trHeight w:val="726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1639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学历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全日制普通高等教育</w:t>
            </w:r>
          </w:p>
        </w:tc>
        <w:tc>
          <w:tcPr>
            <w:tcW w:w="24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728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42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家庭住址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Times New Roman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336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报考岗位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rPr>
                <w:rFonts w:cs="Times New Roman"/>
              </w:rPr>
            </w:pPr>
            <w:r w:rsidRPr="001D2A65">
              <w:rPr>
                <w:rFonts w:cs="Times New Roman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2419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学</w:t>
            </w:r>
          </w:p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习</w:t>
            </w:r>
          </w:p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和</w:t>
            </w:r>
          </w:p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工</w:t>
            </w:r>
          </w:p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作</w:t>
            </w:r>
          </w:p>
          <w:p w:rsidR="004235DD" w:rsidRPr="001D2A65" w:rsidRDefault="004235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简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878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奖惩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情况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1078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近</w:t>
            </w:r>
            <w:r w:rsidRPr="001D2A65">
              <w:t>3</w:t>
            </w:r>
            <w:r w:rsidRPr="001D2A65">
              <w:rPr>
                <w:rFonts w:cs="宋体" w:hint="eastAsia"/>
              </w:rPr>
              <w:t>年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年度考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核结果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443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主要家庭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成员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及社会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关系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235DD" w:rsidRPr="001D2A65">
        <w:trPr>
          <w:gridAfter w:val="1"/>
          <w:wAfter w:w="92" w:type="dxa"/>
          <w:trHeight w:val="728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728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728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728"/>
          <w:jc w:val="center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gridAfter w:val="1"/>
          <w:wAfter w:w="92" w:type="dxa"/>
          <w:trHeight w:val="2165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工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作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单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位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意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见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_4eff_5b8b_GB2312" w:hAnsi="_4eff_5b8b_GB2312" w:cs="_4eff_5b8b_GB2312"/>
                <w:kern w:val="0"/>
                <w:sz w:val="24"/>
                <w:szCs w:val="24"/>
              </w:rPr>
            </w:pP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负责人签字：（公章）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                                 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235DD" w:rsidRPr="001D2A65">
        <w:trPr>
          <w:gridAfter w:val="1"/>
          <w:wAfter w:w="92" w:type="dxa"/>
          <w:trHeight w:val="2087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主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管</w:t>
            </w:r>
          </w:p>
          <w:p w:rsidR="004235DD" w:rsidRPr="001D2A65" w:rsidRDefault="004235DD">
            <w:pPr>
              <w:jc w:val="center"/>
              <w:rPr>
                <w:rFonts w:cs="Times New Roman"/>
              </w:rPr>
            </w:pPr>
            <w:r w:rsidRPr="001D2A65">
              <w:rPr>
                <w:rFonts w:cs="宋体" w:hint="eastAsia"/>
              </w:rPr>
              <w:t>部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门</w:t>
            </w:r>
          </w:p>
          <w:p w:rsidR="004235DD" w:rsidRDefault="004235DD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2A65">
              <w:rPr>
                <w:rFonts w:cs="宋体" w:hint="eastAsia"/>
              </w:rPr>
              <w:t>意</w:t>
            </w:r>
            <w:r w:rsidRPr="001D2A65">
              <w:t xml:space="preserve"> </w:t>
            </w:r>
            <w:r w:rsidRPr="001D2A65">
              <w:rPr>
                <w:rFonts w:cs="宋体" w:hint="eastAsia"/>
              </w:rPr>
              <w:t>见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负责人签字：（公章）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528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235DD" w:rsidRPr="001D2A65">
        <w:trPr>
          <w:gridAfter w:val="1"/>
          <w:wAfter w:w="92" w:type="dxa"/>
          <w:trHeight w:val="338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报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名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资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格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查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负责人签字：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264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</w:t>
            </w:r>
          </w:p>
          <w:p w:rsidR="004235DD" w:rsidRDefault="004235DD">
            <w:pPr>
              <w:widowControl/>
              <w:spacing w:before="100" w:beforeAutospacing="1" w:after="100" w:afterAutospacing="1" w:line="320" w:lineRule="atLeast"/>
              <w:ind w:firstLine="528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>   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235DD" w:rsidRPr="001D2A65">
        <w:trPr>
          <w:gridAfter w:val="1"/>
          <w:wAfter w:w="92" w:type="dxa"/>
          <w:trHeight w:val="927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DD" w:rsidRDefault="004235DD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_4eff_5b8b_GB2312" w:hAnsi="_4eff_5b8b_GB2312" w:cs="_4eff_5b8b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_4eff_5b8b_GB2312" w:hAnsi="_4eff_5b8b_GB2312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3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DD" w:rsidRDefault="004235DD">
            <w:pPr>
              <w:widowControl/>
              <w:spacing w:before="100" w:beforeAutospacing="1" w:after="100" w:afterAutospacing="1" w:line="700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4235DD" w:rsidRPr="001D2A65">
        <w:trPr>
          <w:trHeight w:val="336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5DD" w:rsidRDefault="004235DD">
            <w:pPr>
              <w:widowControl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</w:tr>
    </w:tbl>
    <w:p w:rsidR="004235DD" w:rsidRDefault="004235DD">
      <w:pPr>
        <w:widowControl/>
        <w:spacing w:before="100" w:beforeAutospacing="1" w:after="100" w:afterAutospacing="1" w:line="700" w:lineRule="atLeast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3</w:t>
      </w:r>
    </w:p>
    <w:p w:rsidR="004235DD" w:rsidRDefault="004235DD">
      <w:pPr>
        <w:widowControl/>
        <w:spacing w:before="100" w:beforeAutospacing="1" w:after="100" w:afterAutospacing="1" w:line="700" w:lineRule="atLeast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证</w:t>
      </w:r>
      <w:r>
        <w:rPr>
          <w:rFonts w:ascii="宋体" w:cs="Times New Roman"/>
          <w:b/>
          <w:bCs/>
          <w:color w:val="000000"/>
          <w:kern w:val="0"/>
          <w:sz w:val="44"/>
          <w:szCs w:val="44"/>
        </w:rPr>
        <w:t>  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4235DD" w:rsidRDefault="004235DD">
      <w:pPr>
        <w:widowControl/>
        <w:spacing w:before="100" w:beforeAutospacing="1" w:after="100" w:afterAutospacing="1" w:line="700" w:lineRule="atLeast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" w:hAnsi="_4eff_5b8b" w:cs="宋体" w:hint="eastAsia"/>
          <w:color w:val="000000"/>
          <w:kern w:val="0"/>
          <w:sz w:val="32"/>
          <w:szCs w:val="32"/>
        </w:rPr>
        <w:t>（参考样式）</w:t>
      </w:r>
    </w:p>
    <w:p w:rsidR="004235DD" w:rsidRDefault="004235DD">
      <w:pPr>
        <w:widowControl/>
        <w:spacing w:before="100" w:beforeAutospacing="1" w:after="100" w:afterAutospacing="1" w:line="7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营山县道路运输管理局：</w:t>
      </w:r>
    </w:p>
    <w:p w:rsidR="004235DD" w:rsidRDefault="004235DD">
      <w:pPr>
        <w:widowControl/>
        <w:spacing w:before="100" w:beforeAutospacing="1" w:after="100" w:afterAutospacing="1" w:line="70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现有我单位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XXX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同志，性别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XX,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现年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XX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岁，中共党员，公务员（参公、事业）身份，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X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年以上在编在岗工作经历，近三年考核结果分别为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XX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等次。同意报考。</w:t>
      </w:r>
    </w:p>
    <w:p w:rsidR="004235DD" w:rsidRDefault="004235DD">
      <w:pPr>
        <w:widowControl/>
        <w:spacing w:before="100" w:beforeAutospacing="1" w:after="100" w:afterAutospacing="1" w:line="70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特此证明。</w:t>
      </w:r>
    </w:p>
    <w:p w:rsidR="004235DD" w:rsidRDefault="004235DD">
      <w:pPr>
        <w:widowControl/>
        <w:spacing w:before="100" w:beforeAutospacing="1" w:after="100" w:afterAutospacing="1" w:line="70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</w:t>
      </w:r>
    </w:p>
    <w:p w:rsidR="004235DD" w:rsidRDefault="004235DD">
      <w:pPr>
        <w:widowControl/>
        <w:spacing w:before="100" w:beforeAutospacing="1" w:after="100" w:afterAutospacing="1" w:line="700" w:lineRule="atLeast"/>
        <w:ind w:firstLine="64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</w:t>
      </w:r>
    </w:p>
    <w:p w:rsidR="004235DD" w:rsidRDefault="004235DD">
      <w:pPr>
        <w:widowControl/>
        <w:wordWrap w:val="0"/>
        <w:spacing w:before="100" w:beforeAutospacing="1" w:after="100" w:afterAutospacing="1" w:line="700" w:lineRule="atLeast"/>
        <w:ind w:firstLine="640"/>
        <w:jc w:val="righ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负责人签字：（公章）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      </w:t>
      </w:r>
    </w:p>
    <w:p w:rsidR="004235DD" w:rsidRDefault="004235DD">
      <w:pPr>
        <w:widowControl/>
        <w:wordWrap w:val="0"/>
        <w:spacing w:before="100" w:beforeAutospacing="1" w:after="100" w:afterAutospacing="1" w:line="700" w:lineRule="atLeast"/>
        <w:ind w:firstLine="640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                       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年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  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月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  </w:t>
      </w:r>
      <w:r>
        <w:rPr>
          <w:rFonts w:ascii="_4eff_5b8b_GB2312" w:hAnsi="_4eff_5b8b_GB2312" w:cs="宋体" w:hint="eastAsia"/>
          <w:color w:val="000000"/>
          <w:kern w:val="0"/>
          <w:sz w:val="32"/>
          <w:szCs w:val="32"/>
        </w:rPr>
        <w:t>日</w:t>
      </w:r>
      <w:r>
        <w:rPr>
          <w:rFonts w:ascii="_4eff_5b8b_GB2312" w:hAnsi="_4eff_5b8b_GB2312" w:cs="_4eff_5b8b_GB2312"/>
          <w:color w:val="000000"/>
          <w:kern w:val="0"/>
          <w:sz w:val="32"/>
          <w:szCs w:val="32"/>
        </w:rPr>
        <w:t>        </w:t>
      </w:r>
    </w:p>
    <w:p w:rsidR="004235DD" w:rsidRDefault="004235DD">
      <w:pPr>
        <w:rPr>
          <w:rFonts w:cs="Times New Roman"/>
        </w:rPr>
      </w:pPr>
    </w:p>
    <w:p w:rsidR="004235DD" w:rsidRDefault="004235DD">
      <w:pPr>
        <w:rPr>
          <w:rFonts w:cs="Times New Roman"/>
        </w:rPr>
      </w:pPr>
    </w:p>
    <w:sectPr w:rsidR="004235DD" w:rsidSect="002D3886">
      <w:headerReference w:type="default" r:id="rId6"/>
      <w:footerReference w:type="default" r:id="rId7"/>
      <w:pgSz w:w="11906" w:h="16838"/>
      <w:pgMar w:top="2098" w:right="1474" w:bottom="1871" w:left="1587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DD" w:rsidRDefault="004235DD" w:rsidP="002D38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235DD" w:rsidRDefault="004235DD" w:rsidP="002D38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4eff_5b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DD" w:rsidRDefault="004235DD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4235DD" w:rsidRDefault="004235DD">
                <w:pPr>
                  <w:pStyle w:val="Footer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文本框 2" o:spid="_x0000_s2050" type="#_x0000_t202" style="position:absolute;margin-left:104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4235DD" w:rsidRDefault="004235DD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DD" w:rsidRDefault="004235DD" w:rsidP="002D38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235DD" w:rsidRDefault="004235DD" w:rsidP="002D38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DD" w:rsidRDefault="004235D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991617"/>
    <w:rsid w:val="001D2A65"/>
    <w:rsid w:val="002D3886"/>
    <w:rsid w:val="004235DD"/>
    <w:rsid w:val="00652EA8"/>
    <w:rsid w:val="00667E81"/>
    <w:rsid w:val="00720337"/>
    <w:rsid w:val="00840DB3"/>
    <w:rsid w:val="008A2853"/>
    <w:rsid w:val="00A15A25"/>
    <w:rsid w:val="18936C97"/>
    <w:rsid w:val="409E1FD2"/>
    <w:rsid w:val="47ED5700"/>
    <w:rsid w:val="495C3C8B"/>
    <w:rsid w:val="679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0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D38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3903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2D3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D3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营山县人力资源和社会保障局</dc:title>
  <dc:subject/>
  <dc:creator>zheng</dc:creator>
  <cp:keywords/>
  <dc:description/>
  <cp:lastModifiedBy>6160033</cp:lastModifiedBy>
  <cp:revision>4</cp:revision>
  <cp:lastPrinted>2018-05-07T08:16:00Z</cp:lastPrinted>
  <dcterms:created xsi:type="dcterms:W3CDTF">2018-05-10T02:08:00Z</dcterms:created>
  <dcterms:modified xsi:type="dcterms:W3CDTF">2018-05-10T02:09:00Z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