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广安金土地集团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应聘人员登记表</w:t>
      </w:r>
    </w:p>
    <w:tbl>
      <w:tblPr>
        <w:tblStyle w:val="4"/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  系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父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母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配  偶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、本人现谨声明，在此表内所陈述全部资料确属事实，谨此授权广安金土地开发投资有限公司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E369A"/>
    <w:rsid w:val="3B8E36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2020-12-21T07:29:00Z</dcterms:created>
  <dc:creator>Administrator</dc:creator>
  <cp:lastModifiedBy>Administrator</cp:lastModifiedBy>
  <dcterms:modified xsi:type="dcterms:W3CDTF">2020-12-21T07:30:16Z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