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beforeAutospacing="0" w:after="0" w:afterAutospacing="0" w:line="5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仁和镇公开招聘劳动保障协理员报名表</w:t>
      </w:r>
    </w:p>
    <w:p>
      <w:pPr>
        <w:pStyle w:val="2"/>
        <w:snapToGrid w:val="0"/>
        <w:spacing w:before="0" w:beforeAutospacing="0" w:after="0" w:afterAutospacing="0" w:line="500" w:lineRule="exact"/>
        <w:jc w:val="center"/>
        <w:rPr>
          <w:rFonts w:ascii="仿宋" w:hAnsi="仿宋" w:eastAsia="仿宋" w:cs="Times New Roman"/>
          <w:sz w:val="44"/>
          <w:szCs w:val="44"/>
        </w:rPr>
      </w:pPr>
    </w:p>
    <w:tbl>
      <w:tblPr>
        <w:tblStyle w:val="4"/>
        <w:tblW w:w="89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683"/>
        <w:gridCol w:w="1236"/>
        <w:gridCol w:w="12"/>
        <w:gridCol w:w="1378"/>
        <w:gridCol w:w="1363"/>
        <w:gridCol w:w="1041"/>
        <w:gridCol w:w="909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3313" w:type="dxa"/>
            <w:gridSpan w:val="3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别</w:t>
            </w:r>
          </w:p>
        </w:tc>
        <w:tc>
          <w:tcPr>
            <w:tcW w:w="1236" w:type="dxa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族</w:t>
            </w:r>
          </w:p>
        </w:tc>
        <w:tc>
          <w:tcPr>
            <w:tcW w:w="1363" w:type="dxa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909" w:type="dxa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236" w:type="dxa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313" w:type="dxa"/>
            <w:gridSpan w:val="3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贯</w:t>
            </w:r>
          </w:p>
        </w:tc>
        <w:tc>
          <w:tcPr>
            <w:tcW w:w="2626" w:type="dxa"/>
            <w:gridSpan w:val="3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2626" w:type="dxa"/>
            <w:gridSpan w:val="3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3571" w:type="dxa"/>
            <w:gridSpan w:val="3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毕业学校</w:t>
            </w:r>
          </w:p>
        </w:tc>
        <w:tc>
          <w:tcPr>
            <w:tcW w:w="2626" w:type="dxa"/>
            <w:gridSpan w:val="3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所学专业</w:t>
            </w:r>
          </w:p>
        </w:tc>
        <w:tc>
          <w:tcPr>
            <w:tcW w:w="3571" w:type="dxa"/>
            <w:gridSpan w:val="3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邮政编码</w:t>
            </w:r>
          </w:p>
        </w:tc>
        <w:tc>
          <w:tcPr>
            <w:tcW w:w="2626" w:type="dxa"/>
            <w:gridSpan w:val="3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家庭地址</w:t>
            </w:r>
          </w:p>
        </w:tc>
        <w:tc>
          <w:tcPr>
            <w:tcW w:w="3571" w:type="dxa"/>
            <w:gridSpan w:val="3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0" w:hRule="atLeast"/>
        </w:trPr>
        <w:tc>
          <w:tcPr>
            <w:tcW w:w="685" w:type="dxa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</w:t>
            </w:r>
          </w:p>
        </w:tc>
        <w:tc>
          <w:tcPr>
            <w:tcW w:w="8243" w:type="dxa"/>
            <w:gridSpan w:val="8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</w:trPr>
        <w:tc>
          <w:tcPr>
            <w:tcW w:w="685" w:type="dxa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注</w:t>
            </w:r>
          </w:p>
        </w:tc>
        <w:tc>
          <w:tcPr>
            <w:tcW w:w="8243" w:type="dxa"/>
            <w:gridSpan w:val="8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是否愿意服从调配：</w:t>
            </w:r>
          </w:p>
        </w:tc>
      </w:tr>
    </w:tbl>
    <w:p>
      <w:pPr>
        <w:spacing w:line="240" w:lineRule="auto"/>
        <w:rPr>
          <w:rFonts w:hint="eastAsia" w:ascii="仿宋" w:hAnsi="仿宋" w:eastAsia="仿宋" w:cs="仿宋"/>
          <w:sz w:val="16"/>
          <w:szCs w:val="16"/>
        </w:rPr>
      </w:pPr>
    </w:p>
    <w:p>
      <w:pPr>
        <w:spacing w:line="240" w:lineRule="auto"/>
        <w:rPr>
          <w:rFonts w:ascii="仿宋" w:hAnsi="仿宋" w:eastAsia="仿宋"/>
        </w:rPr>
      </w:pPr>
      <w:r>
        <w:rPr>
          <w:rFonts w:hint="eastAsia" w:ascii="仿宋" w:hAnsi="仿宋" w:eastAsia="仿宋" w:cs="仿宋"/>
          <w:sz w:val="28"/>
          <w:szCs w:val="28"/>
        </w:rPr>
        <w:t>本人信息真实有效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签名：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仿宋" w:hAnsi="仿宋" w:eastAsia="仿宋" w:cs="仿宋"/>
          <w:sz w:val="28"/>
          <w:szCs w:val="28"/>
          <w:u w:val="single"/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CFD"/>
    <w:rsid w:val="00033AF6"/>
    <w:rsid w:val="000A616D"/>
    <w:rsid w:val="001050F9"/>
    <w:rsid w:val="00112ACF"/>
    <w:rsid w:val="00124796"/>
    <w:rsid w:val="00140B3F"/>
    <w:rsid w:val="00160FE5"/>
    <w:rsid w:val="001943B3"/>
    <w:rsid w:val="001B6EA5"/>
    <w:rsid w:val="001C7B5C"/>
    <w:rsid w:val="001E6B99"/>
    <w:rsid w:val="001E706C"/>
    <w:rsid w:val="001F4A87"/>
    <w:rsid w:val="002827C5"/>
    <w:rsid w:val="002D1C0C"/>
    <w:rsid w:val="0030774B"/>
    <w:rsid w:val="00311F30"/>
    <w:rsid w:val="0032588C"/>
    <w:rsid w:val="003427CD"/>
    <w:rsid w:val="00373CAC"/>
    <w:rsid w:val="00391B25"/>
    <w:rsid w:val="003B5581"/>
    <w:rsid w:val="003D2916"/>
    <w:rsid w:val="003E7CFD"/>
    <w:rsid w:val="003F78B6"/>
    <w:rsid w:val="004530B7"/>
    <w:rsid w:val="004545F1"/>
    <w:rsid w:val="00455143"/>
    <w:rsid w:val="004654BE"/>
    <w:rsid w:val="00467261"/>
    <w:rsid w:val="004D18A8"/>
    <w:rsid w:val="00503564"/>
    <w:rsid w:val="00512FFF"/>
    <w:rsid w:val="00551FCF"/>
    <w:rsid w:val="005635B4"/>
    <w:rsid w:val="00566EC8"/>
    <w:rsid w:val="005744D1"/>
    <w:rsid w:val="00574C4E"/>
    <w:rsid w:val="00577C85"/>
    <w:rsid w:val="005820FE"/>
    <w:rsid w:val="005A3788"/>
    <w:rsid w:val="005A7B36"/>
    <w:rsid w:val="005E2EC5"/>
    <w:rsid w:val="0063245A"/>
    <w:rsid w:val="006A0746"/>
    <w:rsid w:val="006B1BF6"/>
    <w:rsid w:val="006B1D0C"/>
    <w:rsid w:val="006E5C42"/>
    <w:rsid w:val="00703BEB"/>
    <w:rsid w:val="0073552F"/>
    <w:rsid w:val="00737083"/>
    <w:rsid w:val="007676E7"/>
    <w:rsid w:val="00771F1B"/>
    <w:rsid w:val="00785187"/>
    <w:rsid w:val="007A6F3C"/>
    <w:rsid w:val="007C0069"/>
    <w:rsid w:val="007C719D"/>
    <w:rsid w:val="007E17E1"/>
    <w:rsid w:val="008230CE"/>
    <w:rsid w:val="008446CB"/>
    <w:rsid w:val="0089592D"/>
    <w:rsid w:val="008B3C29"/>
    <w:rsid w:val="008D1D5C"/>
    <w:rsid w:val="008F5E17"/>
    <w:rsid w:val="00955C57"/>
    <w:rsid w:val="00957983"/>
    <w:rsid w:val="00961C61"/>
    <w:rsid w:val="0099707D"/>
    <w:rsid w:val="009D06E1"/>
    <w:rsid w:val="009E1CF4"/>
    <w:rsid w:val="00A11228"/>
    <w:rsid w:val="00A621BA"/>
    <w:rsid w:val="00A62D89"/>
    <w:rsid w:val="00A6418C"/>
    <w:rsid w:val="00A9673D"/>
    <w:rsid w:val="00AA3AA7"/>
    <w:rsid w:val="00B95A77"/>
    <w:rsid w:val="00BA4A5D"/>
    <w:rsid w:val="00BF61D1"/>
    <w:rsid w:val="00BF631B"/>
    <w:rsid w:val="00C05471"/>
    <w:rsid w:val="00C44BE1"/>
    <w:rsid w:val="00C55E60"/>
    <w:rsid w:val="00CB2492"/>
    <w:rsid w:val="00CB3412"/>
    <w:rsid w:val="00CD65AD"/>
    <w:rsid w:val="00CF45A3"/>
    <w:rsid w:val="00D35E3E"/>
    <w:rsid w:val="00D57A6F"/>
    <w:rsid w:val="00DC3463"/>
    <w:rsid w:val="00DE7137"/>
    <w:rsid w:val="00E90878"/>
    <w:rsid w:val="00E91196"/>
    <w:rsid w:val="00E97BC0"/>
    <w:rsid w:val="00EB2ACB"/>
    <w:rsid w:val="00EC2F6E"/>
    <w:rsid w:val="00ED6A51"/>
    <w:rsid w:val="00F17C2A"/>
    <w:rsid w:val="00F26518"/>
    <w:rsid w:val="00F374A9"/>
    <w:rsid w:val="00F555C7"/>
    <w:rsid w:val="00F73D00"/>
    <w:rsid w:val="00FF4C0B"/>
    <w:rsid w:val="3C076129"/>
    <w:rsid w:val="57E3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25</Words>
  <Characters>149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2018-06-07T05:52:00Z</dcterms:created>
  <dc:creator>钟玲</dc:creator>
  <cp:lastModifiedBy>李晓兰</cp:lastModifiedBy>
  <cp:lastPrinted>2018-10-30T01:00:00Z</cp:lastPrinted>
  <dcterms:modified xsi:type="dcterms:W3CDTF">2019-12-31T05:04:27Z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