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F0" w:rsidRPr="00CD4D4E" w:rsidRDefault="000E79F0" w:rsidP="00575774">
      <w:pPr>
        <w:spacing w:line="700" w:lineRule="exact"/>
        <w:rPr>
          <w:rFonts w:ascii="仿宋_GB2312" w:eastAsia="仿宋_GB2312" w:hAnsi="黑体"/>
          <w:sz w:val="32"/>
          <w:szCs w:val="32"/>
        </w:rPr>
      </w:pPr>
      <w:r w:rsidRPr="00CD4D4E">
        <w:rPr>
          <w:rFonts w:ascii="仿宋_GB2312" w:eastAsia="仿宋_GB2312" w:hAnsi="黑体" w:hint="eastAsia"/>
          <w:sz w:val="32"/>
          <w:szCs w:val="32"/>
        </w:rPr>
        <w:t>附件</w:t>
      </w:r>
      <w:r w:rsidRPr="00CD4D4E">
        <w:rPr>
          <w:rFonts w:ascii="仿宋_GB2312" w:eastAsia="仿宋_GB2312" w:hAnsi="黑体"/>
          <w:sz w:val="32"/>
          <w:szCs w:val="32"/>
        </w:rPr>
        <w:t>4</w:t>
      </w:r>
    </w:p>
    <w:p w:rsidR="000E79F0" w:rsidRPr="00665DBB" w:rsidRDefault="000E79F0" w:rsidP="00665DBB">
      <w:pPr>
        <w:spacing w:line="7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665DBB">
        <w:rPr>
          <w:rFonts w:ascii="方正小标宋_GBK" w:eastAsia="方正小标宋_GBK" w:hAnsi="Times New Roman" w:hint="eastAsia"/>
          <w:sz w:val="44"/>
          <w:szCs w:val="44"/>
        </w:rPr>
        <w:t>关于攀枝花市</w:t>
      </w:r>
      <w:r w:rsidRPr="00665DBB">
        <w:rPr>
          <w:rFonts w:ascii="方正小标宋_GBK" w:eastAsia="方正小标宋_GBK" w:hAnsi="Times New Roman"/>
          <w:sz w:val="44"/>
          <w:szCs w:val="44"/>
        </w:rPr>
        <w:t>2020</w:t>
      </w:r>
      <w:r w:rsidRPr="00665DBB">
        <w:rPr>
          <w:rFonts w:ascii="方正小标宋_GBK" w:eastAsia="方正小标宋_GBK" w:hAnsi="Times New Roman" w:hint="eastAsia"/>
          <w:sz w:val="44"/>
          <w:szCs w:val="44"/>
        </w:rPr>
        <w:t>年市属事业单位公开考试招聘工作人员考试期间疫情防控注意事项</w:t>
      </w:r>
    </w:p>
    <w:p w:rsidR="000E79F0" w:rsidRPr="009F072F" w:rsidRDefault="000E79F0" w:rsidP="00CD4D4E">
      <w:pPr>
        <w:spacing w:line="700" w:lineRule="exact"/>
        <w:ind w:firstLineChars="200" w:firstLine="31680"/>
        <w:jc w:val="center"/>
        <w:rPr>
          <w:rFonts w:ascii="Times New Roman" w:eastAsia="仿宋_GB2312" w:hAnsi="Times New Roman"/>
          <w:sz w:val="32"/>
          <w:szCs w:val="32"/>
        </w:rPr>
      </w:pPr>
    </w:p>
    <w:p w:rsidR="000E79F0" w:rsidRPr="009F072F" w:rsidRDefault="000E79F0" w:rsidP="00CD4D4E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一、请广大考生近期注意做好自我健康管理，通过微信小程序</w:t>
      </w:r>
      <w:r w:rsidRPr="009F072F">
        <w:rPr>
          <w:rFonts w:ascii="Times New Roman" w:eastAsia="仿宋_GB2312" w:hAnsi="Times New Roman"/>
          <w:sz w:val="32"/>
          <w:szCs w:val="32"/>
        </w:rPr>
        <w:t>“</w:t>
      </w:r>
      <w:r w:rsidRPr="009F072F">
        <w:rPr>
          <w:rFonts w:ascii="Times New Roman" w:eastAsia="仿宋_GB2312" w:hAnsi="Times New Roman" w:hint="eastAsia"/>
          <w:sz w:val="32"/>
          <w:szCs w:val="32"/>
        </w:rPr>
        <w:t>国家政务服务平台</w:t>
      </w:r>
      <w:r w:rsidRPr="009F072F">
        <w:rPr>
          <w:rFonts w:ascii="Times New Roman" w:eastAsia="仿宋_GB2312" w:hAnsi="Times New Roman"/>
          <w:sz w:val="32"/>
          <w:szCs w:val="32"/>
        </w:rPr>
        <w:t xml:space="preserve">” </w:t>
      </w:r>
      <w:r w:rsidRPr="009F072F">
        <w:rPr>
          <w:rFonts w:ascii="Times New Roman" w:eastAsia="仿宋_GB2312" w:hAnsi="Times New Roman" w:hint="eastAsia"/>
          <w:sz w:val="32"/>
          <w:szCs w:val="32"/>
        </w:rPr>
        <w:t>或</w:t>
      </w:r>
      <w:r w:rsidRPr="009F072F">
        <w:rPr>
          <w:rFonts w:ascii="Times New Roman" w:eastAsia="仿宋_GB2312" w:hAnsi="Times New Roman"/>
          <w:sz w:val="32"/>
          <w:szCs w:val="32"/>
        </w:rPr>
        <w:t>“</w:t>
      </w:r>
      <w:r w:rsidRPr="009F072F">
        <w:rPr>
          <w:rFonts w:ascii="Times New Roman" w:eastAsia="仿宋_GB2312" w:hAnsi="Times New Roman" w:hint="eastAsia"/>
          <w:sz w:val="32"/>
          <w:szCs w:val="32"/>
        </w:rPr>
        <w:t>天府健康通</w:t>
      </w:r>
      <w:r w:rsidRPr="009F072F">
        <w:rPr>
          <w:rFonts w:ascii="Times New Roman" w:eastAsia="仿宋_GB2312" w:hAnsi="Times New Roman"/>
          <w:sz w:val="32"/>
          <w:szCs w:val="32"/>
        </w:rPr>
        <w:t>”</w:t>
      </w:r>
      <w:r w:rsidRPr="009F072F">
        <w:rPr>
          <w:rFonts w:ascii="Times New Roman" w:eastAsia="仿宋_GB2312" w:hAnsi="Times New Roman" w:hint="eastAsia"/>
          <w:sz w:val="32"/>
          <w:szCs w:val="32"/>
        </w:rPr>
        <w:t>申领本人防疫健康码，并持续关注健康码状态。</w:t>
      </w:r>
    </w:p>
    <w:p w:rsidR="000E79F0" w:rsidRPr="009F072F" w:rsidRDefault="000E79F0" w:rsidP="00CD4D4E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二、考生赴考时如乘坐公共交通工具，需要全程佩戴口罩，可佩戴一次性手套，并做好手部卫生，同时注意社交距离。</w:t>
      </w:r>
    </w:p>
    <w:p w:rsidR="000E79F0" w:rsidRPr="009F072F" w:rsidRDefault="000E79F0" w:rsidP="00CD4D4E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三、每场次考试前，考生应</w:t>
      </w:r>
      <w:r>
        <w:rPr>
          <w:rFonts w:ascii="Times New Roman" w:eastAsia="仿宋_GB2312" w:hAnsi="Times New Roman" w:hint="eastAsia"/>
          <w:sz w:val="32"/>
          <w:szCs w:val="32"/>
        </w:rPr>
        <w:t>按照《准考证》要求时间提前</w:t>
      </w:r>
      <w:r w:rsidRPr="009F072F">
        <w:rPr>
          <w:rFonts w:ascii="Times New Roman" w:eastAsia="仿宋_GB2312" w:hAnsi="Times New Roman" w:hint="eastAsia"/>
          <w:sz w:val="32"/>
          <w:szCs w:val="32"/>
        </w:rPr>
        <w:t>到达考点。考生进入考点前，应当主动出示本人防疫健康码信息（绿码），并按要求主动接受体温测量。经现场测量体温正常（＜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.3"/>
          <w:attr w:name="UnitName" w:val="℃"/>
        </w:smartTagPr>
        <w:r w:rsidRPr="009F072F">
          <w:rPr>
            <w:rFonts w:ascii="Times New Roman" w:eastAsia="仿宋_GB2312" w:hAnsi="Times New Roman"/>
            <w:sz w:val="32"/>
            <w:szCs w:val="32"/>
          </w:rPr>
          <w:t>37.3</w:t>
        </w:r>
        <w:r w:rsidRPr="009F072F">
          <w:rPr>
            <w:rFonts w:ascii="宋体" w:hAnsi="宋体" w:cs="宋体" w:hint="eastAsia"/>
            <w:sz w:val="32"/>
            <w:szCs w:val="32"/>
          </w:rPr>
          <w:t>℃</w:t>
        </w:r>
      </w:smartTag>
      <w:r w:rsidRPr="009F072F">
        <w:rPr>
          <w:rFonts w:ascii="Times New Roman" w:eastAsia="仿宋_GB2312" w:hAnsi="Times New Roman" w:hint="eastAsia"/>
          <w:sz w:val="32"/>
          <w:szCs w:val="32"/>
        </w:rPr>
        <w:t>）且无咳嗽等呼吸道异常症状者方可进入考点；经现场确认有体温异常或呼吸道异常症状者，不再参加此次考试，应配合到定点收治医院发热门诊就诊。</w:t>
      </w:r>
    </w:p>
    <w:p w:rsidR="000E79F0" w:rsidRPr="009F072F" w:rsidRDefault="000E79F0" w:rsidP="00CD4D4E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四、为避免影响考试，来自国内疫情中高风险地区的考生以及与新冠病毒肺炎确诊、疑似病例或无症状感染者有密切接触史的考生，应至少提前</w:t>
      </w:r>
      <w:r w:rsidRPr="009F072F">
        <w:rPr>
          <w:rFonts w:ascii="Times New Roman" w:eastAsia="仿宋_GB2312" w:hAnsi="Times New Roman"/>
          <w:sz w:val="32"/>
          <w:szCs w:val="32"/>
        </w:rPr>
        <w:t>15</w:t>
      </w:r>
      <w:r w:rsidRPr="009F072F">
        <w:rPr>
          <w:rFonts w:ascii="Times New Roman" w:eastAsia="仿宋_GB2312" w:hAnsi="Times New Roman" w:hint="eastAsia"/>
          <w:sz w:val="32"/>
          <w:szCs w:val="32"/>
        </w:rPr>
        <w:t>天到达</w:t>
      </w:r>
      <w:r>
        <w:rPr>
          <w:rFonts w:ascii="Times New Roman" w:eastAsia="仿宋_GB2312" w:hAnsi="Times New Roman" w:hint="eastAsia"/>
          <w:sz w:val="32"/>
          <w:szCs w:val="32"/>
        </w:rPr>
        <w:t>攀枝花</w:t>
      </w:r>
      <w:r w:rsidRPr="009F072F">
        <w:rPr>
          <w:rFonts w:ascii="Times New Roman" w:eastAsia="仿宋_GB2312" w:hAnsi="Times New Roman" w:hint="eastAsia"/>
          <w:sz w:val="32"/>
          <w:szCs w:val="32"/>
        </w:rPr>
        <w:t>市或川内其他低风险地区，按照疫情防控有关规定，自觉接受隔离观察、健康管理和核酸检测，</w:t>
      </w:r>
      <w:r w:rsidRPr="002C6201">
        <w:rPr>
          <w:rFonts w:ascii="Times New Roman" w:eastAsia="仿宋_GB2312" w:hAnsi="Times New Roman" w:hint="eastAsia"/>
          <w:sz w:val="32"/>
          <w:szCs w:val="32"/>
        </w:rPr>
        <w:t>并于</w:t>
      </w:r>
      <w:r>
        <w:rPr>
          <w:rFonts w:ascii="Times New Roman" w:eastAsia="仿宋_GB2312" w:hAnsi="Times New Roman" w:hint="eastAsia"/>
          <w:sz w:val="32"/>
          <w:szCs w:val="32"/>
        </w:rPr>
        <w:t>考</w:t>
      </w:r>
      <w:r w:rsidRPr="002C6201">
        <w:rPr>
          <w:rFonts w:ascii="Times New Roman" w:eastAsia="仿宋_GB2312" w:hAnsi="Times New Roman" w:hint="eastAsia"/>
          <w:sz w:val="32"/>
          <w:szCs w:val="32"/>
        </w:rPr>
        <w:t>试当天提供</w:t>
      </w:r>
      <w:r w:rsidRPr="002C6201">
        <w:rPr>
          <w:rFonts w:ascii="Times New Roman" w:eastAsia="仿宋_GB2312" w:hAnsi="Times New Roman"/>
          <w:sz w:val="32"/>
          <w:szCs w:val="32"/>
        </w:rPr>
        <w:t>7</w:t>
      </w:r>
      <w:r w:rsidRPr="002C6201">
        <w:rPr>
          <w:rFonts w:ascii="Times New Roman" w:eastAsia="仿宋_GB2312" w:hAnsi="Times New Roman" w:hint="eastAsia"/>
          <w:sz w:val="32"/>
          <w:szCs w:val="32"/>
        </w:rPr>
        <w:t>天内（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20"/>
        </w:smartTagPr>
        <w:r w:rsidRPr="002C6201">
          <w:rPr>
            <w:rFonts w:ascii="Times New Roman" w:eastAsia="仿宋_GB2312" w:hAnsi="Times New Roman"/>
            <w:sz w:val="32"/>
            <w:szCs w:val="32"/>
          </w:rPr>
          <w:t>10</w:t>
        </w:r>
        <w:r w:rsidRPr="002C6201">
          <w:rPr>
            <w:rFonts w:ascii="Times New Roman" w:eastAsia="仿宋_GB2312" w:hAnsi="Times New Roman" w:hint="eastAsia"/>
            <w:sz w:val="32"/>
            <w:szCs w:val="32"/>
          </w:rPr>
          <w:t>月</w:t>
        </w:r>
        <w:r w:rsidRPr="002C6201">
          <w:rPr>
            <w:rFonts w:ascii="Times New Roman" w:eastAsia="仿宋_GB2312" w:hAnsi="Times New Roman"/>
            <w:sz w:val="32"/>
            <w:szCs w:val="32"/>
          </w:rPr>
          <w:t>14</w:t>
        </w:r>
        <w:r w:rsidRPr="002C6201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 w:rsidRPr="002C6201">
        <w:rPr>
          <w:rFonts w:ascii="Times New Roman" w:eastAsia="仿宋_GB2312" w:hAnsi="Times New Roman" w:hint="eastAsia"/>
          <w:sz w:val="32"/>
          <w:szCs w:val="32"/>
        </w:rPr>
        <w:t>及以后日期）新</w:t>
      </w:r>
      <w:r w:rsidRPr="009F072F">
        <w:rPr>
          <w:rFonts w:ascii="Times New Roman" w:eastAsia="仿宋_GB2312" w:hAnsi="Times New Roman" w:hint="eastAsia"/>
          <w:sz w:val="32"/>
          <w:szCs w:val="32"/>
        </w:rPr>
        <w:t>冠病毒核酸检测阴性证明。</w:t>
      </w:r>
    </w:p>
    <w:p w:rsidR="000E79F0" w:rsidRPr="009F072F" w:rsidRDefault="000E79F0" w:rsidP="00CD4D4E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五、考生如因有相关旅居史、密切接触史等流行病学史被集中隔离，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当天无法到达考点报到的，视为主动放弃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资格。仍处于新冠肺炎治疗期或出院观察期，以及其他个人原因无法参加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的考生，视为主动放弃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资格。</w:t>
      </w:r>
    </w:p>
    <w:p w:rsidR="000E79F0" w:rsidRPr="009F072F" w:rsidRDefault="000E79F0" w:rsidP="00CD4D4E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六、请考生注意个人防护，自备一次性医用口罩，除核验身份时按要求及时摘戴口罩外，进出考点、参加</w:t>
      </w:r>
      <w:r>
        <w:rPr>
          <w:rFonts w:ascii="Times New Roman" w:eastAsia="仿宋_GB2312" w:hAnsi="Times New Roman" w:hint="eastAsia"/>
          <w:sz w:val="32"/>
          <w:szCs w:val="32"/>
        </w:rPr>
        <w:t>考试</w:t>
      </w:r>
      <w:r w:rsidRPr="009F072F">
        <w:rPr>
          <w:rFonts w:ascii="Times New Roman" w:eastAsia="仿宋_GB2312" w:hAnsi="Times New Roman" w:hint="eastAsia"/>
          <w:sz w:val="32"/>
          <w:szCs w:val="32"/>
        </w:rPr>
        <w:t>应当全程佩戴口罩。</w:t>
      </w:r>
    </w:p>
    <w:p w:rsidR="000E79F0" w:rsidRPr="009F072F" w:rsidRDefault="000E79F0" w:rsidP="00CD4D4E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七、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（未出考点）所耽误的时间，不再予以追加。不具备继续完成考试条件的考生，由驻点医护人员按规定妥善处置。</w:t>
      </w:r>
    </w:p>
    <w:p w:rsidR="000E79F0" w:rsidRPr="009F072F" w:rsidRDefault="000E79F0" w:rsidP="001608B0">
      <w:pPr>
        <w:spacing w:line="60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9F072F">
        <w:rPr>
          <w:rFonts w:ascii="Times New Roman" w:eastAsia="仿宋_GB2312" w:hAnsi="Times New Roman" w:hint="eastAsia"/>
          <w:sz w:val="32"/>
          <w:szCs w:val="32"/>
        </w:rPr>
        <w:t>八、考生在打印准考证前应签署</w:t>
      </w:r>
      <w:r w:rsidRPr="00575774">
        <w:rPr>
          <w:rFonts w:ascii="Times New Roman" w:eastAsia="仿宋_GB2312" w:hAnsi="Times New Roman" w:hint="eastAsia"/>
          <w:color w:val="FF0000"/>
          <w:sz w:val="32"/>
          <w:szCs w:val="32"/>
        </w:rPr>
        <w:t>《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攀枝花市</w:t>
      </w:r>
      <w:r w:rsidRPr="00575774">
        <w:rPr>
          <w:rFonts w:ascii="Times New Roman" w:eastAsia="仿宋_GB2312" w:hAnsi="Times New Roman"/>
          <w:color w:val="FF0000"/>
          <w:sz w:val="32"/>
          <w:szCs w:val="32"/>
        </w:rPr>
        <w:t xml:space="preserve">2020 </w:t>
      </w:r>
      <w:r w:rsidRPr="00575774">
        <w:rPr>
          <w:rFonts w:ascii="Times New Roman" w:eastAsia="仿宋_GB2312" w:hAnsi="Times New Roman" w:hint="eastAsia"/>
          <w:color w:val="FF0000"/>
          <w:sz w:val="32"/>
          <w:szCs w:val="32"/>
        </w:rPr>
        <w:t>年公开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考试招聘事业单位工作人员</w:t>
      </w:r>
      <w:r w:rsidRPr="00575774">
        <w:rPr>
          <w:rFonts w:ascii="Times New Roman" w:eastAsia="仿宋_GB2312" w:hAnsi="Times New Roman" w:hint="eastAsia"/>
          <w:color w:val="FF0000"/>
          <w:sz w:val="32"/>
          <w:szCs w:val="32"/>
        </w:rPr>
        <w:t>笔试考生新冠肺炎疫情防控告知暨承诺书》，</w:t>
      </w:r>
      <w:r w:rsidRPr="009F072F">
        <w:rPr>
          <w:rFonts w:ascii="Times New Roman" w:eastAsia="仿宋_GB2312" w:hAnsi="Times New Roman" w:hint="eastAsia"/>
          <w:sz w:val="32"/>
          <w:szCs w:val="32"/>
        </w:rPr>
        <w:t>承诺已知悉告知事项和防疫要求，自愿承担因不实承诺应承担的相关责任，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0E79F0" w:rsidRPr="009F072F" w:rsidSect="009F072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F0" w:rsidRDefault="000E79F0" w:rsidP="009F072F">
      <w:r>
        <w:separator/>
      </w:r>
    </w:p>
  </w:endnote>
  <w:endnote w:type="continuationSeparator" w:id="0">
    <w:p w:rsidR="000E79F0" w:rsidRDefault="000E79F0" w:rsidP="009F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F0" w:rsidRDefault="000E79F0" w:rsidP="009F072F">
      <w:r>
        <w:separator/>
      </w:r>
    </w:p>
  </w:footnote>
  <w:footnote w:type="continuationSeparator" w:id="0">
    <w:p w:rsidR="000E79F0" w:rsidRDefault="000E79F0" w:rsidP="009F07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72F"/>
    <w:rsid w:val="000E79F0"/>
    <w:rsid w:val="001608B0"/>
    <w:rsid w:val="0023248E"/>
    <w:rsid w:val="00283D2D"/>
    <w:rsid w:val="002C6201"/>
    <w:rsid w:val="003A665A"/>
    <w:rsid w:val="00457DE7"/>
    <w:rsid w:val="004A5AD5"/>
    <w:rsid w:val="00575774"/>
    <w:rsid w:val="00585A2E"/>
    <w:rsid w:val="005B6EB7"/>
    <w:rsid w:val="00665DBB"/>
    <w:rsid w:val="006C5E87"/>
    <w:rsid w:val="006D2387"/>
    <w:rsid w:val="007D40C1"/>
    <w:rsid w:val="007F1823"/>
    <w:rsid w:val="00844124"/>
    <w:rsid w:val="008E0255"/>
    <w:rsid w:val="00944E9A"/>
    <w:rsid w:val="009E3324"/>
    <w:rsid w:val="009F072F"/>
    <w:rsid w:val="00A06E5C"/>
    <w:rsid w:val="00AB4BAD"/>
    <w:rsid w:val="00B815CC"/>
    <w:rsid w:val="00B93CF5"/>
    <w:rsid w:val="00C017EC"/>
    <w:rsid w:val="00CD08B3"/>
    <w:rsid w:val="00CD4D4E"/>
    <w:rsid w:val="00D05B7B"/>
    <w:rsid w:val="00DF54E0"/>
    <w:rsid w:val="00E2332D"/>
    <w:rsid w:val="00E3043F"/>
    <w:rsid w:val="00F5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C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7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F0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7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152</Words>
  <Characters>868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肖建林</dc:creator>
  <cp:keywords/>
  <dc:description/>
  <cp:lastModifiedBy>章莹</cp:lastModifiedBy>
  <cp:revision>23</cp:revision>
  <dcterms:created xsi:type="dcterms:W3CDTF">2020-09-11T08:45:00Z</dcterms:created>
  <dcterms:modified xsi:type="dcterms:W3CDTF">2020-09-21T07:49:00Z</dcterms:modified>
</cp:coreProperties>
</file>